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018172pt;height:21.037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46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+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+D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q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1" w:after="0" w:line="239" w:lineRule="auto"/>
        <w:ind w:left="1181" w:right="211" w:firstLine="-2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concur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on’s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nce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chool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+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+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rms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equal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ment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ends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ment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demon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ab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1" w:after="0" w:line="240" w:lineRule="auto"/>
        <w:ind w:left="1181" w:right="47" w:firstLine="-2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chool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+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+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commun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uppor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every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du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chool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encour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ogue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popu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chool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encour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on,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under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bey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choo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ophy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commun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ners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earch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rules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udent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conduc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hrough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udent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onduct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ode,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</w:p>
    <w:p>
      <w:pPr>
        <w:spacing w:before="1" w:after="0" w:line="240" w:lineRule="auto"/>
        <w:ind w:left="118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rds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1" w:after="0" w:line="234" w:lineRule="exact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ommun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rds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duct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6FC0"/>
          <w:spacing w:val="-44"/>
          <w:w w:val="100"/>
        </w:rPr>
        <w:t> </w:t>
      </w:r>
      <w:hyperlink r:id="rId7"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on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edu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c/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40" w:lineRule="auto"/>
        <w:ind w:left="461" w:right="-2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q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pment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proce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rdou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1" w:after="0" w:line="240" w:lineRule="auto"/>
        <w:ind w:left="1181" w:right="124" w:firstLine="-2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ment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requir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under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equ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pment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cies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o.</w:t>
      </w:r>
    </w:p>
    <w:p>
      <w:pPr>
        <w:spacing w:before="10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pray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4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e,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crim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everyone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'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p.</w:t>
      </w:r>
    </w:p>
    <w:p>
      <w:pPr>
        <w:spacing w:before="1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hre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color w:val="006FC0"/>
          <w:spacing w:val="-44"/>
          <w:w w:val="100"/>
        </w:rPr>
        <w:t> </w:t>
      </w:r>
      <w:hyperlink r:id="rId8"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on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edu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mpus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oncerns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bout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6FC0"/>
          <w:spacing w:val="-44"/>
          <w:w w:val="100"/>
        </w:rPr>
        <w:t> </w:t>
      </w:r>
      <w:hyperlink r:id="rId9"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dep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on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edu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5"/>
            <w:w w:val="100"/>
            <w:u w:val="single" w:color="006FC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5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el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x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men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bers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</w:p>
    <w:p>
      <w:pPr>
        <w:spacing w:before="1" w:after="0" w:line="240" w:lineRule="auto"/>
        <w:ind w:left="1145" w:right="4128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6FC0"/>
        </w:rPr>
      </w:r>
      <w:hyperlink r:id="rId10"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5"/>
            <w:w w:val="100"/>
            <w:u w:val="single" w:color="006FC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5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on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edu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4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4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por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4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4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4"/>
            <w:w w:val="100"/>
            <w:u w:val="single" w:color="006FC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4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hu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6"/>
            <w:w w:val="100"/>
            <w:u w:val="single" w:color="006FC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6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de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9" w:after="0" w:line="240" w:lineRule="exact"/>
        <w:ind w:left="1181" w:right="333" w:firstLine="-2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onnect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mpus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6FC0"/>
          <w:spacing w:val="0"/>
          <w:w w:val="100"/>
        </w:rPr>
      </w:r>
      <w:hyperlink r:id="rId11"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on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edu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er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40" w:lineRule="auto"/>
        <w:ind w:left="461" w:right="-2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se,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1" w:after="0" w:line="240" w:lineRule="auto"/>
        <w:ind w:left="1181" w:right="183" w:firstLine="-2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concerns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bout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chool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+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+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e.</w:t>
      </w:r>
    </w:p>
    <w:p>
      <w:pPr>
        <w:spacing w:before="10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produc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ppo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ment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cadem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-54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</w:p>
    <w:p>
      <w:pPr>
        <w:spacing w:before="1" w:after="0" w:line="240" w:lineRule="auto"/>
        <w:ind w:left="118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chool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685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footer="931" w:top="1140" w:bottom="1120" w:left="620" w:right="620"/>
          <w:footerReference w:type="default" r:id="rId5"/>
          <w:type w:val="continuous"/>
          <w:pgSz w:w="12240" w:h="15840"/>
        </w:sectPr>
      </w:pPr>
      <w:rPr/>
    </w:p>
    <w:p>
      <w:pPr>
        <w:spacing w:before="75" w:after="0" w:line="240" w:lineRule="auto"/>
        <w:ind w:left="461" w:right="-20"/>
        <w:jc w:val="left"/>
        <w:tabs>
          <w:tab w:pos="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cadem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ommod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due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</w:p>
    <w:p>
      <w:pPr>
        <w:spacing w:before="1" w:after="0" w:line="240" w:lineRule="auto"/>
        <w:ind w:left="118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543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6FC0"/>
          <w:spacing w:val="-44"/>
          <w:w w:val="100"/>
        </w:rPr>
        <w:t> </w:t>
      </w:r>
      <w:hyperlink r:id="rId12"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@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u.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6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6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on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edu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2" w:after="0" w:line="238" w:lineRule="auto"/>
        <w:ind w:left="1181" w:right="76" w:firstLine="-2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ema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cadem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ommod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accommod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need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1" w:after="0" w:line="240" w:lineRule="auto"/>
        <w:ind w:left="1181" w:right="243" w:firstLine="-2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endance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cy: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ume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decided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enro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hout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drop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nce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permi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2" w:after="0" w:line="238" w:lineRule="auto"/>
        <w:ind w:left="1181" w:right="231" w:firstLine="-2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earn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prevent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due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docum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nmen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requir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nmen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0" w:after="0" w:line="241" w:lineRule="auto"/>
        <w:ind w:left="1181" w:right="440" w:firstLine="-2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nnot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prevent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10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2" w:after="0" w:line="238" w:lineRule="auto"/>
        <w:ind w:left="1181" w:right="81" w:firstLine="-27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nven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omeone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hout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ckno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perm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pers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earch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bout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</w:p>
    <w:p>
      <w:pPr>
        <w:spacing w:before="1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cadem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udent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1" w:after="0" w:line="234" w:lineRule="exact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bout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repor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cadem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conduct:</w:t>
      </w:r>
      <w:r>
        <w:rPr>
          <w:rFonts w:ascii="Calibri" w:hAnsi="Calibri" w:cs="Calibri" w:eastAsia="Calibri"/>
          <w:sz w:val="20"/>
          <w:szCs w:val="20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6FC0"/>
          <w:spacing w:val="-44"/>
          <w:w w:val="100"/>
        </w:rPr>
        <w:t> </w:t>
      </w:r>
      <w:hyperlink r:id="rId13"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.u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.edu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re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port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40" w:lineRule="auto"/>
        <w:ind w:left="46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11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1" w:after="0" w:line="241" w:lineRule="auto"/>
        <w:ind w:left="1181" w:right="386" w:firstLine="-2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chool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udent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heir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earn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9" w:after="0" w:line="240" w:lineRule="auto"/>
        <w:ind w:left="1181" w:right="729" w:firstLine="-2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choo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ume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chool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on.</w:t>
      </w:r>
    </w:p>
    <w:p>
      <w:pPr>
        <w:spacing w:before="10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concerns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bout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cadem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udent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543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</w:p>
    <w:p>
      <w:pPr>
        <w:spacing w:before="1" w:after="0" w:line="234" w:lineRule="exact"/>
        <w:ind w:left="118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6FC0"/>
          <w:spacing w:val="-44"/>
          <w:w w:val="100"/>
        </w:rPr>
        <w:t> </w:t>
      </w:r>
      <w:hyperlink r:id="rId14"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k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5"/>
            <w:w w:val="100"/>
            <w:u w:val="single" w:color="006FC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5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@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.ed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</w:rPr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)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40" w:lineRule="auto"/>
        <w:ind w:left="46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12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ncomp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udent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ve:</w:t>
      </w:r>
    </w:p>
    <w:p>
      <w:pPr>
        <w:spacing w:before="1" w:after="0" w:line="240" w:lineRule="auto"/>
        <w:ind w:left="1631" w:right="-20"/>
        <w:jc w:val="left"/>
        <w:tabs>
          <w:tab w:pos="19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endance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hrough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</w:t>
      </w:r>
    </w:p>
    <w:p>
      <w:pPr>
        <w:spacing w:before="0" w:after="0" w:line="245" w:lineRule="exact"/>
        <w:ind w:left="1631" w:right="-20"/>
        <w:jc w:val="left"/>
        <w:tabs>
          <w:tab w:pos="19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o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ory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pro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he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ruc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ork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nnot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becau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her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99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circum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bey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heir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con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1" w:after="0" w:line="234" w:lineRule="exact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6FC0"/>
          <w:spacing w:val="-42"/>
          <w:w w:val="100"/>
        </w:rPr>
        <w:t> </w:t>
      </w:r>
      <w:hyperlink r:id="rId15"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re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r.u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.edu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ud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ncomp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de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40" w:lineRule="auto"/>
        <w:ind w:left="46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13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nk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ncorr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concern.</w:t>
      </w:r>
    </w:p>
    <w:p>
      <w:pPr>
        <w:spacing w:before="1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ved,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pp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ment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14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n.</w:t>
      </w:r>
    </w:p>
    <w:p>
      <w:pPr>
        <w:jc w:val="left"/>
        <w:spacing w:after="0"/>
        <w:sectPr>
          <w:pgMar w:header="0" w:footer="931" w:top="920" w:bottom="1120" w:left="620" w:right="660"/>
          <w:pgSz w:w="12240" w:h="15840"/>
        </w:sectPr>
      </w:pPr>
      <w:rPr/>
    </w:p>
    <w:p>
      <w:pPr>
        <w:spacing w:before="65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moun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e.</w:t>
      </w:r>
    </w:p>
    <w:p>
      <w:pPr>
        <w:spacing w:before="1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pur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cadem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uppor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equ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pment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15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pm;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pm;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pm;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pm.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</w:p>
    <w:p>
      <w:pPr>
        <w:spacing w:before="1" w:after="0" w:line="240" w:lineRule="auto"/>
        <w:ind w:left="118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ho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requ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hours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orm:</w:t>
      </w:r>
    </w:p>
    <w:p>
      <w:pPr>
        <w:spacing w:before="1" w:after="0" w:line="240" w:lineRule="auto"/>
        <w:ind w:left="118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6FC0"/>
        </w:rPr>
      </w:r>
      <w:hyperlink r:id="rId16"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on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edu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bu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5"/>
            <w:w w:val="100"/>
            <w:u w:val="single" w:color="006FC0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5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3"/>
            <w:w w:val="100"/>
            <w:u w:val="single" w:color="006FC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3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po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chool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hou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upy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equ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pme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mpus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16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1" w:after="0" w:line="240" w:lineRule="auto"/>
        <w:ind w:left="1181" w:right="50" w:firstLine="-2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eve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heir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mpus</w:t>
      </w:r>
    </w:p>
    <w:p>
      <w:pPr>
        <w:spacing w:before="10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ources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upport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</w:p>
    <w:p>
      <w:pPr>
        <w:spacing w:before="1" w:after="0" w:line="234" w:lineRule="exact"/>
        <w:ind w:left="118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6FC0"/>
        </w:rPr>
      </w:r>
      <w:hyperlink r:id="rId17"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dep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on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edu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dr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cur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re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uden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ommod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4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4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4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4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on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hou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er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4"/>
            <w:w w:val="100"/>
            <w:u w:val="single" w:color="006FC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4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nd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emo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on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4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4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uppor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5"/>
            <w:w w:val="100"/>
            <w:u w:val="single" w:color="006FC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5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  <w:u w:val="single" w:color="006FC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6FC0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40" w:lineRule="auto"/>
        <w:ind w:left="46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17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1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cadem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6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ndoned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ems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18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6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x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1" w:after="0" w:line="240" w:lineRule="auto"/>
        <w:ind w:left="1181" w:right="304" w:firstLine="-2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uden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pprov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rom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chool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order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rds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require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pprov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0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ubm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crip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propo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chool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1" w:after="0" w:line="240" w:lineRule="auto"/>
        <w:ind w:left="1181" w:right="344" w:firstLine="-2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proce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ders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code,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ronme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</w:p>
    <w:p>
      <w:pPr>
        <w:spacing w:before="10" w:after="0" w:line="240" w:lineRule="auto"/>
        <w:ind w:left="9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3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e.</w:t>
      </w:r>
    </w:p>
    <w:sectPr>
      <w:pgMar w:header="0" w:footer="931" w:top="940" w:bottom="1120" w:left="620" w:right="6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25002pt;margin-top:734.455017pt;width:64.247048pt;height:11pt;mso-position-horizontal-relative:page;mso-position-vertical-relative:page;z-index:-144" type="#_x0000_t202" filled="f" stroked="f">
          <v:textbox inset="0,0,0,0">
            <w:txbxContent>
              <w:p>
                <w:pPr>
                  <w:spacing w:before="0" w:after="0" w:line="209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i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i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3"/>
                    <w:w w:val="100"/>
                    <w:i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i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i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i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i/>
                    <w:position w:val="1"/>
                  </w:rPr>
                  <w:t>/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i/>
                    <w:position w:val="1"/>
                  </w:rPr>
                  <w:t>21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i/>
                    <w:position w:val="1"/>
                  </w:rPr>
                  <w:t>/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i/>
                    <w:position w:val="1"/>
                  </w:rPr>
                  <w:t>19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washington.edu/cssc/" TargetMode="External"/><Relationship Id="rId8" Type="http://schemas.openxmlformats.org/officeDocument/2006/relationships/hyperlink" Target="http://www.washington.edu/safecampus" TargetMode="External"/><Relationship Id="rId9" Type="http://schemas.openxmlformats.org/officeDocument/2006/relationships/hyperlink" Target="http://depts.washington.edu/livewell/saris/sexual-harassment/" TargetMode="External"/><Relationship Id="rId10" Type="http://schemas.openxmlformats.org/officeDocument/2006/relationships/hyperlink" Target="http://www.washington.edu/facilities/transportation/uwshuttles/NightRide" TargetMode="External"/><Relationship Id="rId11" Type="http://schemas.openxmlformats.org/officeDocument/2006/relationships/hyperlink" Target="http://www.washington.edu/alert" TargetMode="External"/><Relationship Id="rId12" Type="http://schemas.openxmlformats.org/officeDocument/2006/relationships/hyperlink" Target="mailto:uwdss@u.washington.edu" TargetMode="External"/><Relationship Id="rId13" Type="http://schemas.openxmlformats.org/officeDocument/2006/relationships/hyperlink" Target="http://www.uw.edu/cssc/report-it/" TargetMode="External"/><Relationship Id="rId14" Type="http://schemas.openxmlformats.org/officeDocument/2006/relationships/hyperlink" Target="mailto:uaskart@uw.edu" TargetMode="External"/><Relationship Id="rId15" Type="http://schemas.openxmlformats.org/officeDocument/2006/relationships/hyperlink" Target="http://registrar.washington.edu/students/incomplete-grades/" TargetMode="External"/><Relationship Id="rId16" Type="http://schemas.openxmlformats.org/officeDocument/2006/relationships/hyperlink" Target="http://art.washington.edu/building-policies" TargetMode="External"/><Relationship Id="rId17" Type="http://schemas.openxmlformats.org/officeDocument/2006/relationships/hyperlink" Target="http://depts.washington.edu/uwdrs/current-students/accommodations/housing/service-and-emotional-support-animal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Copland</dc:creator>
  <dcterms:created xsi:type="dcterms:W3CDTF">2019-03-25T13:36:37Z</dcterms:created>
  <dcterms:modified xsi:type="dcterms:W3CDTF">2019-03-25T13:36:37Z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2019-03-25T00:00:00Z</vt:filetime>
  </property>
</Properties>
</file>