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DEA6" w14:textId="635497CB" w:rsidR="009C5D07" w:rsidRPr="00FE2C2E" w:rsidRDefault="009C5D07" w:rsidP="00FE2C2E">
      <w:pPr>
        <w:pStyle w:val="SyllabusHeading1"/>
      </w:pPr>
      <w:r w:rsidRPr="00FE2C2E">
        <w:t>COURSE SCHEDULE</w:t>
      </w:r>
    </w:p>
    <w:p w14:paraId="342ADC22" w14:textId="336DE1FC" w:rsidR="008E268A" w:rsidRDefault="00557101" w:rsidP="00557101">
      <w:pPr>
        <w:rPr>
          <w:rFonts w:ascii="Calibri" w:hAnsi="Calibri" w:cs="Calibri"/>
        </w:rPr>
      </w:pPr>
      <w:r w:rsidRPr="00557101">
        <w:rPr>
          <w:rFonts w:ascii="Calibri" w:hAnsi="Calibri" w:cs="Calibri"/>
        </w:rPr>
        <w:t xml:space="preserve">Assigned sections from </w:t>
      </w:r>
      <w:r w:rsidR="00865B58">
        <w:rPr>
          <w:rFonts w:ascii="Calibri" w:hAnsi="Calibri" w:cs="Calibri"/>
        </w:rPr>
        <w:t>Atkins</w:t>
      </w:r>
      <w:r w:rsidRPr="00557101">
        <w:rPr>
          <w:rFonts w:ascii="Calibri" w:hAnsi="Calibri" w:cs="Calibri"/>
        </w:rPr>
        <w:t xml:space="preserve"> should be read prior to the indicated </w:t>
      </w:r>
      <w:r w:rsidR="0080236E">
        <w:rPr>
          <w:rFonts w:ascii="Calibri" w:hAnsi="Calibri" w:cs="Calibri"/>
        </w:rPr>
        <w:t>class day</w:t>
      </w:r>
      <w:r w:rsidRPr="00557101">
        <w:rPr>
          <w:rFonts w:ascii="Calibri" w:hAnsi="Calibri" w:cs="Calibri"/>
        </w:rPr>
        <w:t>.</w:t>
      </w:r>
      <w:r w:rsidR="000F3657">
        <w:rPr>
          <w:rFonts w:ascii="Calibri" w:hAnsi="Calibri" w:cs="Calibri"/>
        </w:rPr>
        <w:t xml:space="preserve">  </w:t>
      </w:r>
    </w:p>
    <w:p w14:paraId="41CADEA7" w14:textId="3C8115C4" w:rsidR="00557101" w:rsidRPr="00557101" w:rsidRDefault="00EB3198" w:rsidP="00557101">
      <w:pPr>
        <w:rPr>
          <w:rFonts w:ascii="Calibri" w:hAnsi="Calibri" w:cs="Calibri"/>
        </w:rPr>
      </w:pPr>
      <w:r>
        <w:rPr>
          <w:rFonts w:ascii="Calibri" w:hAnsi="Calibri" w:cs="Calibri"/>
          <w:b/>
          <w:bdr w:val="single" w:sz="8" w:space="0" w:color="auto"/>
        </w:rPr>
        <w:t>Note</w:t>
      </w:r>
      <w:r w:rsidRPr="00EB3198">
        <w:rPr>
          <w:rFonts w:ascii="Calibri" w:hAnsi="Calibri" w:cs="Calibri"/>
          <w:bdr w:val="single" w:sz="8" w:space="0" w:color="auto"/>
        </w:rPr>
        <w:t xml:space="preserve">:  </w:t>
      </w:r>
      <w:r w:rsidR="00C463BC">
        <w:rPr>
          <w:rFonts w:ascii="Calibri" w:hAnsi="Calibri" w:cs="Calibri"/>
          <w:bdr w:val="single" w:sz="8" w:space="0" w:color="auto"/>
        </w:rPr>
        <w:t xml:space="preserve">DS = “Discussion </w:t>
      </w:r>
      <w:proofErr w:type="gramStart"/>
      <w:r w:rsidR="00C463BC">
        <w:rPr>
          <w:rFonts w:ascii="Calibri" w:hAnsi="Calibri" w:cs="Calibri"/>
          <w:bdr w:val="single" w:sz="8" w:space="0" w:color="auto"/>
        </w:rPr>
        <w:t xml:space="preserve">Section” </w:t>
      </w:r>
      <w:r w:rsidR="00E176B6">
        <w:rPr>
          <w:rFonts w:ascii="Calibri" w:hAnsi="Calibri" w:cs="Calibri"/>
          <w:bdr w:val="single" w:sz="8" w:space="0" w:color="auto"/>
        </w:rPr>
        <w:t xml:space="preserve"> |</w:t>
      </w:r>
      <w:proofErr w:type="gramEnd"/>
      <w:r w:rsidR="00E176B6">
        <w:rPr>
          <w:rFonts w:ascii="Calibri" w:hAnsi="Calibri" w:cs="Calibri"/>
          <w:bdr w:val="single" w:sz="8" w:space="0" w:color="auto"/>
        </w:rPr>
        <w:t xml:space="preserve">  </w:t>
      </w:r>
      <w:r w:rsidR="008543FF" w:rsidRPr="00EB3198">
        <w:rPr>
          <w:rFonts w:ascii="Calibri" w:hAnsi="Calibri" w:cs="Calibri"/>
          <w:bdr w:val="single" w:sz="8" w:space="0" w:color="auto"/>
        </w:rPr>
        <w:t>L = “</w:t>
      </w:r>
      <w:r w:rsidR="0080236E">
        <w:rPr>
          <w:rFonts w:ascii="Calibri" w:hAnsi="Calibri" w:cs="Calibri"/>
          <w:bdr w:val="single" w:sz="8" w:space="0" w:color="auto"/>
        </w:rPr>
        <w:t>Lesson</w:t>
      </w:r>
      <w:r w:rsidR="008543FF" w:rsidRPr="00EB3198">
        <w:rPr>
          <w:rFonts w:ascii="Calibri" w:hAnsi="Calibri" w:cs="Calibri"/>
          <w:bdr w:val="single" w:sz="8" w:space="0" w:color="auto"/>
        </w:rPr>
        <w:t xml:space="preserve">” </w:t>
      </w:r>
      <w:r w:rsidR="00E176B6">
        <w:rPr>
          <w:rFonts w:ascii="Calibri" w:hAnsi="Calibri" w:cs="Calibri"/>
          <w:bdr w:val="single" w:sz="8" w:space="0" w:color="auto"/>
        </w:rPr>
        <w:t xml:space="preserve"> | </w:t>
      </w:r>
      <w:r w:rsidR="008543FF" w:rsidRPr="00EB3198">
        <w:rPr>
          <w:rFonts w:ascii="Calibri" w:hAnsi="Calibri" w:cs="Calibri"/>
          <w:bdr w:val="single" w:sz="8" w:space="0" w:color="auto"/>
        </w:rPr>
        <w:t xml:space="preserve"> </w:t>
      </w:r>
      <w:r w:rsidR="00557101" w:rsidRPr="00557101">
        <w:rPr>
          <w:rFonts w:ascii="Calibri" w:hAnsi="Calibri" w:cs="Calibri"/>
          <w:bdr w:val="single" w:sz="8" w:space="0" w:color="auto"/>
        </w:rPr>
        <w:t>WS = “Worksheet”</w:t>
      </w:r>
      <w:r w:rsidR="00353498">
        <w:rPr>
          <w:rFonts w:ascii="Calibri" w:hAnsi="Calibri" w:cs="Calibri"/>
          <w:bdr w:val="single" w:sz="8" w:space="0" w:color="auto"/>
        </w:rPr>
        <w:t xml:space="preserve"> </w:t>
      </w:r>
      <w:r w:rsidR="00E176B6">
        <w:rPr>
          <w:rFonts w:ascii="Calibri" w:hAnsi="Calibri" w:cs="Calibri"/>
          <w:bdr w:val="single" w:sz="8" w:space="0" w:color="auto"/>
        </w:rPr>
        <w:t xml:space="preserve"> | </w:t>
      </w:r>
      <w:r w:rsidR="00353498">
        <w:rPr>
          <w:rFonts w:ascii="Calibri" w:hAnsi="Calibri" w:cs="Calibri"/>
          <w:bdr w:val="single" w:sz="8" w:space="0" w:color="auto"/>
        </w:rPr>
        <w:t xml:space="preserve"> Obj</w:t>
      </w:r>
      <w:r w:rsidR="008543FF" w:rsidRPr="00EB3198">
        <w:rPr>
          <w:rFonts w:ascii="Calibri" w:hAnsi="Calibri" w:cs="Calibri"/>
          <w:bdr w:val="single" w:sz="8" w:space="0" w:color="auto"/>
        </w:rPr>
        <w:t xml:space="preserve"> = “</w:t>
      </w:r>
      <w:r w:rsidR="00353498">
        <w:rPr>
          <w:rFonts w:ascii="Calibri" w:hAnsi="Calibri" w:cs="Calibri"/>
          <w:bdr w:val="single" w:sz="8" w:space="0" w:color="auto"/>
        </w:rPr>
        <w:t>Objective</w:t>
      </w:r>
      <w:r w:rsidR="00722218">
        <w:rPr>
          <w:rFonts w:ascii="Calibri" w:hAnsi="Calibri" w:cs="Calibri"/>
          <w:bdr w:val="single" w:sz="8" w:space="0" w:color="auto"/>
        </w:rPr>
        <w:t xml:space="preserve">”  |  MT = “Major Technique” </w:t>
      </w:r>
    </w:p>
    <w:p w14:paraId="41CADEA8" w14:textId="77777777" w:rsidR="00557101" w:rsidRPr="00557101" w:rsidRDefault="00557101" w:rsidP="00557101">
      <w:pPr>
        <w:rPr>
          <w:rFonts w:ascii="Calibri" w:hAnsi="Calibri" w:cs="Calibri"/>
        </w:rPr>
      </w:pPr>
    </w:p>
    <w:tbl>
      <w:tblPr>
        <w:tblW w:w="5000" w:type="pct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788"/>
        <w:gridCol w:w="1551"/>
        <w:gridCol w:w="240"/>
        <w:gridCol w:w="1379"/>
        <w:gridCol w:w="649"/>
        <w:gridCol w:w="416"/>
        <w:gridCol w:w="1605"/>
        <w:gridCol w:w="16"/>
        <w:gridCol w:w="1603"/>
        <w:gridCol w:w="16"/>
        <w:gridCol w:w="1801"/>
        <w:gridCol w:w="16"/>
      </w:tblGrid>
      <w:tr w:rsidR="006B1F2D" w:rsidRPr="00557101" w14:paraId="41CADEB0" w14:textId="77777777" w:rsidTr="00991078">
        <w:trPr>
          <w:gridAfter w:val="1"/>
          <w:wAfter w:w="16" w:type="dxa"/>
          <w:cantSplit/>
          <w:trHeight w:hRule="exact" w:val="401"/>
          <w:tblHeader/>
        </w:trPr>
        <w:tc>
          <w:tcPr>
            <w:tcW w:w="788" w:type="dxa"/>
            <w:tcBorders>
              <w:right w:val="double" w:sz="4" w:space="0" w:color="auto"/>
            </w:tcBorders>
            <w:shd w:val="clear" w:color="auto" w:fill="808080" w:themeFill="background1" w:themeFillShade="80"/>
            <w:vAlign w:val="bottom"/>
          </w:tcPr>
          <w:p w14:paraId="41CADEA9" w14:textId="150CDAD6" w:rsidR="006B1F2D" w:rsidRPr="00557101" w:rsidRDefault="006B1F2D" w:rsidP="006B1F2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2"/>
                <w:lang w:bidi="en-US"/>
              </w:rPr>
            </w:pPr>
            <w:r w:rsidRPr="00557101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Week</w:t>
            </w:r>
          </w:p>
        </w:tc>
        <w:tc>
          <w:tcPr>
            <w:tcW w:w="1551" w:type="dxa"/>
            <w:tcBorders>
              <w:left w:val="double" w:sz="4" w:space="0" w:color="auto"/>
            </w:tcBorders>
            <w:shd w:val="clear" w:color="auto" w:fill="808080"/>
            <w:vAlign w:val="bottom"/>
          </w:tcPr>
          <w:p w14:paraId="41CADEAA" w14:textId="3D500280" w:rsidR="006B1F2D" w:rsidRPr="00557101" w:rsidRDefault="0080236E" w:rsidP="006B1F2D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619" w:type="dxa"/>
            <w:gridSpan w:val="2"/>
            <w:shd w:val="clear" w:color="auto" w:fill="808080"/>
            <w:vAlign w:val="bottom"/>
          </w:tcPr>
          <w:p w14:paraId="41CADEAB" w14:textId="51CDCEC9" w:rsidR="006B1F2D" w:rsidRPr="00557101" w:rsidRDefault="0080236E" w:rsidP="006B1F2D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065" w:type="dxa"/>
            <w:gridSpan w:val="2"/>
            <w:shd w:val="clear" w:color="auto" w:fill="808080"/>
            <w:vAlign w:val="bottom"/>
          </w:tcPr>
          <w:p w14:paraId="0CF70918" w14:textId="4CA375C8" w:rsidR="006B1F2D" w:rsidRPr="00557101" w:rsidRDefault="006B1F2D" w:rsidP="006B1F2D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DS</w:t>
            </w:r>
          </w:p>
        </w:tc>
        <w:tc>
          <w:tcPr>
            <w:tcW w:w="1605" w:type="dxa"/>
            <w:tcBorders>
              <w:right w:val="double" w:sz="4" w:space="0" w:color="auto"/>
            </w:tcBorders>
            <w:shd w:val="clear" w:color="auto" w:fill="808080"/>
            <w:vAlign w:val="bottom"/>
          </w:tcPr>
          <w:p w14:paraId="41CADEAC" w14:textId="37580A54" w:rsidR="006B1F2D" w:rsidRPr="00557101" w:rsidRDefault="0080236E" w:rsidP="006B1F2D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61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  <w:vAlign w:val="bottom"/>
          </w:tcPr>
          <w:p w14:paraId="41CADEAE" w14:textId="77777777" w:rsidR="006B1F2D" w:rsidRPr="004C751D" w:rsidRDefault="006B1F2D" w:rsidP="006B1F2D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 w:rsidRPr="004C751D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LAB</w:t>
            </w:r>
          </w:p>
        </w:tc>
        <w:tc>
          <w:tcPr>
            <w:tcW w:w="1817" w:type="dxa"/>
            <w:gridSpan w:val="2"/>
            <w:tcBorders>
              <w:left w:val="double" w:sz="4" w:space="0" w:color="auto"/>
            </w:tcBorders>
            <w:shd w:val="clear" w:color="auto" w:fill="808080"/>
            <w:vAlign w:val="bottom"/>
          </w:tcPr>
          <w:p w14:paraId="41CADEAF" w14:textId="18371AD3" w:rsidR="006B1F2D" w:rsidRPr="009D03AD" w:rsidRDefault="006B1F2D" w:rsidP="006B1F2D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DA11DB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 xml:space="preserve">ALEKS </w:t>
            </w:r>
          </w:p>
        </w:tc>
      </w:tr>
      <w:tr w:rsidR="006B1F2D" w:rsidRPr="00557101" w14:paraId="41CADEB8" w14:textId="77777777" w:rsidTr="00991078">
        <w:trPr>
          <w:gridAfter w:val="1"/>
          <w:wAfter w:w="16" w:type="dxa"/>
          <w:cantSplit/>
          <w:trHeight w:hRule="exact" w:val="322"/>
          <w:tblHeader/>
        </w:trPr>
        <w:tc>
          <w:tcPr>
            <w:tcW w:w="7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CADEB1" w14:textId="58A39FD2" w:rsidR="006B1F2D" w:rsidRPr="00557101" w:rsidRDefault="006B1F2D" w:rsidP="006B1F2D">
            <w:pPr>
              <w:spacing w:line="276" w:lineRule="auto"/>
              <w:jc w:val="center"/>
              <w:rPr>
                <w:rFonts w:ascii="Calibri" w:eastAsia="Calibri" w:hAnsi="Calibri" w:cs="Calibri"/>
                <w:color w:val="A6A6A6"/>
                <w:sz w:val="22"/>
                <w:szCs w:val="22"/>
                <w:lang w:bidi="en-US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EB2" w14:textId="62B335D9" w:rsidR="006B1F2D" w:rsidRPr="003124FC" w:rsidRDefault="00080324" w:rsidP="006B1F2D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ADEB3" w14:textId="559CE7A2" w:rsidR="006B1F2D" w:rsidRPr="003124FC" w:rsidRDefault="00080324" w:rsidP="006B1F2D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59577204" w14:textId="40E331AD" w:rsidR="006B1F2D" w:rsidRPr="003124FC" w:rsidRDefault="006B1F2D" w:rsidP="006B1F2D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Thurs</w:t>
            </w:r>
            <w:r w:rsidRPr="003124FC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 Section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ADEB4" w14:textId="4DFC56AF" w:rsidR="006B1F2D" w:rsidRPr="003124FC" w:rsidRDefault="00080324" w:rsidP="006B1F2D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61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ADEB6" w14:textId="56D2DC2A" w:rsidR="006B1F2D" w:rsidRPr="004F768C" w:rsidRDefault="006B1F2D" w:rsidP="00865B58">
            <w:pPr>
              <w:spacing w:line="276" w:lineRule="auto"/>
              <w:rPr>
                <w:rFonts w:ascii="Calibri" w:eastAsia="Calibri" w:hAnsi="Calibri" w:cs="Calibri"/>
                <w:i/>
                <w:color w:val="A6A6A6"/>
                <w:sz w:val="22"/>
                <w:szCs w:val="22"/>
                <w:lang w:bidi="en-US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EB7" w14:textId="75BC9965" w:rsidR="006B1F2D" w:rsidRPr="004F768C" w:rsidRDefault="00DA11DB" w:rsidP="00DA11DB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 w:rsidRPr="004F768C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All due at </w:t>
            </w:r>
            <w:r w:rsidR="00085908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11:59</w:t>
            </w:r>
            <w:r w:rsidR="006B1F2D" w:rsidRPr="004F768C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p </w:t>
            </w:r>
          </w:p>
        </w:tc>
      </w:tr>
      <w:tr w:rsidR="006B1F2D" w:rsidRPr="00613D6C" w14:paraId="41CADEC1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B9" w14:textId="45BFB212" w:rsidR="006B1F2D" w:rsidRPr="00557101" w:rsidRDefault="006B1F2D" w:rsidP="006B1F2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1CADEBA" w14:textId="4058C47D" w:rsidR="006B1F2D" w:rsidRPr="00557101" w:rsidRDefault="002251C0" w:rsidP="006B1F2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Mar 30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CADEBB" w14:textId="471F367C" w:rsidR="006B1F2D" w:rsidRPr="00557101" w:rsidRDefault="00CB7137" w:rsidP="006B1F2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A71455" w14:textId="4DA9027D" w:rsidR="006B1F2D" w:rsidRDefault="00CB7137" w:rsidP="006B1F2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EBC" w14:textId="63CBBC91" w:rsidR="006B1F2D" w:rsidRPr="00557101" w:rsidRDefault="00CB7137" w:rsidP="006B1F2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BF" w14:textId="69884E8C" w:rsidR="006B1F2D" w:rsidRPr="001A5FE5" w:rsidRDefault="006B1F2D" w:rsidP="006B1F2D">
            <w:pPr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1A5FE5">
              <w:rPr>
                <w:rFonts w:ascii="Calibri" w:hAnsi="Calibri" w:cs="Arial"/>
                <w:bCs/>
                <w:i/>
                <w:sz w:val="16"/>
                <w:szCs w:val="16"/>
              </w:rPr>
              <w:t>No Lab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C0" w14:textId="5EE48265" w:rsidR="006B1F2D" w:rsidRPr="00613D6C" w:rsidRDefault="006B1F2D" w:rsidP="00DA11DB">
            <w:pPr>
              <w:rPr>
                <w:rFonts w:ascii="Calibri" w:hAnsi="Calibri" w:cs="Arial"/>
                <w:b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#1 </w:t>
            </w:r>
            <w:r w:rsidR="0080236E" w:rsidRPr="00613D6C">
              <w:rPr>
                <w:rFonts w:ascii="Calibri" w:hAnsi="Calibri" w:cs="Arial"/>
                <w:bCs/>
                <w:sz w:val="16"/>
              </w:rPr>
              <w:t>(Sun</w:t>
            </w:r>
            <w:r w:rsidR="002C7291" w:rsidRPr="00613D6C">
              <w:rPr>
                <w:rFonts w:ascii="Calibri" w:hAnsi="Calibri" w:cs="Arial"/>
                <w:bCs/>
                <w:sz w:val="16"/>
              </w:rPr>
              <w:t xml:space="preserve">, </w:t>
            </w:r>
            <w:r w:rsidR="008D2E80" w:rsidRPr="00613D6C">
              <w:rPr>
                <w:rFonts w:ascii="Calibri" w:hAnsi="Calibri" w:cs="Arial"/>
                <w:bCs/>
                <w:sz w:val="16"/>
              </w:rPr>
              <w:t xml:space="preserve">Apr </w:t>
            </w:r>
            <w:r w:rsidR="003D5525" w:rsidRPr="00613D6C">
              <w:rPr>
                <w:rFonts w:ascii="Calibri" w:hAnsi="Calibri" w:cs="Arial"/>
                <w:bCs/>
                <w:sz w:val="16"/>
              </w:rPr>
              <w:t>5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991078" w:rsidRPr="00613D6C" w14:paraId="41CADECA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C2" w14:textId="77777777" w:rsidR="00991078" w:rsidRPr="00557101" w:rsidRDefault="00991078" w:rsidP="009910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CADEC4" w14:textId="6085AE2D" w:rsidR="00991078" w:rsidRPr="00991078" w:rsidRDefault="00991078" w:rsidP="00991078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Class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8FA146" w14:textId="77777777" w:rsidR="00991078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Course Intro</w:t>
            </w:r>
          </w:p>
          <w:p w14:paraId="41CADEC5" w14:textId="2327D747" w:rsidR="00991078" w:rsidRPr="00557101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035E1" w14:textId="574C52DC" w:rsidR="00991078" w:rsidRDefault="005250A7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DS Intro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EC6" w14:textId="049865BD" w:rsidR="00991078" w:rsidRPr="009E6171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L1.1: Review of VSEPR &amp; Molecular Polarity (4.1-3)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C8" w14:textId="77777777" w:rsidR="00991078" w:rsidRPr="001A5FE5" w:rsidRDefault="00991078" w:rsidP="0099107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59D337" w14:textId="121FD54B" w:rsidR="00991078" w:rsidRPr="00613D6C" w:rsidRDefault="00991078" w:rsidP="009910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L1.1 </w:t>
            </w:r>
          </w:p>
          <w:p w14:paraId="41CADEC9" w14:textId="548AECE8" w:rsidR="00991078" w:rsidRPr="00613D6C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Calibri"/>
                <w:bCs/>
                <w:sz w:val="16"/>
                <w:szCs w:val="16"/>
              </w:rPr>
              <w:t>Sections: 4.1</w:t>
            </w:r>
            <w:r w:rsidR="003D5525" w:rsidRPr="00613D6C">
              <w:rPr>
                <w:rFonts w:ascii="Calibri" w:hAnsi="Calibri" w:cs="Calibri"/>
                <w:bCs/>
                <w:sz w:val="16"/>
                <w:szCs w:val="16"/>
              </w:rPr>
              <w:t>-2</w:t>
            </w:r>
          </w:p>
        </w:tc>
      </w:tr>
      <w:tr w:rsidR="00991078" w:rsidRPr="00613D6C" w14:paraId="41CADED3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CB" w14:textId="1B901E16" w:rsidR="00991078" w:rsidRPr="00557101" w:rsidRDefault="00991078" w:rsidP="009910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41CADECC" w14:textId="0F1BF186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6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1CADECD" w14:textId="4D42C9E1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8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CBECCA9" w14:textId="194F75EC" w:rsidR="00991078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ECE" w14:textId="660EBD64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D1" w14:textId="5F65F38D" w:rsidR="00991078" w:rsidRPr="001A5FE5" w:rsidRDefault="009241AA" w:rsidP="00991078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Lab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CADED2" w14:textId="21D8A8FE" w:rsidR="00991078" w:rsidRPr="00613D6C" w:rsidRDefault="00991078" w:rsidP="00991078">
            <w:pPr>
              <w:rPr>
                <w:rFonts w:ascii="Calibri" w:hAnsi="Calibri" w:cs="Arial"/>
                <w:b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#2 </w:t>
            </w:r>
            <w:r w:rsidRPr="00613D6C">
              <w:rPr>
                <w:rFonts w:ascii="Calibri" w:hAnsi="Calibri" w:cs="Arial"/>
                <w:bCs/>
                <w:sz w:val="16"/>
              </w:rPr>
              <w:t>(Sun, Apr 1</w:t>
            </w:r>
            <w:r w:rsidR="00966921" w:rsidRPr="00613D6C">
              <w:rPr>
                <w:rFonts w:ascii="Calibri" w:hAnsi="Calibri" w:cs="Arial"/>
                <w:bCs/>
                <w:sz w:val="16"/>
              </w:rPr>
              <w:t>2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991078" w:rsidRPr="00613D6C" w14:paraId="41CADEDB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D4" w14:textId="7E7A3F3D" w:rsidR="00991078" w:rsidRPr="00557101" w:rsidRDefault="00991078" w:rsidP="009910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CADED5" w14:textId="668A548D" w:rsidR="00991078" w:rsidRPr="00557101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L1.2: Atomic Orbital Hybridization (4.4-7)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9FDB7B" w14:textId="6775658B" w:rsidR="00991078" w:rsidRDefault="0028334A" w:rsidP="00991078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="00991078" w:rsidRPr="00504B65">
              <w:rPr>
                <w:rFonts w:ascii="Calibri" w:hAnsi="Calibri" w:cs="Arial"/>
                <w:b/>
                <w:bCs/>
                <w:color w:val="FF0000"/>
              </w:rPr>
              <w:t xml:space="preserve"> 1</w:t>
            </w:r>
          </w:p>
          <w:p w14:paraId="41CADED6" w14:textId="260B7984" w:rsidR="00A00604" w:rsidRPr="00557101" w:rsidRDefault="002427D0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L1.1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E6445D" w14:textId="1B0B1EFE" w:rsidR="007F5E0A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</w:t>
            </w:r>
            <w:r w:rsidR="00B66EB1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21917E4F" w14:textId="11748255" w:rsidR="00991078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</w:t>
            </w:r>
            <w:r w:rsidR="005250A7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="005250A7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ED7" w14:textId="4A18EDCE" w:rsidR="00991078" w:rsidRPr="00557101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L1.3: Molecular Orbital Model of Bonding (4.8-10)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D9" w14:textId="77777777" w:rsidR="00991078" w:rsidRPr="001A5FE5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31465" w14:textId="6A464AFA" w:rsidR="00991078" w:rsidRPr="00613D6C" w:rsidRDefault="00991078" w:rsidP="009910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L1.2</w:t>
            </w:r>
          </w:p>
          <w:p w14:paraId="41CADEDA" w14:textId="2F9B3BA5" w:rsidR="00991078" w:rsidRPr="00613D6C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Sections: 4.</w:t>
            </w:r>
            <w:r w:rsidR="003D5525" w:rsidRPr="00613D6C">
              <w:rPr>
                <w:rFonts w:ascii="Calibri" w:hAnsi="Calibri" w:cs="Arial"/>
                <w:bCs/>
                <w:sz w:val="16"/>
              </w:rPr>
              <w:t>3</w:t>
            </w:r>
            <w:r w:rsidRPr="00613D6C">
              <w:rPr>
                <w:rFonts w:ascii="Calibri" w:hAnsi="Calibri" w:cs="Arial"/>
                <w:bCs/>
                <w:sz w:val="16"/>
              </w:rPr>
              <w:t>-</w:t>
            </w:r>
            <w:r w:rsidR="003D5525" w:rsidRPr="00613D6C">
              <w:rPr>
                <w:rFonts w:ascii="Calibri" w:hAnsi="Calibri" w:cs="Arial"/>
                <w:bCs/>
                <w:sz w:val="16"/>
              </w:rPr>
              <w:t>7</w:t>
            </w:r>
          </w:p>
        </w:tc>
      </w:tr>
      <w:tr w:rsidR="00991078" w:rsidRPr="00613D6C" w14:paraId="41CADEE3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DC" w14:textId="62A6C39B" w:rsidR="00991078" w:rsidRPr="00557101" w:rsidRDefault="00991078" w:rsidP="009910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1CADEDD" w14:textId="07139FEA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13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CADEDE" w14:textId="75B868E3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B1B216" w14:textId="1E1A2841" w:rsidR="00991078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EDF" w14:textId="118A5378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17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E1" w14:textId="5085AF43" w:rsidR="00991078" w:rsidRPr="00781138" w:rsidRDefault="00B83B1D" w:rsidP="0099107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81138">
              <w:rPr>
                <w:rFonts w:ascii="Calibri" w:hAnsi="Calibri" w:cs="Calibri"/>
                <w:b/>
                <w:sz w:val="16"/>
                <w:szCs w:val="16"/>
              </w:rPr>
              <w:t>Remote-Labs Orientation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E2" w14:textId="3E306F17" w:rsidR="00991078" w:rsidRPr="00613D6C" w:rsidRDefault="00991078" w:rsidP="00991078">
            <w:pPr>
              <w:rPr>
                <w:rFonts w:ascii="Calibri" w:hAnsi="Calibri" w:cs="Arial"/>
                <w:b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#3 </w:t>
            </w:r>
            <w:r w:rsidRPr="00613D6C">
              <w:rPr>
                <w:rFonts w:ascii="Calibri" w:hAnsi="Calibri" w:cs="Arial"/>
                <w:bCs/>
                <w:sz w:val="16"/>
              </w:rPr>
              <w:t xml:space="preserve">(Sun, Apr </w:t>
            </w:r>
            <w:r w:rsidR="00966921" w:rsidRPr="00613D6C">
              <w:rPr>
                <w:rFonts w:ascii="Calibri" w:hAnsi="Calibri" w:cs="Arial"/>
                <w:bCs/>
                <w:sz w:val="16"/>
              </w:rPr>
              <w:t>19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991078" w:rsidRPr="00613D6C" w14:paraId="41CADEEC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E4" w14:textId="239FB6ED" w:rsidR="00991078" w:rsidRPr="00557101" w:rsidRDefault="00991078" w:rsidP="009910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CADEE6" w14:textId="4F440EC7" w:rsidR="00991078" w:rsidRPr="00CB6D2D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L1.4: Magnetism (Box 4.2, p. 130);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Diatomics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(4.11)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ADEE7" w14:textId="0C9813EE" w:rsidR="00991078" w:rsidRPr="00F27012" w:rsidRDefault="00991078" w:rsidP="0099107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L1.5: UV-Vis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Spect-roscopy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(4.12; MT 2 (pp. 146-7))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51D38" w14:textId="59DCEBDE" w:rsidR="004949D5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</w:t>
            </w:r>
            <w:r w:rsidR="00B66EB1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6CD842DE" w14:textId="65557D26" w:rsidR="00991078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</w:t>
            </w:r>
            <w:r w:rsidR="004949D5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 w:rsidR="007F5E0A"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EE8" w14:textId="34769726" w:rsidR="00991078" w:rsidRPr="00557101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L2.1: Intermolecular Forces (6.1-8)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EA" w14:textId="77777777" w:rsidR="00991078" w:rsidRPr="001A5FE5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F510EB" w14:textId="25B74385" w:rsidR="00991078" w:rsidRPr="00613D6C" w:rsidRDefault="00F93225" w:rsidP="009910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L1.3-4 (</w:t>
            </w:r>
            <w:r w:rsidRPr="00613D6C">
              <w:rPr>
                <w:rFonts w:ascii="Calibri" w:hAnsi="Calibri" w:cs="Arial"/>
                <w:bCs/>
                <w:i/>
                <w:iCs/>
                <w:sz w:val="16"/>
              </w:rPr>
              <w:t>there is no L1.5 content in ALEKS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  <w:p w14:paraId="41CADEEB" w14:textId="06420D38" w:rsidR="00991078" w:rsidRPr="00613D6C" w:rsidRDefault="00991078" w:rsidP="0099107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Sections: </w:t>
            </w:r>
            <w:r w:rsidR="003863E0" w:rsidRPr="00613D6C">
              <w:rPr>
                <w:rFonts w:ascii="Calibri" w:hAnsi="Calibri" w:cs="Arial"/>
                <w:bCs/>
                <w:sz w:val="16"/>
              </w:rPr>
              <w:t>4.8-1</w:t>
            </w:r>
            <w:r w:rsidR="00892103" w:rsidRPr="00613D6C">
              <w:rPr>
                <w:rFonts w:ascii="Calibri" w:hAnsi="Calibri" w:cs="Arial"/>
                <w:bCs/>
                <w:sz w:val="16"/>
              </w:rPr>
              <w:t>1</w:t>
            </w:r>
          </w:p>
        </w:tc>
      </w:tr>
      <w:tr w:rsidR="00991078" w:rsidRPr="00613D6C" w14:paraId="41CADEF5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ED" w14:textId="16FCB5FD" w:rsidR="00991078" w:rsidRPr="00557101" w:rsidRDefault="00991078" w:rsidP="009910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41CADEEE" w14:textId="2756F716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Apr 20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1CADEEF" w14:textId="4659177B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8873B11" w14:textId="3E80BF61" w:rsidR="00991078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23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EF0" w14:textId="2321C2B7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24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F3" w14:textId="5303A4E2" w:rsidR="00991078" w:rsidRPr="001A5FE5" w:rsidRDefault="004659E4" w:rsidP="004659E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i/>
                <w:iCs/>
                <w:sz w:val="16"/>
                <w:szCs w:val="16"/>
              </w:rPr>
              <w:t>No Lab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CADEF4" w14:textId="2341FC42" w:rsidR="00991078" w:rsidRPr="00613D6C" w:rsidRDefault="00991078" w:rsidP="00991078">
            <w:pPr>
              <w:rPr>
                <w:rFonts w:ascii="Calibri" w:hAnsi="Calibri" w:cs="Arial"/>
                <w:b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#4 </w:t>
            </w:r>
            <w:r w:rsidR="00B0524C" w:rsidRPr="00613D6C">
              <w:rPr>
                <w:rFonts w:ascii="Calibri" w:hAnsi="Calibri" w:cs="Arial"/>
                <w:bCs/>
                <w:sz w:val="16"/>
              </w:rPr>
              <w:t>(Sun, Apr 26)</w:t>
            </w:r>
          </w:p>
        </w:tc>
      </w:tr>
      <w:tr w:rsidR="00A0799E" w:rsidRPr="00613D6C" w14:paraId="41CADEFE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F6" w14:textId="77777777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CADEF7" w14:textId="54E6281F" w:rsidR="00A0799E" w:rsidRPr="00557101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L2.2: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H and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 of Phase </w:t>
            </w:r>
            <w:r w:rsidRPr="00722218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>s (8.11-12; 9.4 (PDFs on Canvas))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DFFF11" w14:textId="3B45911E" w:rsidR="00A0799E" w:rsidRDefault="0028334A" w:rsidP="00A0799E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="00A0799E" w:rsidRPr="00504B65">
              <w:rPr>
                <w:rFonts w:ascii="Calibri" w:hAnsi="Calibri" w:cs="Arial"/>
                <w:b/>
                <w:bCs/>
                <w:color w:val="FF0000"/>
              </w:rPr>
              <w:t xml:space="preserve"> 2</w:t>
            </w:r>
          </w:p>
          <w:p w14:paraId="41CADEF8" w14:textId="0D874170" w:rsidR="00A0799E" w:rsidRPr="00CB6D2D" w:rsidRDefault="00CD595D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</w:t>
            </w:r>
            <w:r w:rsidR="00A0799E">
              <w:rPr>
                <w:rFonts w:ascii="Calibri" w:hAnsi="Calibri" w:cs="Arial"/>
                <w:b/>
                <w:bCs/>
                <w:color w:val="FF0000"/>
              </w:rPr>
              <w:t>1.</w:t>
            </w:r>
            <w:r w:rsidR="00071FF8">
              <w:rPr>
                <w:rFonts w:ascii="Calibri" w:hAnsi="Calibri" w:cs="Arial"/>
                <w:b/>
                <w:bCs/>
                <w:color w:val="FF0000"/>
              </w:rPr>
              <w:t>2</w:t>
            </w:r>
            <w:r w:rsidR="00A0799E">
              <w:rPr>
                <w:rFonts w:ascii="Calibri" w:hAnsi="Calibri" w:cs="Arial"/>
                <w:b/>
                <w:bCs/>
                <w:color w:val="FF0000"/>
              </w:rPr>
              <w:t>-5, 2.1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A0BA50" w14:textId="51A6A64E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</w:t>
            </w:r>
            <w:r w:rsidR="00B66EB1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5851E04B" w14:textId="610C1B8D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L2.1-2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EFA" w14:textId="4A3C56DE" w:rsidR="00A0799E" w:rsidRPr="00F27012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L2.3: Vapor Pressure of Liquids; Boiling (10.1-4)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FC" w14:textId="77777777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C88DEC" w14:textId="02A611F9" w:rsidR="00A0799E" w:rsidRPr="00613D6C" w:rsidRDefault="004826B1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</w:t>
            </w:r>
            <w:r w:rsidR="00CA16C3" w:rsidRPr="00613D6C">
              <w:rPr>
                <w:rFonts w:ascii="Calibri" w:hAnsi="Calibri" w:cs="Arial"/>
                <w:bCs/>
                <w:sz w:val="16"/>
              </w:rPr>
              <w:t>2.1-2</w:t>
            </w:r>
          </w:p>
          <w:p w14:paraId="41CADEFD" w14:textId="5CAD697E" w:rsidR="00A0799E" w:rsidRPr="00613D6C" w:rsidRDefault="00A0799E" w:rsidP="00C9239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Sections: </w:t>
            </w:r>
            <w:r w:rsidR="00D1342D" w:rsidRPr="00613D6C">
              <w:rPr>
                <w:rFonts w:ascii="Calibri" w:hAnsi="Calibri" w:cs="Arial"/>
                <w:bCs/>
                <w:sz w:val="16"/>
              </w:rPr>
              <w:t>6.1-8</w:t>
            </w:r>
            <w:r w:rsidR="00FB6B3C" w:rsidRPr="00613D6C">
              <w:rPr>
                <w:rFonts w:ascii="Calibri" w:hAnsi="Calibri" w:cs="Arial"/>
                <w:bCs/>
                <w:sz w:val="16"/>
              </w:rPr>
              <w:t>; 8.11-12; 9.4</w:t>
            </w:r>
          </w:p>
        </w:tc>
      </w:tr>
      <w:tr w:rsidR="00A0799E" w:rsidRPr="00613D6C" w14:paraId="41CADF07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FF" w14:textId="565ED62E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1CADF00" w14:textId="11354B8F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27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CADF01" w14:textId="53FBED56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420728" w14:textId="356C99CD" w:rsidR="00A0799E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02" w14:textId="538649C7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1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A1826B" w14:textId="77777777" w:rsidR="0015283C" w:rsidRPr="001A5FE5" w:rsidRDefault="0015283C" w:rsidP="0015283C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/>
                <w:bCs/>
                <w:sz w:val="16"/>
                <w:szCs w:val="16"/>
              </w:rPr>
              <w:t>Lab 2</w:t>
            </w: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41CADF05" w14:textId="44A71145" w:rsidR="00A0799E" w:rsidRPr="001A5FE5" w:rsidRDefault="0015283C" w:rsidP="0015283C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>Electrochemistry</w:t>
            </w:r>
            <w:r w:rsidRPr="001A5FE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06" w14:textId="3724C47A" w:rsidR="00A0799E" w:rsidRPr="00613D6C" w:rsidRDefault="00A0799E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#5 </w:t>
            </w:r>
            <w:r w:rsidRPr="00613D6C">
              <w:rPr>
                <w:rFonts w:ascii="Calibri" w:hAnsi="Calibri" w:cs="Arial"/>
                <w:bCs/>
                <w:sz w:val="16"/>
              </w:rPr>
              <w:t xml:space="preserve">(Sun, May </w:t>
            </w:r>
            <w:r w:rsidR="00B0524C" w:rsidRPr="00613D6C">
              <w:rPr>
                <w:rFonts w:ascii="Calibri" w:hAnsi="Calibri" w:cs="Arial"/>
                <w:bCs/>
                <w:sz w:val="16"/>
              </w:rPr>
              <w:t>3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A0799E" w:rsidRPr="00613D6C" w14:paraId="41CADF0F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08" w14:textId="77777777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CADF09" w14:textId="2B993F31" w:rsidR="00A0799E" w:rsidRPr="00557101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L2.4: Phase Diagrams (10.5-7)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ADF0A" w14:textId="4349112A" w:rsidR="00A0799E" w:rsidRPr="00557101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L2.5: Structure of Solids (6.9-13; MT 3 (pp. 223-5))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821809" w14:textId="15338FC8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</w:t>
            </w:r>
            <w:r w:rsidR="00B66EB1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77D11E0F" w14:textId="12A705C5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L2.3-2.5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0B" w14:textId="2FBA344E" w:rsidR="00A0799E" w:rsidRPr="00BB3533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CB2BEC">
              <w:rPr>
                <w:rFonts w:ascii="Calibri" w:hAnsi="Calibri" w:cs="Calibri"/>
                <w:bCs/>
                <w:sz w:val="16"/>
                <w:szCs w:val="16"/>
              </w:rPr>
              <w:t>L2.6: Bonding in Solids; Semi-conductors (7.12-13)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0D" w14:textId="77777777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59283D" w14:textId="380C29F7" w:rsidR="00A0799E" w:rsidRPr="00613D6C" w:rsidRDefault="004826B1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L2.3-</w:t>
            </w:r>
            <w:r w:rsidR="00475B39" w:rsidRPr="00613D6C">
              <w:rPr>
                <w:rFonts w:ascii="Calibri" w:hAnsi="Calibri" w:cs="Arial"/>
                <w:bCs/>
                <w:sz w:val="16"/>
              </w:rPr>
              <w:t>5</w:t>
            </w:r>
          </w:p>
          <w:p w14:paraId="406992D0" w14:textId="29F363E6" w:rsidR="00A0799E" w:rsidRPr="00613D6C" w:rsidRDefault="00A0799E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Sections: </w:t>
            </w:r>
            <w:r w:rsidR="00CF4F43" w:rsidRPr="00613D6C">
              <w:rPr>
                <w:rFonts w:ascii="Calibri" w:hAnsi="Calibri" w:cs="Arial"/>
                <w:bCs/>
                <w:sz w:val="16"/>
              </w:rPr>
              <w:t xml:space="preserve">10.1-7; 6.9-13 </w:t>
            </w:r>
          </w:p>
          <w:p w14:paraId="41CADF0E" w14:textId="0AC868D6" w:rsidR="00A0799E" w:rsidRPr="00613D6C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A0799E" w:rsidRPr="00613D6C" w14:paraId="41CADF18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1CADF10" w14:textId="4C91A735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1CADF11" w14:textId="424C1FD1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May 4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ADF12" w14:textId="61A7F7A9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</w:tcPr>
          <w:p w14:paraId="16F6AC12" w14:textId="1DA10C26" w:rsidR="00A0799E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1CADF13" w14:textId="2AB1A3F2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04C177" w14:textId="77777777" w:rsidR="0015283C" w:rsidRPr="001A5FE5" w:rsidRDefault="0015283C" w:rsidP="0015283C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/>
                <w:bCs/>
                <w:sz w:val="16"/>
                <w:szCs w:val="16"/>
              </w:rPr>
              <w:t>Lab 3</w:t>
            </w: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41CADF16" w14:textId="4EF9DD99" w:rsidR="00A0799E" w:rsidRPr="001A5FE5" w:rsidRDefault="0015283C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>Intermolecular Forces</w:t>
            </w: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 xml:space="preserve"> (Part II only)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1CADF17" w14:textId="3F6AE6CD" w:rsidR="00A0799E" w:rsidRPr="00613D6C" w:rsidRDefault="00A0799E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#6 </w:t>
            </w:r>
            <w:r w:rsidRPr="00613D6C">
              <w:rPr>
                <w:rFonts w:ascii="Calibri" w:hAnsi="Calibri" w:cs="Arial"/>
                <w:bCs/>
                <w:sz w:val="16"/>
              </w:rPr>
              <w:t>(Sun, May 1</w:t>
            </w:r>
            <w:r w:rsidR="00B0524C" w:rsidRPr="00613D6C">
              <w:rPr>
                <w:rFonts w:ascii="Calibri" w:hAnsi="Calibri" w:cs="Arial"/>
                <w:bCs/>
                <w:sz w:val="16"/>
              </w:rPr>
              <w:t>0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A0799E" w:rsidRPr="00613D6C" w14:paraId="41CADF20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CADF19" w14:textId="77777777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1CADF1A" w14:textId="0312565C" w:rsidR="00A0799E" w:rsidRPr="00557101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L3.1: Solubility (10.8-9); Thermo of Solutions (10.12-13)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B2F1D" w14:textId="16D3451D" w:rsidR="00A0799E" w:rsidRDefault="0028334A" w:rsidP="00A0799E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="00A0799E" w:rsidRPr="00504B65">
              <w:rPr>
                <w:rFonts w:ascii="Calibri" w:hAnsi="Calibri" w:cs="Arial"/>
                <w:b/>
                <w:bCs/>
                <w:color w:val="FF0000"/>
              </w:rPr>
              <w:t xml:space="preserve"> 3</w:t>
            </w:r>
          </w:p>
          <w:p w14:paraId="41CADF1B" w14:textId="5C121EE9" w:rsidR="00A0799E" w:rsidRPr="00557101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L2.2-6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14:paraId="294072A0" w14:textId="38A6DBD1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</w:t>
            </w:r>
            <w:r w:rsidR="00B66EB1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0C012BC4" w14:textId="50DEC159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L2.6; 3.1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CADF1C" w14:textId="5A737518" w:rsidR="00A0799E" w:rsidRPr="00557101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L3.2: P and T Effects on Solubility (10.10-11); Molality (10.14)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ADF1E" w14:textId="77777777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D32098F" w14:textId="45B2BE87" w:rsidR="00A0799E" w:rsidRPr="00613D6C" w:rsidRDefault="009902C5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L3.1 </w:t>
            </w:r>
            <w:r w:rsidRPr="00613D6C">
              <w:rPr>
                <w:rFonts w:ascii="Calibri" w:hAnsi="Calibri" w:cs="Arial"/>
                <w:bCs/>
                <w:sz w:val="16"/>
              </w:rPr>
              <w:t>(</w:t>
            </w:r>
            <w:r w:rsidRPr="00613D6C">
              <w:rPr>
                <w:rFonts w:ascii="Calibri" w:hAnsi="Calibri" w:cs="Arial"/>
                <w:bCs/>
                <w:i/>
                <w:iCs/>
                <w:sz w:val="16"/>
              </w:rPr>
              <w:t>there is no L</w:t>
            </w:r>
            <w:r w:rsidRPr="00613D6C">
              <w:rPr>
                <w:rFonts w:ascii="Calibri" w:hAnsi="Calibri" w:cs="Arial"/>
                <w:bCs/>
                <w:i/>
                <w:iCs/>
                <w:sz w:val="16"/>
              </w:rPr>
              <w:t>2.</w:t>
            </w:r>
            <w:r w:rsidR="005A584B" w:rsidRPr="00613D6C">
              <w:rPr>
                <w:rFonts w:ascii="Calibri" w:hAnsi="Calibri" w:cs="Arial"/>
                <w:bCs/>
                <w:i/>
                <w:iCs/>
                <w:sz w:val="16"/>
              </w:rPr>
              <w:t>6</w:t>
            </w:r>
            <w:r w:rsidRPr="00613D6C">
              <w:rPr>
                <w:rFonts w:ascii="Calibri" w:hAnsi="Calibri" w:cs="Arial"/>
                <w:bCs/>
                <w:i/>
                <w:iCs/>
                <w:sz w:val="16"/>
              </w:rPr>
              <w:t xml:space="preserve"> content in ALEKS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  <w:p w14:paraId="41CADF1F" w14:textId="20DA3564" w:rsidR="00A0799E" w:rsidRPr="00613D6C" w:rsidRDefault="00A0799E" w:rsidP="005A584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Sections: </w:t>
            </w:r>
            <w:r w:rsidR="00CF4F43" w:rsidRPr="00613D6C">
              <w:rPr>
                <w:rFonts w:ascii="Calibri" w:hAnsi="Calibri" w:cs="Arial"/>
                <w:bCs/>
                <w:sz w:val="16"/>
              </w:rPr>
              <w:t>10.8</w:t>
            </w:r>
            <w:r w:rsidR="001F3A11" w:rsidRPr="00613D6C">
              <w:rPr>
                <w:rFonts w:ascii="Calibri" w:hAnsi="Calibri" w:cs="Arial"/>
                <w:bCs/>
                <w:sz w:val="16"/>
              </w:rPr>
              <w:t>-9</w:t>
            </w:r>
            <w:r w:rsidR="0000244E" w:rsidRPr="00613D6C">
              <w:rPr>
                <w:rFonts w:ascii="Calibri" w:hAnsi="Calibri" w:cs="Arial"/>
                <w:bCs/>
                <w:sz w:val="16"/>
              </w:rPr>
              <w:t>,12-13</w:t>
            </w:r>
          </w:p>
        </w:tc>
      </w:tr>
      <w:tr w:rsidR="00A0799E" w:rsidRPr="00613D6C" w14:paraId="41CADF28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21" w14:textId="08E9BD68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1CADF22" w14:textId="04C6E1B1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11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CADF23" w14:textId="3BDC7C38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85D68F" w14:textId="637AEC53" w:rsidR="00A0799E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14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24" w14:textId="2581813B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06A889" w14:textId="77777777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/>
                <w:bCs/>
                <w:sz w:val="16"/>
                <w:szCs w:val="16"/>
              </w:rPr>
              <w:t>Lab 4</w:t>
            </w: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41CADF26" w14:textId="34EE2FD8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>Fractional Crystallization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27" w14:textId="431BC5D0" w:rsidR="00A0799E" w:rsidRPr="00613D6C" w:rsidRDefault="00A0799E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>Obj #7</w:t>
            </w:r>
            <w:r w:rsidRPr="00613D6C">
              <w:rPr>
                <w:rFonts w:ascii="Calibri" w:hAnsi="Calibri" w:cs="Arial"/>
                <w:bCs/>
                <w:sz w:val="16"/>
              </w:rPr>
              <w:t xml:space="preserve"> (Sun, May 1</w:t>
            </w:r>
            <w:r w:rsidR="00B0524C" w:rsidRPr="00613D6C">
              <w:rPr>
                <w:rFonts w:ascii="Calibri" w:hAnsi="Calibri" w:cs="Arial"/>
                <w:bCs/>
                <w:sz w:val="16"/>
              </w:rPr>
              <w:t>7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A0799E" w:rsidRPr="00613D6C" w14:paraId="41CADF31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29" w14:textId="77777777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CADF2B" w14:textId="2215863C" w:rsidR="00A0799E" w:rsidRPr="00CB6D2D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L3.3: Colligative Properties (10.15-16)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ADF2C" w14:textId="15A6B9E7" w:rsidR="00A0799E" w:rsidRPr="00557101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L3.4: Colligative Props. (10.17);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Pvap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of Binary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Solns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(10.18)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5FD3B1" w14:textId="158B626F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</w:t>
            </w:r>
            <w:r w:rsidR="00B66EB1"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74862B45" w14:textId="2550447A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L3.2-4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2D" w14:textId="560DFDB5" w:rsidR="00A0799E" w:rsidRPr="008950AC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L4.1: The d-block metals; Coordination complexes (17.1-6)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2F" w14:textId="77777777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E66C46" w14:textId="75440AB2" w:rsidR="00A0799E" w:rsidRPr="00613D6C" w:rsidRDefault="00604340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L3.2-4</w:t>
            </w:r>
          </w:p>
          <w:p w14:paraId="540C780D" w14:textId="4EF368C9" w:rsidR="00766FE4" w:rsidRPr="00613D6C" w:rsidRDefault="00A0799E" w:rsidP="00766FE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Sections: </w:t>
            </w:r>
            <w:r w:rsidR="005D0C8E" w:rsidRPr="00613D6C">
              <w:rPr>
                <w:rFonts w:ascii="Calibri" w:hAnsi="Calibri" w:cs="Arial"/>
                <w:bCs/>
                <w:sz w:val="16"/>
              </w:rPr>
              <w:t>10.10</w:t>
            </w:r>
            <w:r w:rsidR="00B43A20" w:rsidRPr="00613D6C">
              <w:rPr>
                <w:rFonts w:ascii="Calibri" w:hAnsi="Calibri" w:cs="Arial"/>
                <w:bCs/>
                <w:sz w:val="16"/>
              </w:rPr>
              <w:t>-11,14</w:t>
            </w:r>
            <w:r w:rsidR="00AE2A8E" w:rsidRPr="00613D6C">
              <w:rPr>
                <w:rFonts w:ascii="Calibri" w:hAnsi="Calibri" w:cs="Arial"/>
                <w:bCs/>
                <w:sz w:val="16"/>
              </w:rPr>
              <w:t>-1</w:t>
            </w:r>
            <w:r w:rsidR="00A03595" w:rsidRPr="00613D6C">
              <w:rPr>
                <w:rFonts w:ascii="Calibri" w:hAnsi="Calibri" w:cs="Arial"/>
                <w:bCs/>
                <w:sz w:val="16"/>
              </w:rPr>
              <w:t>8</w:t>
            </w:r>
          </w:p>
          <w:p w14:paraId="41CADF30" w14:textId="3659F19B" w:rsidR="00A0799E" w:rsidRPr="00613D6C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A0799E" w:rsidRPr="00613D6C" w14:paraId="41CADF3A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F32" w14:textId="3326FF69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41CADF33" w14:textId="42BEC45D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May 18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1CADF34" w14:textId="49EFE4E9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017BA0" w14:textId="565C88EF" w:rsidR="00A0799E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21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F35" w14:textId="0DB25F1F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22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2F132A" w14:textId="77777777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/>
                <w:bCs/>
                <w:sz w:val="16"/>
                <w:szCs w:val="16"/>
              </w:rPr>
              <w:t>Lab 5</w:t>
            </w: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41CADF38" w14:textId="28A60DF0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>Spectrochemical Series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CADF39" w14:textId="371065F2" w:rsidR="00A0799E" w:rsidRPr="00613D6C" w:rsidRDefault="00A0799E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>Obj #8</w:t>
            </w:r>
            <w:r w:rsidRPr="00613D6C">
              <w:rPr>
                <w:rFonts w:ascii="Calibri" w:hAnsi="Calibri" w:cs="Arial"/>
                <w:bCs/>
                <w:sz w:val="16"/>
              </w:rPr>
              <w:t xml:space="preserve"> (</w:t>
            </w:r>
            <w:r w:rsidR="00B0524C" w:rsidRPr="00613D6C">
              <w:rPr>
                <w:rFonts w:ascii="Calibri" w:hAnsi="Calibri" w:cs="Arial"/>
                <w:sz w:val="16"/>
              </w:rPr>
              <w:t>Sun</w:t>
            </w:r>
            <w:r w:rsidRPr="00613D6C">
              <w:rPr>
                <w:rFonts w:ascii="Calibri" w:hAnsi="Calibri" w:cs="Arial"/>
                <w:sz w:val="16"/>
              </w:rPr>
              <w:t>, May 2</w:t>
            </w:r>
            <w:r w:rsidR="00B0524C" w:rsidRPr="00613D6C">
              <w:rPr>
                <w:rFonts w:ascii="Calibri" w:hAnsi="Calibri" w:cs="Arial"/>
                <w:sz w:val="16"/>
              </w:rPr>
              <w:t>4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A0799E" w:rsidRPr="00613D6C" w14:paraId="41CADF43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F3B" w14:textId="77777777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CADF3C" w14:textId="48291CE0" w:rsidR="00A0799E" w:rsidRPr="00625893" w:rsidRDefault="00A0799E" w:rsidP="00A0799E">
            <w:pPr>
              <w:tabs>
                <w:tab w:val="left" w:pos="701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L4.2: Isomers (17.7)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21228F" w14:textId="5962C78E" w:rsidR="00A0799E" w:rsidRDefault="0028334A" w:rsidP="00A0799E">
            <w:pPr>
              <w:tabs>
                <w:tab w:val="left" w:pos="701"/>
              </w:tabs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="00A0799E" w:rsidRPr="00504B65">
              <w:rPr>
                <w:rFonts w:ascii="Calibri" w:hAnsi="Calibri" w:cs="Arial"/>
                <w:b/>
                <w:bCs/>
                <w:color w:val="FF0000"/>
              </w:rPr>
              <w:t xml:space="preserve"> 4</w:t>
            </w:r>
          </w:p>
          <w:p w14:paraId="41CADF3D" w14:textId="0781348C" w:rsidR="00A0799E" w:rsidRPr="00625893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L3.1-4; 4.1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B351AD" w14:textId="40664FB2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</w:t>
            </w:r>
            <w:r w:rsidR="00B66EB1">
              <w:rPr>
                <w:rFonts w:ascii="Calibri" w:hAnsi="Calibri" w:cs="Calibri"/>
                <w:bCs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1EA85EAF" w14:textId="5E48D8D5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L4.1-2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F3F" w14:textId="08D6C640" w:rsidR="00A0799E" w:rsidRPr="00491D05" w:rsidRDefault="00A0799E" w:rsidP="00A0799E">
            <w:pPr>
              <w:rPr>
                <w:rFonts w:ascii="Calibri" w:hAnsi="Calibri" w:cs="Calibri"/>
                <w:bCs/>
                <w:color w:val="00B05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L4.3: Crystal Field Thy;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Spectrochem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Series; Magnetism (17.8-12)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F41" w14:textId="77777777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C693E0" w14:textId="4E5B3DB5" w:rsidR="00A0799E" w:rsidRPr="00613D6C" w:rsidRDefault="00604340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L4.1-2</w:t>
            </w:r>
          </w:p>
          <w:p w14:paraId="2D5272A8" w14:textId="791D2B46" w:rsidR="00766FE4" w:rsidRPr="00613D6C" w:rsidRDefault="00A0799E" w:rsidP="00766FE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Sections: </w:t>
            </w:r>
            <w:r w:rsidR="00DD6E5B" w:rsidRPr="00613D6C">
              <w:rPr>
                <w:rFonts w:ascii="Calibri" w:hAnsi="Calibri" w:cs="Arial"/>
                <w:bCs/>
                <w:sz w:val="16"/>
              </w:rPr>
              <w:t>17.1-7</w:t>
            </w:r>
          </w:p>
          <w:p w14:paraId="41CADF42" w14:textId="4616166E" w:rsidR="00A0799E" w:rsidRPr="00613D6C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A0799E" w:rsidRPr="00613D6C" w14:paraId="41CADF4C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44" w14:textId="73463813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1CADF45" w14:textId="5D7925D3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25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CADF46" w14:textId="05BF7ED8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977BA0" w14:textId="58A46621" w:rsidR="00A0799E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28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47" w14:textId="2FE54B70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29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4A" w14:textId="66405206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i/>
                <w:sz w:val="16"/>
                <w:szCs w:val="16"/>
              </w:rPr>
              <w:t>No Lab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4B" w14:textId="309E50B3" w:rsidR="00A0799E" w:rsidRPr="00613D6C" w:rsidRDefault="00A0799E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#9 </w:t>
            </w:r>
            <w:r w:rsidRPr="00613D6C">
              <w:rPr>
                <w:rFonts w:ascii="Calibri" w:hAnsi="Calibri" w:cs="Arial"/>
                <w:bCs/>
                <w:sz w:val="16"/>
              </w:rPr>
              <w:t xml:space="preserve">(Sun, </w:t>
            </w:r>
            <w:r w:rsidR="00B0524C" w:rsidRPr="00613D6C">
              <w:rPr>
                <w:rFonts w:ascii="Calibri" w:hAnsi="Calibri" w:cs="Arial"/>
                <w:bCs/>
                <w:sz w:val="16"/>
              </w:rPr>
              <w:t>May 31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A0799E" w:rsidRPr="00613D6C" w14:paraId="41CADF54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4D" w14:textId="77777777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79FD10" w14:textId="77777777" w:rsidR="00A0799E" w:rsidRPr="00865B58" w:rsidRDefault="00A0799E" w:rsidP="00A0799E">
            <w:pPr>
              <w:rPr>
                <w:rFonts w:ascii="Calibri" w:hAnsi="Calibri" w:cs="Calibri"/>
                <w:bCs/>
                <w:color w:val="00B050"/>
                <w:sz w:val="16"/>
                <w:szCs w:val="16"/>
              </w:rPr>
            </w:pPr>
            <w:r w:rsidRPr="00865B58">
              <w:rPr>
                <w:rFonts w:ascii="Calibri" w:hAnsi="Calibri" w:cs="Calibri"/>
                <w:bCs/>
                <w:color w:val="00B050"/>
                <w:sz w:val="16"/>
                <w:szCs w:val="16"/>
              </w:rPr>
              <w:t>Memorial Day</w:t>
            </w:r>
          </w:p>
          <w:p w14:paraId="41CADF4E" w14:textId="43EE42E0" w:rsidR="00A0799E" w:rsidRPr="00BB3533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865B58">
              <w:rPr>
                <w:rFonts w:ascii="Calibri" w:hAnsi="Calibri" w:cs="Calibri"/>
                <w:bCs/>
                <w:i/>
                <w:color w:val="00B050"/>
                <w:sz w:val="16"/>
                <w:szCs w:val="16"/>
              </w:rPr>
              <w:t>NO CLASS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ADF4F" w14:textId="0DCF76B6" w:rsidR="00A0799E" w:rsidRPr="00BB3533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L5.1: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Aliphatic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Hydro</w:t>
            </w:r>
            <w:r w:rsidR="00F447D2"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carbons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(19.1-3, 5)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C2C40D" w14:textId="5EF8A7B1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</w:t>
            </w:r>
            <w:r w:rsidR="00B66EB1"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5126A2AF" w14:textId="0D63AA11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L4.3; 5.1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199233F" w14:textId="77777777" w:rsidR="00300254" w:rsidRDefault="00A0799E" w:rsidP="0058495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>L5.2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 w:rsidR="00300254">
              <w:rPr>
                <w:rFonts w:ascii="Calibri" w:hAnsi="Calibri" w:cs="Calibri"/>
                <w:bCs/>
                <w:sz w:val="16"/>
                <w:szCs w:val="16"/>
              </w:rPr>
              <w:t>CANCELLED</w:t>
            </w:r>
          </w:p>
          <w:p w14:paraId="41CADF50" w14:textId="74045EA1" w:rsidR="00A0799E" w:rsidRPr="00B469B2" w:rsidRDefault="00A0799E" w:rsidP="0058495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L5.3:</w:t>
            </w: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EB71F3">
              <w:rPr>
                <w:rFonts w:ascii="Calibri" w:hAnsi="Calibri" w:cs="Calibri"/>
                <w:bCs/>
                <w:sz w:val="16"/>
                <w:szCs w:val="16"/>
              </w:rPr>
              <w:t>F</w:t>
            </w:r>
            <w:r w:rsidR="00300254">
              <w:rPr>
                <w:rFonts w:ascii="Calibri" w:hAnsi="Calibri" w:cs="Calibri"/>
                <w:bCs/>
                <w:sz w:val="16"/>
                <w:szCs w:val="16"/>
              </w:rPr>
              <w:t>unctional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Groups (20.1-8)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52" w14:textId="77777777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B6FD88" w14:textId="1D5B2A17" w:rsidR="00A0799E" w:rsidRPr="00613D6C" w:rsidRDefault="00604340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L4.3; 5.1</w:t>
            </w:r>
            <w:r w:rsidR="00DA4040" w:rsidRPr="00613D6C">
              <w:rPr>
                <w:rFonts w:ascii="Calibri" w:hAnsi="Calibri" w:cs="Arial"/>
                <w:bCs/>
                <w:sz w:val="16"/>
              </w:rPr>
              <w:t xml:space="preserve"> </w:t>
            </w:r>
            <w:r w:rsidR="00174C89" w:rsidRPr="00613D6C">
              <w:rPr>
                <w:rFonts w:ascii="Calibri" w:hAnsi="Calibri" w:cs="Arial"/>
                <w:bCs/>
                <w:sz w:val="16"/>
              </w:rPr>
              <w:t>(</w:t>
            </w:r>
            <w:r w:rsidR="00DA4040" w:rsidRPr="00613D6C">
              <w:rPr>
                <w:rFonts w:ascii="Calibri" w:hAnsi="Calibri" w:cs="Arial"/>
                <w:bCs/>
                <w:sz w:val="16"/>
              </w:rPr>
              <w:t>pt 1</w:t>
            </w:r>
            <w:r w:rsidR="00174C89" w:rsidRPr="00613D6C">
              <w:rPr>
                <w:rFonts w:ascii="Calibri" w:hAnsi="Calibri" w:cs="Arial"/>
                <w:bCs/>
                <w:sz w:val="16"/>
              </w:rPr>
              <w:t>)</w:t>
            </w:r>
          </w:p>
          <w:p w14:paraId="1685F87D" w14:textId="23DBE615" w:rsidR="00A0799E" w:rsidRPr="00613D6C" w:rsidRDefault="00A0799E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Sections: </w:t>
            </w:r>
            <w:r w:rsidR="00DD65E0" w:rsidRPr="00613D6C">
              <w:rPr>
                <w:rFonts w:ascii="Calibri" w:hAnsi="Calibri" w:cs="Arial"/>
                <w:bCs/>
                <w:sz w:val="16"/>
              </w:rPr>
              <w:t>17.8-1</w:t>
            </w:r>
            <w:r w:rsidR="00B04057" w:rsidRPr="00613D6C">
              <w:rPr>
                <w:rFonts w:ascii="Calibri" w:hAnsi="Calibri" w:cs="Arial"/>
                <w:bCs/>
                <w:sz w:val="16"/>
              </w:rPr>
              <w:t>2</w:t>
            </w:r>
            <w:r w:rsidR="00F44BDA" w:rsidRPr="00613D6C">
              <w:rPr>
                <w:rFonts w:ascii="Calibri" w:hAnsi="Calibri" w:cs="Arial"/>
                <w:bCs/>
                <w:sz w:val="16"/>
              </w:rPr>
              <w:t>; 19.1</w:t>
            </w:r>
          </w:p>
          <w:p w14:paraId="41CADF53" w14:textId="3B9B36A5" w:rsidR="00A0799E" w:rsidRPr="00613D6C" w:rsidRDefault="00A0799E" w:rsidP="00A0799E">
            <w:pPr>
              <w:ind w:left="648" w:hanging="648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A0799E" w:rsidRPr="00613D6C" w14:paraId="41CADF5C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F55" w14:textId="0875F1C6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41CADF56" w14:textId="2FA6BE25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June 1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1CADF57" w14:textId="6F3FC4D9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4DD31E1" w14:textId="678B269B" w:rsidR="00A0799E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F58" w14:textId="62586917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FA873D" w14:textId="6F13D0DB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/>
                <w:bCs/>
                <w:sz w:val="16"/>
                <w:szCs w:val="16"/>
              </w:rPr>
              <w:t>Lab 6</w:t>
            </w: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41CADF5A" w14:textId="5E22FD16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>Aspirin Synthesis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CADF5B" w14:textId="34B9157B" w:rsidR="00A0799E" w:rsidRPr="00613D6C" w:rsidRDefault="00A0799E" w:rsidP="00A0799E">
            <w:pPr>
              <w:rPr>
                <w:rFonts w:ascii="Calibri" w:hAnsi="Calibri" w:cs="Arial"/>
                <w:b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#10 </w:t>
            </w:r>
            <w:r w:rsidRPr="00613D6C">
              <w:rPr>
                <w:rFonts w:ascii="Calibri" w:hAnsi="Calibri" w:cs="Arial"/>
                <w:bCs/>
                <w:sz w:val="16"/>
              </w:rPr>
              <w:t>(</w:t>
            </w:r>
            <w:r w:rsidR="00A76849" w:rsidRPr="00613D6C">
              <w:rPr>
                <w:rFonts w:ascii="Calibri" w:hAnsi="Calibri" w:cs="Arial"/>
                <w:sz w:val="16"/>
              </w:rPr>
              <w:t>Sun</w:t>
            </w:r>
            <w:r w:rsidRPr="00613D6C">
              <w:rPr>
                <w:rFonts w:ascii="Calibri" w:hAnsi="Calibri" w:cs="Arial"/>
                <w:sz w:val="16"/>
              </w:rPr>
              <w:t xml:space="preserve">, June </w:t>
            </w:r>
            <w:r w:rsidR="00A76849" w:rsidRPr="00613D6C">
              <w:rPr>
                <w:rFonts w:ascii="Calibri" w:hAnsi="Calibri" w:cs="Arial"/>
                <w:sz w:val="16"/>
              </w:rPr>
              <w:t>7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A0799E" w:rsidRPr="00613D6C" w14:paraId="41CADF64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F5D" w14:textId="77777777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1CADF5E" w14:textId="38749E68" w:rsidR="00A0799E" w:rsidRPr="00557101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L5.4: Vibrational Spectroscopy (MT 1 (PDF on Canvas))</w:t>
            </w:r>
          </w:p>
        </w:tc>
        <w:tc>
          <w:tcPr>
            <w:tcW w:w="1619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0210B132" w14:textId="1AEB2E65" w:rsidR="00A0799E" w:rsidRDefault="0028334A" w:rsidP="00A0799E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="00A0799E" w:rsidRPr="00504B65">
              <w:rPr>
                <w:rFonts w:ascii="Calibri" w:hAnsi="Calibri" w:cs="Arial"/>
                <w:b/>
                <w:bCs/>
                <w:color w:val="FF0000"/>
              </w:rPr>
              <w:t xml:space="preserve"> 5</w:t>
            </w:r>
          </w:p>
          <w:p w14:paraId="41CADF5F" w14:textId="40691283" w:rsidR="00A0799E" w:rsidRPr="00557101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L4.2-3; 5.1-4</w:t>
            </w:r>
          </w:p>
        </w:tc>
        <w:tc>
          <w:tcPr>
            <w:tcW w:w="106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37066C14" w14:textId="5F031354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</w:t>
            </w:r>
            <w:r w:rsidR="00B66EB1"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236C7206" w14:textId="514AED69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L5.2-4</w:t>
            </w:r>
          </w:p>
        </w:tc>
        <w:tc>
          <w:tcPr>
            <w:tcW w:w="1605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DF4CC73" w14:textId="2A9DF19C" w:rsidR="00A0799E" w:rsidRPr="00F36B22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36B22">
              <w:rPr>
                <w:rFonts w:ascii="Calibri" w:hAnsi="Calibri" w:cs="Calibri"/>
                <w:bCs/>
                <w:sz w:val="16"/>
                <w:szCs w:val="16"/>
              </w:rPr>
              <w:t>Final Exam Review</w:t>
            </w:r>
          </w:p>
          <w:p w14:paraId="41CADF60" w14:textId="6BAFC403" w:rsidR="00A0799E" w:rsidRPr="00657560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(Final will cover all lessons in </w:t>
            </w:r>
            <w:r w:rsidRPr="00FB18C9">
              <w:rPr>
                <w:rFonts w:ascii="Calibri" w:hAnsi="Calibri" w:cs="Calibri"/>
                <w:bCs/>
                <w:sz w:val="16"/>
                <w:szCs w:val="16"/>
              </w:rPr>
              <w:t>Units 1-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F62" w14:textId="77777777" w:rsidR="00A0799E" w:rsidRPr="001D55CD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695963C" w14:textId="4D6A65F5" w:rsidR="00A0799E" w:rsidRPr="00613D6C" w:rsidRDefault="00174C89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L5.1 (pt 2)</w:t>
            </w:r>
            <w:r w:rsidR="00783F18" w:rsidRPr="00613D6C">
              <w:rPr>
                <w:rFonts w:ascii="Calibri" w:hAnsi="Calibri" w:cs="Arial"/>
                <w:bCs/>
                <w:sz w:val="16"/>
              </w:rPr>
              <w:t xml:space="preserve">, 5.3 </w:t>
            </w:r>
            <w:r w:rsidR="00783F18" w:rsidRPr="00613D6C">
              <w:rPr>
                <w:rFonts w:ascii="Calibri" w:hAnsi="Calibri" w:cs="Arial"/>
                <w:bCs/>
                <w:sz w:val="16"/>
              </w:rPr>
              <w:t>(</w:t>
            </w:r>
            <w:r w:rsidR="00783F18" w:rsidRPr="00613D6C">
              <w:rPr>
                <w:rFonts w:ascii="Calibri" w:hAnsi="Calibri" w:cs="Arial"/>
                <w:bCs/>
                <w:i/>
                <w:iCs/>
                <w:sz w:val="16"/>
              </w:rPr>
              <w:t>there is no L</w:t>
            </w:r>
            <w:r w:rsidR="00783F18" w:rsidRPr="00613D6C">
              <w:rPr>
                <w:rFonts w:ascii="Calibri" w:hAnsi="Calibri" w:cs="Arial"/>
                <w:bCs/>
                <w:i/>
                <w:iCs/>
                <w:sz w:val="16"/>
              </w:rPr>
              <w:t>5.4</w:t>
            </w:r>
            <w:r w:rsidR="00783F18" w:rsidRPr="00613D6C">
              <w:rPr>
                <w:rFonts w:ascii="Calibri" w:hAnsi="Calibri" w:cs="Arial"/>
                <w:bCs/>
                <w:i/>
                <w:iCs/>
                <w:sz w:val="16"/>
              </w:rPr>
              <w:t xml:space="preserve"> content in ALEKS</w:t>
            </w:r>
            <w:r w:rsidR="00783F18" w:rsidRPr="00613D6C">
              <w:rPr>
                <w:rFonts w:ascii="Calibri" w:hAnsi="Calibri" w:cs="Arial"/>
                <w:bCs/>
                <w:sz w:val="16"/>
              </w:rPr>
              <w:t>)</w:t>
            </w:r>
          </w:p>
          <w:p w14:paraId="41CADF63" w14:textId="1ADDF10F" w:rsidR="00A0799E" w:rsidRPr="00613D6C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Sections: </w:t>
            </w:r>
            <w:r w:rsidR="00D773E0" w:rsidRPr="00613D6C">
              <w:rPr>
                <w:rFonts w:ascii="Calibri" w:hAnsi="Calibri" w:cs="Arial"/>
                <w:bCs/>
                <w:sz w:val="16"/>
              </w:rPr>
              <w:t>19.3,5; 20.1-8</w:t>
            </w:r>
          </w:p>
        </w:tc>
      </w:tr>
      <w:tr w:rsidR="00A0799E" w:rsidRPr="00CA57F1" w14:paraId="41CADF6B" w14:textId="77777777" w:rsidTr="00991078">
        <w:trPr>
          <w:cantSplit/>
          <w:trHeight w:val="144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65" w14:textId="10BB1475" w:rsidR="00A0799E" w:rsidRPr="00DD3865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11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66" w14:textId="77777777" w:rsidR="00A0799E" w:rsidRPr="00DD3865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Finals: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ADCDFF" w14:textId="614976DE" w:rsidR="00A0799E" w:rsidRPr="0028334A" w:rsidRDefault="00A0799E" w:rsidP="00A0799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8334A">
              <w:rPr>
                <w:rFonts w:ascii="Calibri" w:hAnsi="Calibri" w:cs="Calibri"/>
                <w:b/>
                <w:color w:val="FF0000"/>
              </w:rPr>
              <w:t>FINAL EXAM</w:t>
            </w:r>
          </w:p>
          <w:p w14:paraId="7DD7E54B" w14:textId="3448BA29" w:rsidR="00A0799E" w:rsidRPr="00856149" w:rsidRDefault="00A0799E" w:rsidP="00A0799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56149">
              <w:rPr>
                <w:rFonts w:ascii="Calibri" w:hAnsi="Calibri" w:cs="Calibri"/>
                <w:b/>
                <w:bCs/>
                <w:color w:val="FF0000"/>
              </w:rPr>
              <w:t>Tues, Jun 9</w:t>
            </w:r>
          </w:p>
          <w:p w14:paraId="41CADF67" w14:textId="21691FCA" w:rsidR="00A0799E" w:rsidRPr="00CA57F1" w:rsidRDefault="00A0799E" w:rsidP="00A0799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856149">
              <w:rPr>
                <w:rFonts w:ascii="Calibri" w:hAnsi="Calibri" w:cs="Calibri"/>
                <w:b/>
                <w:bCs/>
                <w:color w:val="FF0000"/>
              </w:rPr>
              <w:t>2:30-4:20 pm</w:t>
            </w:r>
          </w:p>
        </w:tc>
        <w:tc>
          <w:tcPr>
            <w:tcW w:w="2037" w:type="dxa"/>
            <w:gridSpan w:val="3"/>
            <w:tcBorders>
              <w:top w:val="single" w:sz="18" w:space="0" w:color="auto"/>
              <w:left w:val="nil"/>
              <w:right w:val="double" w:sz="4" w:space="0" w:color="auto"/>
            </w:tcBorders>
            <w:shd w:val="clear" w:color="auto" w:fill="D9D9D9" w:themeFill="background1" w:themeFillShade="D9"/>
          </w:tcPr>
          <w:p w14:paraId="41CADF68" w14:textId="393FF956" w:rsidR="00A0799E" w:rsidRPr="004F768C" w:rsidRDefault="00A0799E" w:rsidP="00A0799E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69" w14:textId="77777777" w:rsidR="00A0799E" w:rsidRPr="008D2E80" w:rsidRDefault="00A0799E" w:rsidP="00A0799E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8D2E80">
              <w:rPr>
                <w:rFonts w:ascii="Calibri" w:hAnsi="Calibri" w:cs="Calibri"/>
                <w:bCs/>
                <w:i/>
                <w:sz w:val="16"/>
                <w:szCs w:val="16"/>
              </w:rPr>
              <w:t>No Lab</w:t>
            </w:r>
          </w:p>
        </w:tc>
        <w:tc>
          <w:tcPr>
            <w:tcW w:w="1817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CADF6A" w14:textId="76ED8ADB" w:rsidR="00A0799E" w:rsidRPr="00613D6C" w:rsidRDefault="00A0799E" w:rsidP="00A0799E">
            <w:pPr>
              <w:rPr>
                <w:rFonts w:ascii="Calibri" w:hAnsi="Calibri" w:cs="Arial"/>
                <w:b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>Pie Progress</w:t>
            </w:r>
          </w:p>
        </w:tc>
      </w:tr>
      <w:tr w:rsidR="00A0799E" w:rsidRPr="00CA57F1" w14:paraId="41CADF76" w14:textId="77777777" w:rsidTr="00991078">
        <w:trPr>
          <w:cantSplit/>
          <w:trHeight w:hRule="exact" w:val="626"/>
        </w:trPr>
        <w:tc>
          <w:tcPr>
            <w:tcW w:w="788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6C" w14:textId="77777777" w:rsidR="00A0799E" w:rsidRPr="00557101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CADF6D" w14:textId="77777777" w:rsidR="00A0799E" w:rsidRPr="00557101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1CADF70" w14:textId="4502A41A" w:rsidR="00A0799E" w:rsidRPr="00557101" w:rsidRDefault="00A0799E" w:rsidP="00A0799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tcBorders>
              <w:left w:val="nil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73" w14:textId="610E71D1" w:rsidR="00A0799E" w:rsidRPr="004F768C" w:rsidRDefault="00A0799E" w:rsidP="00A0799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74" w14:textId="77777777" w:rsidR="00A0799E" w:rsidRPr="008D2E80" w:rsidRDefault="00A0799E" w:rsidP="00A0799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CADF75" w14:textId="0F76E03A" w:rsidR="00A0799E" w:rsidRPr="00613D6C" w:rsidRDefault="00A0799E" w:rsidP="00A0799E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13D6C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Pie Progress is due at </w:t>
            </w:r>
            <w:r w:rsidRPr="00613D6C">
              <w:rPr>
                <w:rFonts w:ascii="Calibri" w:hAnsi="Calibri" w:cs="Calibri"/>
                <w:bCs/>
                <w:i/>
                <w:sz w:val="16"/>
                <w:szCs w:val="16"/>
              </w:rPr>
              <w:br/>
            </w:r>
            <w:r w:rsidRPr="00613D6C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11:59 pm on Sun, June </w:t>
            </w:r>
            <w:r w:rsidR="00B345D1" w:rsidRPr="00613D6C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7</w:t>
            </w:r>
          </w:p>
        </w:tc>
      </w:tr>
    </w:tbl>
    <w:p w14:paraId="41CADF77" w14:textId="0998FC96" w:rsidR="00FE2C2E" w:rsidRDefault="00FE2C2E">
      <w:pPr>
        <w:rPr>
          <w:rFonts w:ascii="Calibri" w:hAnsi="Calibri" w:cs="Calibri"/>
          <w:b/>
          <w:caps/>
          <w:sz w:val="28"/>
        </w:rPr>
      </w:pPr>
    </w:p>
    <w:sectPr w:rsidR="00FE2C2E" w:rsidSect="00F3304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90" w:right="1080" w:bottom="99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D098" w14:textId="77777777" w:rsidR="00EF5A54" w:rsidRDefault="00EF5A54">
      <w:r>
        <w:separator/>
      </w:r>
    </w:p>
  </w:endnote>
  <w:endnote w:type="continuationSeparator" w:id="0">
    <w:p w14:paraId="6CA4BAE3" w14:textId="77777777" w:rsidR="00EF5A54" w:rsidRDefault="00EF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Futu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DFD5" w14:textId="6FA022BC" w:rsidR="00052313" w:rsidRPr="004F4594" w:rsidRDefault="00052313" w:rsidP="004F4594">
    <w:pPr>
      <w:pStyle w:val="Footer"/>
      <w:jc w:val="right"/>
    </w:pPr>
    <w:proofErr w:type="spellStart"/>
    <w:r>
      <w:rPr>
        <w:rFonts w:asciiTheme="minorHAnsi" w:hAnsiTheme="minorHAnsi" w:cstheme="minorHAnsi"/>
      </w:rPr>
      <w:t>CFCraig</w:t>
    </w:r>
    <w:proofErr w:type="spellEnd"/>
    <w:r>
      <w:rPr>
        <w:rFonts w:asciiTheme="minorHAnsi" w:hAnsiTheme="minorHAnsi" w:cstheme="minorHAnsi"/>
      </w:rPr>
      <w:t xml:space="preserve"> </w:t>
    </w:r>
    <w:r w:rsidRPr="00BE21D4">
      <w:rPr>
        <w:rFonts w:asciiTheme="minorHAnsi" w:hAnsiTheme="minorHAnsi" w:cstheme="minorHAnsi"/>
      </w:rPr>
      <w:ptab w:relativeTo="margin" w:alignment="center" w:leader="none"/>
    </w:r>
    <w:r>
      <w:rPr>
        <w:rFonts w:asciiTheme="minorHAnsi" w:hAnsiTheme="minorHAnsi" w:cstheme="minorHAnsi"/>
      </w:rPr>
      <w:t xml:space="preserve">Revised </w:t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DATE \@ "yyyy-MM-dd" </w:instrText>
    </w:r>
    <w:r>
      <w:rPr>
        <w:rFonts w:asciiTheme="minorHAnsi" w:hAnsiTheme="minorHAnsi" w:cstheme="minorHAnsi"/>
      </w:rPr>
      <w:fldChar w:fldCharType="separate"/>
    </w:r>
    <w:r w:rsidR="00D64C1C">
      <w:rPr>
        <w:rFonts w:asciiTheme="minorHAnsi" w:hAnsiTheme="minorHAnsi" w:cstheme="minorHAnsi"/>
        <w:noProof/>
      </w:rPr>
      <w:t>2020-03-31</w:t>
    </w:r>
    <w:r>
      <w:rPr>
        <w:rFonts w:asciiTheme="minorHAnsi" w:hAnsiTheme="minorHAnsi" w:cstheme="minorHAnsi"/>
      </w:rPr>
      <w:fldChar w:fldCharType="end"/>
    </w:r>
    <w:r w:rsidRPr="00BE21D4">
      <w:rPr>
        <w:rFonts w:asciiTheme="minorHAnsi" w:hAnsiTheme="minorHAnsi" w:cstheme="minorHAnsi"/>
      </w:rPr>
      <w:ptab w:relativeTo="margin" w:alignment="right" w:leader="none"/>
    </w:r>
    <w:r w:rsidRPr="00BE21D4">
      <w:rPr>
        <w:rFonts w:asciiTheme="minorHAnsi" w:hAnsiTheme="minorHAnsi" w:cstheme="minorHAnsi"/>
      </w:rPr>
      <w:t xml:space="preserve">Page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PAGE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A0799E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  <w:r w:rsidRPr="00BE21D4">
      <w:rPr>
        <w:rFonts w:asciiTheme="minorHAnsi" w:hAnsiTheme="minorHAnsi" w:cstheme="minorHAnsi"/>
      </w:rPr>
      <w:t xml:space="preserve"> of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NUMPAGES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A0799E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DFD7" w14:textId="0A98C112" w:rsidR="00052313" w:rsidRDefault="00052313" w:rsidP="00FE2C2E">
    <w:pPr>
      <w:pStyle w:val="Footer"/>
      <w:jc w:val="right"/>
    </w:pPr>
    <w:r w:rsidRPr="00BE21D4">
      <w:rPr>
        <w:rFonts w:asciiTheme="minorHAnsi" w:hAnsiTheme="minorHAnsi" w:cstheme="minorHAnsi"/>
      </w:rPr>
      <w:ptab w:relativeTo="margin" w:alignment="center" w:leader="none"/>
    </w:r>
    <w:r w:rsidRPr="00BE21D4">
      <w:rPr>
        <w:rFonts w:asciiTheme="minorHAnsi" w:hAnsiTheme="minorHAnsi" w:cstheme="minorHAnsi"/>
      </w:rPr>
      <w:ptab w:relativeTo="margin" w:alignment="right" w:leader="none"/>
    </w:r>
    <w:r w:rsidRPr="00BE21D4">
      <w:rPr>
        <w:rFonts w:asciiTheme="minorHAnsi" w:hAnsiTheme="minorHAnsi" w:cstheme="minorHAnsi"/>
      </w:rPr>
      <w:t xml:space="preserve">Page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PAGE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  <w:r w:rsidRPr="00BE21D4">
      <w:rPr>
        <w:rFonts w:asciiTheme="minorHAnsi" w:hAnsiTheme="minorHAnsi" w:cstheme="minorHAnsi"/>
      </w:rPr>
      <w:t xml:space="preserve"> of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NUMPAGES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2AE23" w14:textId="77777777" w:rsidR="00EF5A54" w:rsidRDefault="00EF5A54">
      <w:r>
        <w:separator/>
      </w:r>
    </w:p>
  </w:footnote>
  <w:footnote w:type="continuationSeparator" w:id="0">
    <w:p w14:paraId="1CDC191B" w14:textId="77777777" w:rsidR="00EF5A54" w:rsidRDefault="00EF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DFD4" w14:textId="14F1E735" w:rsidR="00052313" w:rsidRPr="004F4594" w:rsidRDefault="00052313" w:rsidP="004F4594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</w:rPr>
    </w:pPr>
    <w:r>
      <w:rPr>
        <w:rFonts w:ascii="Calibri" w:hAnsi="Calibri"/>
      </w:rPr>
      <w:t>UW</w:t>
    </w:r>
    <w:r>
      <w:rPr>
        <w:rFonts w:ascii="Calibri" w:hAnsi="Calibri"/>
      </w:rPr>
      <w:tab/>
      <w:t xml:space="preserve">CHEM 162 </w:t>
    </w:r>
    <w:r w:rsidR="0080236E">
      <w:rPr>
        <w:rFonts w:ascii="Calibri" w:hAnsi="Calibri"/>
      </w:rPr>
      <w:t>C</w:t>
    </w:r>
    <w:r>
      <w:rPr>
        <w:rFonts w:ascii="Calibri" w:hAnsi="Calibri"/>
      </w:rPr>
      <w:t xml:space="preserve"> (</w:t>
    </w:r>
    <w:r w:rsidR="00511509">
      <w:rPr>
        <w:rFonts w:ascii="Calibri" w:hAnsi="Calibri"/>
      </w:rPr>
      <w:t>11923</w:t>
    </w:r>
    <w:r>
      <w:rPr>
        <w:rFonts w:ascii="Calibri" w:hAnsi="Calibri"/>
      </w:rPr>
      <w:t>)</w:t>
    </w:r>
    <w:r>
      <w:rPr>
        <w:rFonts w:ascii="Calibri" w:hAnsi="Calibri"/>
      </w:rPr>
      <w:tab/>
      <w:t>Spring 20</w:t>
    </w:r>
    <w:r w:rsidR="00330398">
      <w:rPr>
        <w:rFonts w:ascii="Calibri" w:hAnsi="Calibri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DFD6" w14:textId="77777777" w:rsidR="00052313" w:rsidRPr="00FE2C2E" w:rsidRDefault="00052313" w:rsidP="00FE2C2E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</w:rPr>
    </w:pPr>
    <w:r>
      <w:rPr>
        <w:rFonts w:ascii="Calibri" w:hAnsi="Calibri"/>
      </w:rPr>
      <w:t>UW</w:t>
    </w:r>
    <w:r>
      <w:rPr>
        <w:rFonts w:ascii="Calibri" w:hAnsi="Calibri"/>
      </w:rPr>
      <w:tab/>
      <w:t>CHEM CCC</w:t>
    </w:r>
    <w:r>
      <w:rPr>
        <w:rFonts w:ascii="Calibri" w:hAnsi="Calibri"/>
      </w:rPr>
      <w:tab/>
      <w:t>Summer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3AB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0742"/>
    <w:multiLevelType w:val="hybridMultilevel"/>
    <w:tmpl w:val="23B66AC8"/>
    <w:lvl w:ilvl="0" w:tplc="6B82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8B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09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CD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E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81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7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A0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27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00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7217AEE"/>
    <w:multiLevelType w:val="hybridMultilevel"/>
    <w:tmpl w:val="B78A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E94"/>
    <w:multiLevelType w:val="hybridMultilevel"/>
    <w:tmpl w:val="022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C3033"/>
    <w:multiLevelType w:val="hybridMultilevel"/>
    <w:tmpl w:val="95FC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357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9F6E12"/>
    <w:multiLevelType w:val="hybridMultilevel"/>
    <w:tmpl w:val="E79E4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C63149"/>
    <w:multiLevelType w:val="hybridMultilevel"/>
    <w:tmpl w:val="4C9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C05E6"/>
    <w:multiLevelType w:val="hybridMultilevel"/>
    <w:tmpl w:val="F40A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34C9D"/>
    <w:multiLevelType w:val="hybridMultilevel"/>
    <w:tmpl w:val="DF5E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C03CE"/>
    <w:multiLevelType w:val="hybridMultilevel"/>
    <w:tmpl w:val="5D6A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6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464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AD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9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44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0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2C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578B4"/>
    <w:multiLevelType w:val="hybridMultilevel"/>
    <w:tmpl w:val="AAB470A4"/>
    <w:lvl w:ilvl="0" w:tplc="078E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2A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4C8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A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4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FC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C5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0F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2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313D"/>
    <w:multiLevelType w:val="hybridMultilevel"/>
    <w:tmpl w:val="4F4433EC"/>
    <w:lvl w:ilvl="0" w:tplc="9FC6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ED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68F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A5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63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4B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0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8A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A9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65124"/>
    <w:multiLevelType w:val="hybridMultilevel"/>
    <w:tmpl w:val="1802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006CF"/>
    <w:multiLevelType w:val="hybridMultilevel"/>
    <w:tmpl w:val="AC5A93AE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bordersDoNotSurroundHeader/>
  <w:bordersDoNotSurroundFooter/>
  <w:proofState w:spelling="clean" w:grammar="clean"/>
  <w:attachedTemplate r:id="rId1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B6"/>
    <w:rsid w:val="0000244E"/>
    <w:rsid w:val="0000435E"/>
    <w:rsid w:val="00004D1C"/>
    <w:rsid w:val="00006D9D"/>
    <w:rsid w:val="000148CA"/>
    <w:rsid w:val="00015E6A"/>
    <w:rsid w:val="00015F31"/>
    <w:rsid w:val="00021F82"/>
    <w:rsid w:val="00026298"/>
    <w:rsid w:val="00026432"/>
    <w:rsid w:val="00026698"/>
    <w:rsid w:val="0003061B"/>
    <w:rsid w:val="000320DC"/>
    <w:rsid w:val="00032FC6"/>
    <w:rsid w:val="0003311A"/>
    <w:rsid w:val="00033AA1"/>
    <w:rsid w:val="00036295"/>
    <w:rsid w:val="000416A1"/>
    <w:rsid w:val="000426B2"/>
    <w:rsid w:val="00047A25"/>
    <w:rsid w:val="0005152F"/>
    <w:rsid w:val="00051EC5"/>
    <w:rsid w:val="00052313"/>
    <w:rsid w:val="00054A94"/>
    <w:rsid w:val="00054B70"/>
    <w:rsid w:val="0006203D"/>
    <w:rsid w:val="00064C72"/>
    <w:rsid w:val="0006548D"/>
    <w:rsid w:val="0006603C"/>
    <w:rsid w:val="000718E7"/>
    <w:rsid w:val="00071FF8"/>
    <w:rsid w:val="000735C6"/>
    <w:rsid w:val="000767DF"/>
    <w:rsid w:val="000776F3"/>
    <w:rsid w:val="00080324"/>
    <w:rsid w:val="000805E7"/>
    <w:rsid w:val="00082111"/>
    <w:rsid w:val="00085908"/>
    <w:rsid w:val="00091115"/>
    <w:rsid w:val="0009637E"/>
    <w:rsid w:val="00097FE8"/>
    <w:rsid w:val="000A08D2"/>
    <w:rsid w:val="000A3823"/>
    <w:rsid w:val="000A3B7C"/>
    <w:rsid w:val="000A5400"/>
    <w:rsid w:val="000A579C"/>
    <w:rsid w:val="000B4884"/>
    <w:rsid w:val="000B5D9F"/>
    <w:rsid w:val="000B5EED"/>
    <w:rsid w:val="000C054C"/>
    <w:rsid w:val="000C2B9D"/>
    <w:rsid w:val="000C5815"/>
    <w:rsid w:val="000C7D16"/>
    <w:rsid w:val="000D3936"/>
    <w:rsid w:val="000D4BF0"/>
    <w:rsid w:val="000D629D"/>
    <w:rsid w:val="000E0533"/>
    <w:rsid w:val="000E0840"/>
    <w:rsid w:val="000E2E00"/>
    <w:rsid w:val="000E402F"/>
    <w:rsid w:val="000E45F9"/>
    <w:rsid w:val="000E5EB3"/>
    <w:rsid w:val="000F19EF"/>
    <w:rsid w:val="000F1F10"/>
    <w:rsid w:val="000F35E5"/>
    <w:rsid w:val="000F3657"/>
    <w:rsid w:val="000F670C"/>
    <w:rsid w:val="000F6BC0"/>
    <w:rsid w:val="00101129"/>
    <w:rsid w:val="0010306F"/>
    <w:rsid w:val="00111C4B"/>
    <w:rsid w:val="00114DCD"/>
    <w:rsid w:val="00115D7D"/>
    <w:rsid w:val="00116E1C"/>
    <w:rsid w:val="00120C52"/>
    <w:rsid w:val="001223AD"/>
    <w:rsid w:val="00124598"/>
    <w:rsid w:val="0012518B"/>
    <w:rsid w:val="00127767"/>
    <w:rsid w:val="00130F7E"/>
    <w:rsid w:val="00131ED7"/>
    <w:rsid w:val="0013539F"/>
    <w:rsid w:val="001414DA"/>
    <w:rsid w:val="00143CFA"/>
    <w:rsid w:val="0014436D"/>
    <w:rsid w:val="00145D5C"/>
    <w:rsid w:val="00145FFB"/>
    <w:rsid w:val="0015046A"/>
    <w:rsid w:val="0015283C"/>
    <w:rsid w:val="001531B4"/>
    <w:rsid w:val="001535BD"/>
    <w:rsid w:val="00153D1E"/>
    <w:rsid w:val="00154185"/>
    <w:rsid w:val="00154E6A"/>
    <w:rsid w:val="00160BD4"/>
    <w:rsid w:val="00161192"/>
    <w:rsid w:val="001648A1"/>
    <w:rsid w:val="00165091"/>
    <w:rsid w:val="001662B4"/>
    <w:rsid w:val="00170032"/>
    <w:rsid w:val="001712B6"/>
    <w:rsid w:val="00174C89"/>
    <w:rsid w:val="0018331F"/>
    <w:rsid w:val="001848C2"/>
    <w:rsid w:val="00185869"/>
    <w:rsid w:val="00191436"/>
    <w:rsid w:val="0019423A"/>
    <w:rsid w:val="00197375"/>
    <w:rsid w:val="00197F35"/>
    <w:rsid w:val="001A0201"/>
    <w:rsid w:val="001A1A8F"/>
    <w:rsid w:val="001A1B34"/>
    <w:rsid w:val="001A1D05"/>
    <w:rsid w:val="001A45CC"/>
    <w:rsid w:val="001A46A5"/>
    <w:rsid w:val="001A5FE5"/>
    <w:rsid w:val="001A71FF"/>
    <w:rsid w:val="001A7EA5"/>
    <w:rsid w:val="001B08BD"/>
    <w:rsid w:val="001B1616"/>
    <w:rsid w:val="001B16A3"/>
    <w:rsid w:val="001B5BDA"/>
    <w:rsid w:val="001C1AAA"/>
    <w:rsid w:val="001C25A8"/>
    <w:rsid w:val="001C4A6D"/>
    <w:rsid w:val="001C645D"/>
    <w:rsid w:val="001C6488"/>
    <w:rsid w:val="001D024D"/>
    <w:rsid w:val="001D432C"/>
    <w:rsid w:val="001D55CD"/>
    <w:rsid w:val="001D6012"/>
    <w:rsid w:val="001E6762"/>
    <w:rsid w:val="001F13FA"/>
    <w:rsid w:val="001F21E2"/>
    <w:rsid w:val="001F2810"/>
    <w:rsid w:val="001F3A11"/>
    <w:rsid w:val="001F6B3D"/>
    <w:rsid w:val="001F7026"/>
    <w:rsid w:val="00204BA0"/>
    <w:rsid w:val="00204FD2"/>
    <w:rsid w:val="00205B6A"/>
    <w:rsid w:val="002064F9"/>
    <w:rsid w:val="00206F35"/>
    <w:rsid w:val="002117F6"/>
    <w:rsid w:val="0021593C"/>
    <w:rsid w:val="00215BF5"/>
    <w:rsid w:val="0021697C"/>
    <w:rsid w:val="00222B28"/>
    <w:rsid w:val="00224D62"/>
    <w:rsid w:val="002251C0"/>
    <w:rsid w:val="002267BE"/>
    <w:rsid w:val="002349FA"/>
    <w:rsid w:val="0023535B"/>
    <w:rsid w:val="00240517"/>
    <w:rsid w:val="00240665"/>
    <w:rsid w:val="002420F4"/>
    <w:rsid w:val="002427D0"/>
    <w:rsid w:val="00243718"/>
    <w:rsid w:val="00251F4F"/>
    <w:rsid w:val="00253A43"/>
    <w:rsid w:val="00253EB0"/>
    <w:rsid w:val="00254413"/>
    <w:rsid w:val="00254DF0"/>
    <w:rsid w:val="0025748E"/>
    <w:rsid w:val="002600ED"/>
    <w:rsid w:val="002654B4"/>
    <w:rsid w:val="00270BB7"/>
    <w:rsid w:val="002711A0"/>
    <w:rsid w:val="002745B0"/>
    <w:rsid w:val="00274C23"/>
    <w:rsid w:val="00280669"/>
    <w:rsid w:val="0028334A"/>
    <w:rsid w:val="00285097"/>
    <w:rsid w:val="00285625"/>
    <w:rsid w:val="00290052"/>
    <w:rsid w:val="002921DB"/>
    <w:rsid w:val="002969ED"/>
    <w:rsid w:val="00297A4E"/>
    <w:rsid w:val="002A1626"/>
    <w:rsid w:val="002A2020"/>
    <w:rsid w:val="002A2557"/>
    <w:rsid w:val="002A3057"/>
    <w:rsid w:val="002A3C52"/>
    <w:rsid w:val="002A78D9"/>
    <w:rsid w:val="002B0A33"/>
    <w:rsid w:val="002B78F6"/>
    <w:rsid w:val="002B7F3B"/>
    <w:rsid w:val="002C06F4"/>
    <w:rsid w:val="002C1186"/>
    <w:rsid w:val="002C2A24"/>
    <w:rsid w:val="002C4EF6"/>
    <w:rsid w:val="002C6547"/>
    <w:rsid w:val="002C6CD6"/>
    <w:rsid w:val="002C7291"/>
    <w:rsid w:val="002C74EA"/>
    <w:rsid w:val="002D13BB"/>
    <w:rsid w:val="002D2793"/>
    <w:rsid w:val="002D4CBB"/>
    <w:rsid w:val="002D505E"/>
    <w:rsid w:val="002D63C3"/>
    <w:rsid w:val="002E0B3C"/>
    <w:rsid w:val="002E2E4C"/>
    <w:rsid w:val="002E4733"/>
    <w:rsid w:val="002E4C29"/>
    <w:rsid w:val="002E5E8F"/>
    <w:rsid w:val="002F0A4F"/>
    <w:rsid w:val="002F4FD9"/>
    <w:rsid w:val="00300254"/>
    <w:rsid w:val="003014D2"/>
    <w:rsid w:val="00301E8F"/>
    <w:rsid w:val="00305D05"/>
    <w:rsid w:val="00306D74"/>
    <w:rsid w:val="003075A4"/>
    <w:rsid w:val="00311DA5"/>
    <w:rsid w:val="003124FC"/>
    <w:rsid w:val="00314077"/>
    <w:rsid w:val="00325D3B"/>
    <w:rsid w:val="00327E66"/>
    <w:rsid w:val="00330398"/>
    <w:rsid w:val="003310E4"/>
    <w:rsid w:val="00331188"/>
    <w:rsid w:val="003311CE"/>
    <w:rsid w:val="00336F6C"/>
    <w:rsid w:val="003374F4"/>
    <w:rsid w:val="003410BE"/>
    <w:rsid w:val="0034334B"/>
    <w:rsid w:val="00344167"/>
    <w:rsid w:val="003479E5"/>
    <w:rsid w:val="00353498"/>
    <w:rsid w:val="00356445"/>
    <w:rsid w:val="00356811"/>
    <w:rsid w:val="003627AC"/>
    <w:rsid w:val="00362BFC"/>
    <w:rsid w:val="00363111"/>
    <w:rsid w:val="0036392A"/>
    <w:rsid w:val="0036705B"/>
    <w:rsid w:val="0037054D"/>
    <w:rsid w:val="00371CFF"/>
    <w:rsid w:val="003722C3"/>
    <w:rsid w:val="00373E06"/>
    <w:rsid w:val="00374820"/>
    <w:rsid w:val="003755DB"/>
    <w:rsid w:val="00376E5E"/>
    <w:rsid w:val="00382B12"/>
    <w:rsid w:val="003836D6"/>
    <w:rsid w:val="00385D84"/>
    <w:rsid w:val="00385DB2"/>
    <w:rsid w:val="0038639A"/>
    <w:rsid w:val="003863E0"/>
    <w:rsid w:val="00390740"/>
    <w:rsid w:val="00391AC2"/>
    <w:rsid w:val="00393A2B"/>
    <w:rsid w:val="00393CB4"/>
    <w:rsid w:val="00394F69"/>
    <w:rsid w:val="00397DCB"/>
    <w:rsid w:val="003A3285"/>
    <w:rsid w:val="003B06EE"/>
    <w:rsid w:val="003B179D"/>
    <w:rsid w:val="003B1BAC"/>
    <w:rsid w:val="003B2575"/>
    <w:rsid w:val="003B57B5"/>
    <w:rsid w:val="003C1649"/>
    <w:rsid w:val="003C1903"/>
    <w:rsid w:val="003C2ECA"/>
    <w:rsid w:val="003C67EF"/>
    <w:rsid w:val="003C73CF"/>
    <w:rsid w:val="003C741F"/>
    <w:rsid w:val="003D1A11"/>
    <w:rsid w:val="003D29D9"/>
    <w:rsid w:val="003D4E5A"/>
    <w:rsid w:val="003D4EC5"/>
    <w:rsid w:val="003D5525"/>
    <w:rsid w:val="003E0CA5"/>
    <w:rsid w:val="003E3FD0"/>
    <w:rsid w:val="003E568D"/>
    <w:rsid w:val="003E57E7"/>
    <w:rsid w:val="003F06B0"/>
    <w:rsid w:val="003F1493"/>
    <w:rsid w:val="003F4A66"/>
    <w:rsid w:val="003F70C3"/>
    <w:rsid w:val="004002F9"/>
    <w:rsid w:val="004004E5"/>
    <w:rsid w:val="0040174A"/>
    <w:rsid w:val="00402F72"/>
    <w:rsid w:val="0040447F"/>
    <w:rsid w:val="00405078"/>
    <w:rsid w:val="00405E9A"/>
    <w:rsid w:val="00407A7C"/>
    <w:rsid w:val="0041708B"/>
    <w:rsid w:val="004173D6"/>
    <w:rsid w:val="00427135"/>
    <w:rsid w:val="0043097A"/>
    <w:rsid w:val="00434BFB"/>
    <w:rsid w:val="0043770C"/>
    <w:rsid w:val="0043784E"/>
    <w:rsid w:val="00441922"/>
    <w:rsid w:val="00444D50"/>
    <w:rsid w:val="00445BE7"/>
    <w:rsid w:val="00450557"/>
    <w:rsid w:val="00451E82"/>
    <w:rsid w:val="004520AC"/>
    <w:rsid w:val="00461088"/>
    <w:rsid w:val="004612BA"/>
    <w:rsid w:val="00461762"/>
    <w:rsid w:val="004618F7"/>
    <w:rsid w:val="00462E2A"/>
    <w:rsid w:val="0046449C"/>
    <w:rsid w:val="00464E21"/>
    <w:rsid w:val="00464F84"/>
    <w:rsid w:val="004659E4"/>
    <w:rsid w:val="00466EB4"/>
    <w:rsid w:val="00467153"/>
    <w:rsid w:val="004700B3"/>
    <w:rsid w:val="00474744"/>
    <w:rsid w:val="004747B5"/>
    <w:rsid w:val="00474B2B"/>
    <w:rsid w:val="00475639"/>
    <w:rsid w:val="00475B39"/>
    <w:rsid w:val="004771CB"/>
    <w:rsid w:val="00480627"/>
    <w:rsid w:val="00481ED6"/>
    <w:rsid w:val="004826B1"/>
    <w:rsid w:val="004839A6"/>
    <w:rsid w:val="00483A04"/>
    <w:rsid w:val="00486294"/>
    <w:rsid w:val="00486EFD"/>
    <w:rsid w:val="00486F8C"/>
    <w:rsid w:val="00490B0C"/>
    <w:rsid w:val="00491D05"/>
    <w:rsid w:val="00493C1C"/>
    <w:rsid w:val="004949D5"/>
    <w:rsid w:val="00494DA4"/>
    <w:rsid w:val="0049737C"/>
    <w:rsid w:val="004A4D49"/>
    <w:rsid w:val="004A7AD6"/>
    <w:rsid w:val="004B118B"/>
    <w:rsid w:val="004B1225"/>
    <w:rsid w:val="004B182D"/>
    <w:rsid w:val="004B318F"/>
    <w:rsid w:val="004B523A"/>
    <w:rsid w:val="004C0D26"/>
    <w:rsid w:val="004C1218"/>
    <w:rsid w:val="004C4B0E"/>
    <w:rsid w:val="004C6916"/>
    <w:rsid w:val="004C7382"/>
    <w:rsid w:val="004C751D"/>
    <w:rsid w:val="004C7AD0"/>
    <w:rsid w:val="004E4DF3"/>
    <w:rsid w:val="004E5EA5"/>
    <w:rsid w:val="004F2147"/>
    <w:rsid w:val="004F3E57"/>
    <w:rsid w:val="004F4594"/>
    <w:rsid w:val="004F768C"/>
    <w:rsid w:val="005001BA"/>
    <w:rsid w:val="005003AC"/>
    <w:rsid w:val="0050424A"/>
    <w:rsid w:val="00504B65"/>
    <w:rsid w:val="00504D15"/>
    <w:rsid w:val="00505BB5"/>
    <w:rsid w:val="005067B7"/>
    <w:rsid w:val="0050721A"/>
    <w:rsid w:val="00511509"/>
    <w:rsid w:val="00511A8E"/>
    <w:rsid w:val="00512E0B"/>
    <w:rsid w:val="005149D7"/>
    <w:rsid w:val="00514A4A"/>
    <w:rsid w:val="00515A5B"/>
    <w:rsid w:val="00517C5E"/>
    <w:rsid w:val="005206DC"/>
    <w:rsid w:val="005215CB"/>
    <w:rsid w:val="00523713"/>
    <w:rsid w:val="005250A7"/>
    <w:rsid w:val="00525696"/>
    <w:rsid w:val="0053245A"/>
    <w:rsid w:val="00535138"/>
    <w:rsid w:val="005400BA"/>
    <w:rsid w:val="00540F75"/>
    <w:rsid w:val="00543328"/>
    <w:rsid w:val="005455D2"/>
    <w:rsid w:val="005460FC"/>
    <w:rsid w:val="005503CE"/>
    <w:rsid w:val="00552A2D"/>
    <w:rsid w:val="00554EBC"/>
    <w:rsid w:val="005570F2"/>
    <w:rsid w:val="00557101"/>
    <w:rsid w:val="00557AD0"/>
    <w:rsid w:val="005702DE"/>
    <w:rsid w:val="00571468"/>
    <w:rsid w:val="0057240B"/>
    <w:rsid w:val="005753DC"/>
    <w:rsid w:val="0057550F"/>
    <w:rsid w:val="00575EFF"/>
    <w:rsid w:val="00576D0F"/>
    <w:rsid w:val="00577D6E"/>
    <w:rsid w:val="00583D62"/>
    <w:rsid w:val="00584958"/>
    <w:rsid w:val="005852E9"/>
    <w:rsid w:val="00586E9B"/>
    <w:rsid w:val="0059048F"/>
    <w:rsid w:val="00590FEF"/>
    <w:rsid w:val="00591942"/>
    <w:rsid w:val="00593955"/>
    <w:rsid w:val="00593C5C"/>
    <w:rsid w:val="00594615"/>
    <w:rsid w:val="005968A3"/>
    <w:rsid w:val="005A3FE4"/>
    <w:rsid w:val="005A584B"/>
    <w:rsid w:val="005B0D95"/>
    <w:rsid w:val="005B184E"/>
    <w:rsid w:val="005B5B33"/>
    <w:rsid w:val="005B6987"/>
    <w:rsid w:val="005C0DA2"/>
    <w:rsid w:val="005C2570"/>
    <w:rsid w:val="005C31AB"/>
    <w:rsid w:val="005D0C8E"/>
    <w:rsid w:val="005D0E7A"/>
    <w:rsid w:val="005D0EA7"/>
    <w:rsid w:val="005D1345"/>
    <w:rsid w:val="005D1D0C"/>
    <w:rsid w:val="005D55EE"/>
    <w:rsid w:val="005D628E"/>
    <w:rsid w:val="005E3EF4"/>
    <w:rsid w:val="005E594A"/>
    <w:rsid w:val="005E5980"/>
    <w:rsid w:val="005F0D73"/>
    <w:rsid w:val="005F39AE"/>
    <w:rsid w:val="00600D97"/>
    <w:rsid w:val="00600F30"/>
    <w:rsid w:val="00604340"/>
    <w:rsid w:val="0060699B"/>
    <w:rsid w:val="00606D04"/>
    <w:rsid w:val="006076C2"/>
    <w:rsid w:val="00613D6C"/>
    <w:rsid w:val="006146CC"/>
    <w:rsid w:val="006156C9"/>
    <w:rsid w:val="0062255D"/>
    <w:rsid w:val="00625893"/>
    <w:rsid w:val="0062713D"/>
    <w:rsid w:val="00630978"/>
    <w:rsid w:val="006315B2"/>
    <w:rsid w:val="0063186C"/>
    <w:rsid w:val="00633116"/>
    <w:rsid w:val="00635107"/>
    <w:rsid w:val="00637493"/>
    <w:rsid w:val="00640C27"/>
    <w:rsid w:val="006418E8"/>
    <w:rsid w:val="00645096"/>
    <w:rsid w:val="00651423"/>
    <w:rsid w:val="00651E05"/>
    <w:rsid w:val="00655944"/>
    <w:rsid w:val="0065746C"/>
    <w:rsid w:val="00657560"/>
    <w:rsid w:val="0065774C"/>
    <w:rsid w:val="00657DD9"/>
    <w:rsid w:val="006610D9"/>
    <w:rsid w:val="00661C62"/>
    <w:rsid w:val="00674714"/>
    <w:rsid w:val="006752FF"/>
    <w:rsid w:val="00676257"/>
    <w:rsid w:val="00676477"/>
    <w:rsid w:val="006831D9"/>
    <w:rsid w:val="00690302"/>
    <w:rsid w:val="006920AE"/>
    <w:rsid w:val="006930FF"/>
    <w:rsid w:val="006957CE"/>
    <w:rsid w:val="006957FB"/>
    <w:rsid w:val="0069719C"/>
    <w:rsid w:val="006A0D35"/>
    <w:rsid w:val="006A24FA"/>
    <w:rsid w:val="006A2A13"/>
    <w:rsid w:val="006A2ECC"/>
    <w:rsid w:val="006A309C"/>
    <w:rsid w:val="006A40C1"/>
    <w:rsid w:val="006A4FAB"/>
    <w:rsid w:val="006A684A"/>
    <w:rsid w:val="006B1F2D"/>
    <w:rsid w:val="006B2FFD"/>
    <w:rsid w:val="006B4675"/>
    <w:rsid w:val="006C0FFA"/>
    <w:rsid w:val="006C165A"/>
    <w:rsid w:val="006C1815"/>
    <w:rsid w:val="006C65F2"/>
    <w:rsid w:val="006C6AC6"/>
    <w:rsid w:val="006D3694"/>
    <w:rsid w:val="006D652D"/>
    <w:rsid w:val="006E160A"/>
    <w:rsid w:val="006E1F27"/>
    <w:rsid w:val="006E43D0"/>
    <w:rsid w:val="006E7113"/>
    <w:rsid w:val="006F1F9A"/>
    <w:rsid w:val="006F3F5B"/>
    <w:rsid w:val="006F543F"/>
    <w:rsid w:val="006F6FA9"/>
    <w:rsid w:val="00706715"/>
    <w:rsid w:val="00706A3C"/>
    <w:rsid w:val="00710EF0"/>
    <w:rsid w:val="00712342"/>
    <w:rsid w:val="0071323E"/>
    <w:rsid w:val="0071482F"/>
    <w:rsid w:val="007156B2"/>
    <w:rsid w:val="0071598E"/>
    <w:rsid w:val="00716F34"/>
    <w:rsid w:val="007205BB"/>
    <w:rsid w:val="007216C1"/>
    <w:rsid w:val="00722193"/>
    <w:rsid w:val="00722218"/>
    <w:rsid w:val="0072361D"/>
    <w:rsid w:val="00724B8E"/>
    <w:rsid w:val="00725FFD"/>
    <w:rsid w:val="0072612F"/>
    <w:rsid w:val="0073089F"/>
    <w:rsid w:val="00731D5D"/>
    <w:rsid w:val="007358C0"/>
    <w:rsid w:val="00736D1D"/>
    <w:rsid w:val="00737A3A"/>
    <w:rsid w:val="0074144E"/>
    <w:rsid w:val="007420D1"/>
    <w:rsid w:val="00743376"/>
    <w:rsid w:val="00743465"/>
    <w:rsid w:val="00753F73"/>
    <w:rsid w:val="00754CE4"/>
    <w:rsid w:val="007611A0"/>
    <w:rsid w:val="0076277D"/>
    <w:rsid w:val="00762B35"/>
    <w:rsid w:val="00763520"/>
    <w:rsid w:val="0076473A"/>
    <w:rsid w:val="00765E17"/>
    <w:rsid w:val="00766FE4"/>
    <w:rsid w:val="007732EE"/>
    <w:rsid w:val="007753DE"/>
    <w:rsid w:val="00776AAB"/>
    <w:rsid w:val="0078034E"/>
    <w:rsid w:val="00780937"/>
    <w:rsid w:val="00781138"/>
    <w:rsid w:val="0078221E"/>
    <w:rsid w:val="0078252A"/>
    <w:rsid w:val="00783F18"/>
    <w:rsid w:val="00787BF3"/>
    <w:rsid w:val="0079092C"/>
    <w:rsid w:val="0079104B"/>
    <w:rsid w:val="00792A1B"/>
    <w:rsid w:val="00792CB4"/>
    <w:rsid w:val="00793E03"/>
    <w:rsid w:val="007942E9"/>
    <w:rsid w:val="00795469"/>
    <w:rsid w:val="00796BF7"/>
    <w:rsid w:val="007A0FDF"/>
    <w:rsid w:val="007A1230"/>
    <w:rsid w:val="007A1F95"/>
    <w:rsid w:val="007A2C47"/>
    <w:rsid w:val="007A3A83"/>
    <w:rsid w:val="007A5239"/>
    <w:rsid w:val="007A6671"/>
    <w:rsid w:val="007B0E74"/>
    <w:rsid w:val="007B3A76"/>
    <w:rsid w:val="007B551F"/>
    <w:rsid w:val="007B6C5F"/>
    <w:rsid w:val="007C230C"/>
    <w:rsid w:val="007C407E"/>
    <w:rsid w:val="007C5926"/>
    <w:rsid w:val="007C5FA1"/>
    <w:rsid w:val="007D0060"/>
    <w:rsid w:val="007D3158"/>
    <w:rsid w:val="007D340B"/>
    <w:rsid w:val="007D4147"/>
    <w:rsid w:val="007D6EFC"/>
    <w:rsid w:val="007D7E6D"/>
    <w:rsid w:val="007E2681"/>
    <w:rsid w:val="007E2CE1"/>
    <w:rsid w:val="007E4B9C"/>
    <w:rsid w:val="007E66E5"/>
    <w:rsid w:val="007F1853"/>
    <w:rsid w:val="007F1CE7"/>
    <w:rsid w:val="007F24DF"/>
    <w:rsid w:val="007F5E0A"/>
    <w:rsid w:val="007F6AFA"/>
    <w:rsid w:val="007F79D5"/>
    <w:rsid w:val="008018CA"/>
    <w:rsid w:val="0080236E"/>
    <w:rsid w:val="008055BB"/>
    <w:rsid w:val="00807B60"/>
    <w:rsid w:val="008116E3"/>
    <w:rsid w:val="00811B3F"/>
    <w:rsid w:val="00814EE6"/>
    <w:rsid w:val="00822C17"/>
    <w:rsid w:val="00824ACD"/>
    <w:rsid w:val="00825DB2"/>
    <w:rsid w:val="00834072"/>
    <w:rsid w:val="00836227"/>
    <w:rsid w:val="00836282"/>
    <w:rsid w:val="00837B2F"/>
    <w:rsid w:val="008413AD"/>
    <w:rsid w:val="008416DB"/>
    <w:rsid w:val="008425D0"/>
    <w:rsid w:val="00842D56"/>
    <w:rsid w:val="008449AE"/>
    <w:rsid w:val="00845CE1"/>
    <w:rsid w:val="008474ED"/>
    <w:rsid w:val="008543FF"/>
    <w:rsid w:val="008546D5"/>
    <w:rsid w:val="00856084"/>
    <w:rsid w:val="00856149"/>
    <w:rsid w:val="00856572"/>
    <w:rsid w:val="008601A5"/>
    <w:rsid w:val="00860604"/>
    <w:rsid w:val="00862B7C"/>
    <w:rsid w:val="00863423"/>
    <w:rsid w:val="0086377D"/>
    <w:rsid w:val="00865B58"/>
    <w:rsid w:val="0087385B"/>
    <w:rsid w:val="00873F4F"/>
    <w:rsid w:val="00874836"/>
    <w:rsid w:val="00875674"/>
    <w:rsid w:val="008758C4"/>
    <w:rsid w:val="00880E4D"/>
    <w:rsid w:val="00882165"/>
    <w:rsid w:val="00885E69"/>
    <w:rsid w:val="008914E9"/>
    <w:rsid w:val="00892103"/>
    <w:rsid w:val="008950AC"/>
    <w:rsid w:val="00897DF3"/>
    <w:rsid w:val="008B5A01"/>
    <w:rsid w:val="008B60A2"/>
    <w:rsid w:val="008C0315"/>
    <w:rsid w:val="008C2123"/>
    <w:rsid w:val="008C4A81"/>
    <w:rsid w:val="008C4ADE"/>
    <w:rsid w:val="008C6751"/>
    <w:rsid w:val="008C678C"/>
    <w:rsid w:val="008C68FA"/>
    <w:rsid w:val="008C7957"/>
    <w:rsid w:val="008D0010"/>
    <w:rsid w:val="008D0266"/>
    <w:rsid w:val="008D16C7"/>
    <w:rsid w:val="008D2E80"/>
    <w:rsid w:val="008D46F8"/>
    <w:rsid w:val="008E0101"/>
    <w:rsid w:val="008E10A2"/>
    <w:rsid w:val="008E268A"/>
    <w:rsid w:val="008E3499"/>
    <w:rsid w:val="008E6083"/>
    <w:rsid w:val="008E78E3"/>
    <w:rsid w:val="008F0980"/>
    <w:rsid w:val="008F1A32"/>
    <w:rsid w:val="008F321B"/>
    <w:rsid w:val="008F66B8"/>
    <w:rsid w:val="008F7420"/>
    <w:rsid w:val="009019D7"/>
    <w:rsid w:val="00901D5A"/>
    <w:rsid w:val="009074BE"/>
    <w:rsid w:val="009107A0"/>
    <w:rsid w:val="0091578D"/>
    <w:rsid w:val="009206F2"/>
    <w:rsid w:val="00921AC6"/>
    <w:rsid w:val="00922449"/>
    <w:rsid w:val="009241AA"/>
    <w:rsid w:val="00924DB2"/>
    <w:rsid w:val="009255A8"/>
    <w:rsid w:val="00925932"/>
    <w:rsid w:val="0092636D"/>
    <w:rsid w:val="009267CA"/>
    <w:rsid w:val="009340B3"/>
    <w:rsid w:val="00934436"/>
    <w:rsid w:val="009345D4"/>
    <w:rsid w:val="00934A47"/>
    <w:rsid w:val="009379B0"/>
    <w:rsid w:val="0094001A"/>
    <w:rsid w:val="00942855"/>
    <w:rsid w:val="00942870"/>
    <w:rsid w:val="009429E2"/>
    <w:rsid w:val="00943020"/>
    <w:rsid w:val="009446A5"/>
    <w:rsid w:val="00945381"/>
    <w:rsid w:val="00950677"/>
    <w:rsid w:val="00950C08"/>
    <w:rsid w:val="00953F6C"/>
    <w:rsid w:val="00954209"/>
    <w:rsid w:val="00954BA7"/>
    <w:rsid w:val="00965B97"/>
    <w:rsid w:val="00966921"/>
    <w:rsid w:val="00972425"/>
    <w:rsid w:val="0097569D"/>
    <w:rsid w:val="00981592"/>
    <w:rsid w:val="00982E2D"/>
    <w:rsid w:val="009902C5"/>
    <w:rsid w:val="00991078"/>
    <w:rsid w:val="0099114C"/>
    <w:rsid w:val="0099358B"/>
    <w:rsid w:val="009936D3"/>
    <w:rsid w:val="00995FF2"/>
    <w:rsid w:val="0099612F"/>
    <w:rsid w:val="009975A4"/>
    <w:rsid w:val="00997733"/>
    <w:rsid w:val="009A1E72"/>
    <w:rsid w:val="009A4455"/>
    <w:rsid w:val="009A55E7"/>
    <w:rsid w:val="009A589C"/>
    <w:rsid w:val="009A6E34"/>
    <w:rsid w:val="009A7F70"/>
    <w:rsid w:val="009B17AD"/>
    <w:rsid w:val="009B4DA8"/>
    <w:rsid w:val="009B5102"/>
    <w:rsid w:val="009C2E89"/>
    <w:rsid w:val="009C490C"/>
    <w:rsid w:val="009C5BEB"/>
    <w:rsid w:val="009C5D07"/>
    <w:rsid w:val="009D03AD"/>
    <w:rsid w:val="009D3948"/>
    <w:rsid w:val="009D46C4"/>
    <w:rsid w:val="009D77E9"/>
    <w:rsid w:val="009D79C2"/>
    <w:rsid w:val="009E3850"/>
    <w:rsid w:val="009E3C02"/>
    <w:rsid w:val="009E6171"/>
    <w:rsid w:val="009E6B47"/>
    <w:rsid w:val="009F23ED"/>
    <w:rsid w:val="009F25C6"/>
    <w:rsid w:val="009F2CE1"/>
    <w:rsid w:val="009F2D1A"/>
    <w:rsid w:val="009F50B5"/>
    <w:rsid w:val="009F787A"/>
    <w:rsid w:val="00A00604"/>
    <w:rsid w:val="00A0129F"/>
    <w:rsid w:val="00A03595"/>
    <w:rsid w:val="00A03FDC"/>
    <w:rsid w:val="00A061E5"/>
    <w:rsid w:val="00A0799E"/>
    <w:rsid w:val="00A130C1"/>
    <w:rsid w:val="00A13A1A"/>
    <w:rsid w:val="00A16029"/>
    <w:rsid w:val="00A160BF"/>
    <w:rsid w:val="00A21478"/>
    <w:rsid w:val="00A24970"/>
    <w:rsid w:val="00A307A0"/>
    <w:rsid w:val="00A310EE"/>
    <w:rsid w:val="00A31325"/>
    <w:rsid w:val="00A331F5"/>
    <w:rsid w:val="00A35EC6"/>
    <w:rsid w:val="00A3648C"/>
    <w:rsid w:val="00A36B61"/>
    <w:rsid w:val="00A434DC"/>
    <w:rsid w:val="00A468BF"/>
    <w:rsid w:val="00A53A0E"/>
    <w:rsid w:val="00A53A8A"/>
    <w:rsid w:val="00A54A19"/>
    <w:rsid w:val="00A55883"/>
    <w:rsid w:val="00A56832"/>
    <w:rsid w:val="00A57AFD"/>
    <w:rsid w:val="00A57C2C"/>
    <w:rsid w:val="00A63EC2"/>
    <w:rsid w:val="00A64293"/>
    <w:rsid w:val="00A70602"/>
    <w:rsid w:val="00A70A7E"/>
    <w:rsid w:val="00A71AEB"/>
    <w:rsid w:val="00A71D98"/>
    <w:rsid w:val="00A733D9"/>
    <w:rsid w:val="00A75A1D"/>
    <w:rsid w:val="00A76849"/>
    <w:rsid w:val="00A778C7"/>
    <w:rsid w:val="00A800BB"/>
    <w:rsid w:val="00A827F6"/>
    <w:rsid w:val="00A847C4"/>
    <w:rsid w:val="00A84E99"/>
    <w:rsid w:val="00A9213C"/>
    <w:rsid w:val="00A92CC3"/>
    <w:rsid w:val="00A95ACB"/>
    <w:rsid w:val="00AA3342"/>
    <w:rsid w:val="00AA74BE"/>
    <w:rsid w:val="00AA792D"/>
    <w:rsid w:val="00AB490E"/>
    <w:rsid w:val="00AB5923"/>
    <w:rsid w:val="00AB5DFD"/>
    <w:rsid w:val="00AB68D9"/>
    <w:rsid w:val="00AB7740"/>
    <w:rsid w:val="00AB7887"/>
    <w:rsid w:val="00AC1BE5"/>
    <w:rsid w:val="00AC3CB6"/>
    <w:rsid w:val="00AC3F6F"/>
    <w:rsid w:val="00AC41EB"/>
    <w:rsid w:val="00AE2A8E"/>
    <w:rsid w:val="00AE3D9B"/>
    <w:rsid w:val="00AE4E3D"/>
    <w:rsid w:val="00AE77E8"/>
    <w:rsid w:val="00AE788A"/>
    <w:rsid w:val="00AF168F"/>
    <w:rsid w:val="00AF304B"/>
    <w:rsid w:val="00AF34AB"/>
    <w:rsid w:val="00AF636D"/>
    <w:rsid w:val="00B04057"/>
    <w:rsid w:val="00B050D7"/>
    <w:rsid w:val="00B0524C"/>
    <w:rsid w:val="00B05D5F"/>
    <w:rsid w:val="00B0674A"/>
    <w:rsid w:val="00B11983"/>
    <w:rsid w:val="00B14308"/>
    <w:rsid w:val="00B14C02"/>
    <w:rsid w:val="00B152C2"/>
    <w:rsid w:val="00B1649F"/>
    <w:rsid w:val="00B2344F"/>
    <w:rsid w:val="00B26A46"/>
    <w:rsid w:val="00B31D25"/>
    <w:rsid w:val="00B32921"/>
    <w:rsid w:val="00B33E19"/>
    <w:rsid w:val="00B342BB"/>
    <w:rsid w:val="00B345D1"/>
    <w:rsid w:val="00B34605"/>
    <w:rsid w:val="00B43408"/>
    <w:rsid w:val="00B43A20"/>
    <w:rsid w:val="00B44DCE"/>
    <w:rsid w:val="00B469B2"/>
    <w:rsid w:val="00B4720B"/>
    <w:rsid w:val="00B51B1A"/>
    <w:rsid w:val="00B52203"/>
    <w:rsid w:val="00B56437"/>
    <w:rsid w:val="00B56F1C"/>
    <w:rsid w:val="00B6172D"/>
    <w:rsid w:val="00B6416C"/>
    <w:rsid w:val="00B6595D"/>
    <w:rsid w:val="00B66A1D"/>
    <w:rsid w:val="00B66EB1"/>
    <w:rsid w:val="00B70FA9"/>
    <w:rsid w:val="00B72417"/>
    <w:rsid w:val="00B75441"/>
    <w:rsid w:val="00B82D39"/>
    <w:rsid w:val="00B83B1D"/>
    <w:rsid w:val="00B83B20"/>
    <w:rsid w:val="00B85F03"/>
    <w:rsid w:val="00B87070"/>
    <w:rsid w:val="00B87595"/>
    <w:rsid w:val="00B945A5"/>
    <w:rsid w:val="00B953EF"/>
    <w:rsid w:val="00BA17BE"/>
    <w:rsid w:val="00BA2A2E"/>
    <w:rsid w:val="00BA4EFA"/>
    <w:rsid w:val="00BA565C"/>
    <w:rsid w:val="00BB08F6"/>
    <w:rsid w:val="00BB1D31"/>
    <w:rsid w:val="00BB3533"/>
    <w:rsid w:val="00BC2EA1"/>
    <w:rsid w:val="00BC4CB1"/>
    <w:rsid w:val="00BD2A3D"/>
    <w:rsid w:val="00BD40D5"/>
    <w:rsid w:val="00BD731D"/>
    <w:rsid w:val="00BE0BFB"/>
    <w:rsid w:val="00BE3569"/>
    <w:rsid w:val="00BE3670"/>
    <w:rsid w:val="00BE3787"/>
    <w:rsid w:val="00BE4D3C"/>
    <w:rsid w:val="00BE60F9"/>
    <w:rsid w:val="00BE72D3"/>
    <w:rsid w:val="00BF20D5"/>
    <w:rsid w:val="00BF25D3"/>
    <w:rsid w:val="00BF324F"/>
    <w:rsid w:val="00BF53B0"/>
    <w:rsid w:val="00BF5D2D"/>
    <w:rsid w:val="00C01071"/>
    <w:rsid w:val="00C039AB"/>
    <w:rsid w:val="00C04510"/>
    <w:rsid w:val="00C11434"/>
    <w:rsid w:val="00C11D53"/>
    <w:rsid w:val="00C20C38"/>
    <w:rsid w:val="00C249C5"/>
    <w:rsid w:val="00C2533B"/>
    <w:rsid w:val="00C27D5A"/>
    <w:rsid w:val="00C3239D"/>
    <w:rsid w:val="00C327AF"/>
    <w:rsid w:val="00C33C47"/>
    <w:rsid w:val="00C414C4"/>
    <w:rsid w:val="00C41893"/>
    <w:rsid w:val="00C43727"/>
    <w:rsid w:val="00C460F8"/>
    <w:rsid w:val="00C46289"/>
    <w:rsid w:val="00C463BC"/>
    <w:rsid w:val="00C463F3"/>
    <w:rsid w:val="00C51DBD"/>
    <w:rsid w:val="00C625FF"/>
    <w:rsid w:val="00C65704"/>
    <w:rsid w:val="00C6783E"/>
    <w:rsid w:val="00C706C5"/>
    <w:rsid w:val="00C71889"/>
    <w:rsid w:val="00C74073"/>
    <w:rsid w:val="00C81AB8"/>
    <w:rsid w:val="00C821AF"/>
    <w:rsid w:val="00C83974"/>
    <w:rsid w:val="00C8608C"/>
    <w:rsid w:val="00C8679F"/>
    <w:rsid w:val="00C87870"/>
    <w:rsid w:val="00C92399"/>
    <w:rsid w:val="00C9393B"/>
    <w:rsid w:val="00C94E82"/>
    <w:rsid w:val="00C97434"/>
    <w:rsid w:val="00CA0F15"/>
    <w:rsid w:val="00CA14C1"/>
    <w:rsid w:val="00CA16C3"/>
    <w:rsid w:val="00CA3F9A"/>
    <w:rsid w:val="00CA57F1"/>
    <w:rsid w:val="00CA5DEB"/>
    <w:rsid w:val="00CB2BEC"/>
    <w:rsid w:val="00CB5C3B"/>
    <w:rsid w:val="00CB6D2D"/>
    <w:rsid w:val="00CB6D6D"/>
    <w:rsid w:val="00CB7137"/>
    <w:rsid w:val="00CC3037"/>
    <w:rsid w:val="00CC6423"/>
    <w:rsid w:val="00CC6D42"/>
    <w:rsid w:val="00CD1F1B"/>
    <w:rsid w:val="00CD2246"/>
    <w:rsid w:val="00CD355C"/>
    <w:rsid w:val="00CD56B5"/>
    <w:rsid w:val="00CD595D"/>
    <w:rsid w:val="00CD6448"/>
    <w:rsid w:val="00CE0E5C"/>
    <w:rsid w:val="00CE2426"/>
    <w:rsid w:val="00CE28B6"/>
    <w:rsid w:val="00CE603C"/>
    <w:rsid w:val="00CE605D"/>
    <w:rsid w:val="00CF2084"/>
    <w:rsid w:val="00CF4F43"/>
    <w:rsid w:val="00CF79A2"/>
    <w:rsid w:val="00CF7D11"/>
    <w:rsid w:val="00D00A70"/>
    <w:rsid w:val="00D01579"/>
    <w:rsid w:val="00D03F46"/>
    <w:rsid w:val="00D042D2"/>
    <w:rsid w:val="00D06271"/>
    <w:rsid w:val="00D12A95"/>
    <w:rsid w:val="00D1323E"/>
    <w:rsid w:val="00D1342D"/>
    <w:rsid w:val="00D17209"/>
    <w:rsid w:val="00D21473"/>
    <w:rsid w:val="00D2233B"/>
    <w:rsid w:val="00D2489D"/>
    <w:rsid w:val="00D24B95"/>
    <w:rsid w:val="00D3701C"/>
    <w:rsid w:val="00D4348B"/>
    <w:rsid w:val="00D43692"/>
    <w:rsid w:val="00D4512E"/>
    <w:rsid w:val="00D47260"/>
    <w:rsid w:val="00D478FB"/>
    <w:rsid w:val="00D513D8"/>
    <w:rsid w:val="00D56454"/>
    <w:rsid w:val="00D56624"/>
    <w:rsid w:val="00D57DE0"/>
    <w:rsid w:val="00D64C1C"/>
    <w:rsid w:val="00D67C16"/>
    <w:rsid w:val="00D72B41"/>
    <w:rsid w:val="00D74158"/>
    <w:rsid w:val="00D7531D"/>
    <w:rsid w:val="00D773E0"/>
    <w:rsid w:val="00D803F1"/>
    <w:rsid w:val="00D83945"/>
    <w:rsid w:val="00D83FA7"/>
    <w:rsid w:val="00D86EA0"/>
    <w:rsid w:val="00D9082C"/>
    <w:rsid w:val="00D93BE0"/>
    <w:rsid w:val="00D94A31"/>
    <w:rsid w:val="00D94EC8"/>
    <w:rsid w:val="00DA11DB"/>
    <w:rsid w:val="00DA316B"/>
    <w:rsid w:val="00DA4040"/>
    <w:rsid w:val="00DA72BD"/>
    <w:rsid w:val="00DB21FA"/>
    <w:rsid w:val="00DB46A5"/>
    <w:rsid w:val="00DB7BF1"/>
    <w:rsid w:val="00DC2C31"/>
    <w:rsid w:val="00DC36CC"/>
    <w:rsid w:val="00DC62BB"/>
    <w:rsid w:val="00DD1A24"/>
    <w:rsid w:val="00DD2A61"/>
    <w:rsid w:val="00DD3865"/>
    <w:rsid w:val="00DD4D48"/>
    <w:rsid w:val="00DD5538"/>
    <w:rsid w:val="00DD65E0"/>
    <w:rsid w:val="00DD6E5B"/>
    <w:rsid w:val="00DD7E2D"/>
    <w:rsid w:val="00DE07F7"/>
    <w:rsid w:val="00DE413F"/>
    <w:rsid w:val="00DE4228"/>
    <w:rsid w:val="00DE4638"/>
    <w:rsid w:val="00DE590D"/>
    <w:rsid w:val="00DE6A7E"/>
    <w:rsid w:val="00DF2AF8"/>
    <w:rsid w:val="00DF5C3F"/>
    <w:rsid w:val="00DF5D4E"/>
    <w:rsid w:val="00DF641C"/>
    <w:rsid w:val="00DF7571"/>
    <w:rsid w:val="00DF7F5F"/>
    <w:rsid w:val="00E01A69"/>
    <w:rsid w:val="00E04BC5"/>
    <w:rsid w:val="00E067E8"/>
    <w:rsid w:val="00E07BC5"/>
    <w:rsid w:val="00E119F3"/>
    <w:rsid w:val="00E13E0A"/>
    <w:rsid w:val="00E1683C"/>
    <w:rsid w:val="00E176B6"/>
    <w:rsid w:val="00E21679"/>
    <w:rsid w:val="00E21C97"/>
    <w:rsid w:val="00E26CB6"/>
    <w:rsid w:val="00E27DFC"/>
    <w:rsid w:val="00E3173B"/>
    <w:rsid w:val="00E31C9A"/>
    <w:rsid w:val="00E3257C"/>
    <w:rsid w:val="00E33074"/>
    <w:rsid w:val="00E33689"/>
    <w:rsid w:val="00E33F93"/>
    <w:rsid w:val="00E379B3"/>
    <w:rsid w:val="00E37E40"/>
    <w:rsid w:val="00E4004D"/>
    <w:rsid w:val="00E405C7"/>
    <w:rsid w:val="00E42BC8"/>
    <w:rsid w:val="00E4597A"/>
    <w:rsid w:val="00E46E65"/>
    <w:rsid w:val="00E4791E"/>
    <w:rsid w:val="00E506B8"/>
    <w:rsid w:val="00E5716B"/>
    <w:rsid w:val="00E57340"/>
    <w:rsid w:val="00E62275"/>
    <w:rsid w:val="00E71F65"/>
    <w:rsid w:val="00E72B02"/>
    <w:rsid w:val="00E73028"/>
    <w:rsid w:val="00E74E0C"/>
    <w:rsid w:val="00E76944"/>
    <w:rsid w:val="00E77B3D"/>
    <w:rsid w:val="00E77DB0"/>
    <w:rsid w:val="00E807FF"/>
    <w:rsid w:val="00E80F5A"/>
    <w:rsid w:val="00E8252E"/>
    <w:rsid w:val="00E8319D"/>
    <w:rsid w:val="00E8513E"/>
    <w:rsid w:val="00E86EBB"/>
    <w:rsid w:val="00E87677"/>
    <w:rsid w:val="00E91610"/>
    <w:rsid w:val="00E96DD6"/>
    <w:rsid w:val="00E977C7"/>
    <w:rsid w:val="00EA0774"/>
    <w:rsid w:val="00EA1610"/>
    <w:rsid w:val="00EA2BC9"/>
    <w:rsid w:val="00EA47CF"/>
    <w:rsid w:val="00EA792F"/>
    <w:rsid w:val="00EA7D44"/>
    <w:rsid w:val="00EA7D8B"/>
    <w:rsid w:val="00EB122A"/>
    <w:rsid w:val="00EB3198"/>
    <w:rsid w:val="00EB46B7"/>
    <w:rsid w:val="00EB5C76"/>
    <w:rsid w:val="00EB6045"/>
    <w:rsid w:val="00EB71F3"/>
    <w:rsid w:val="00EC0C2D"/>
    <w:rsid w:val="00EC12C1"/>
    <w:rsid w:val="00EC2CDD"/>
    <w:rsid w:val="00EC2DF3"/>
    <w:rsid w:val="00EC5815"/>
    <w:rsid w:val="00EC76EF"/>
    <w:rsid w:val="00ED064E"/>
    <w:rsid w:val="00ED19B8"/>
    <w:rsid w:val="00ED2A0E"/>
    <w:rsid w:val="00ED35A3"/>
    <w:rsid w:val="00ED3695"/>
    <w:rsid w:val="00ED429F"/>
    <w:rsid w:val="00ED443F"/>
    <w:rsid w:val="00ED544E"/>
    <w:rsid w:val="00EE2438"/>
    <w:rsid w:val="00EE3DB4"/>
    <w:rsid w:val="00EF2264"/>
    <w:rsid w:val="00EF3B56"/>
    <w:rsid w:val="00EF4664"/>
    <w:rsid w:val="00EF587B"/>
    <w:rsid w:val="00EF5A54"/>
    <w:rsid w:val="00F00C3C"/>
    <w:rsid w:val="00F020CB"/>
    <w:rsid w:val="00F028CE"/>
    <w:rsid w:val="00F10C6D"/>
    <w:rsid w:val="00F14AA9"/>
    <w:rsid w:val="00F1528D"/>
    <w:rsid w:val="00F22257"/>
    <w:rsid w:val="00F24309"/>
    <w:rsid w:val="00F2442A"/>
    <w:rsid w:val="00F27012"/>
    <w:rsid w:val="00F27280"/>
    <w:rsid w:val="00F276E9"/>
    <w:rsid w:val="00F31E79"/>
    <w:rsid w:val="00F33042"/>
    <w:rsid w:val="00F34180"/>
    <w:rsid w:val="00F36B22"/>
    <w:rsid w:val="00F401BA"/>
    <w:rsid w:val="00F42FE1"/>
    <w:rsid w:val="00F447D2"/>
    <w:rsid w:val="00F44BDA"/>
    <w:rsid w:val="00F44BF0"/>
    <w:rsid w:val="00F53D3C"/>
    <w:rsid w:val="00F54C53"/>
    <w:rsid w:val="00F568F4"/>
    <w:rsid w:val="00F6214A"/>
    <w:rsid w:val="00F654C5"/>
    <w:rsid w:val="00F65E82"/>
    <w:rsid w:val="00F660B4"/>
    <w:rsid w:val="00F71FCD"/>
    <w:rsid w:val="00F72B3C"/>
    <w:rsid w:val="00F81A0D"/>
    <w:rsid w:val="00F81AD7"/>
    <w:rsid w:val="00F82F29"/>
    <w:rsid w:val="00F8300B"/>
    <w:rsid w:val="00F83193"/>
    <w:rsid w:val="00F878D7"/>
    <w:rsid w:val="00F91A31"/>
    <w:rsid w:val="00F93225"/>
    <w:rsid w:val="00F93EB9"/>
    <w:rsid w:val="00F954A6"/>
    <w:rsid w:val="00F975F6"/>
    <w:rsid w:val="00FA26F1"/>
    <w:rsid w:val="00FB18C9"/>
    <w:rsid w:val="00FB2104"/>
    <w:rsid w:val="00FB3F05"/>
    <w:rsid w:val="00FB5097"/>
    <w:rsid w:val="00FB5960"/>
    <w:rsid w:val="00FB6B3C"/>
    <w:rsid w:val="00FC0078"/>
    <w:rsid w:val="00FC2A62"/>
    <w:rsid w:val="00FC2B46"/>
    <w:rsid w:val="00FC2F7A"/>
    <w:rsid w:val="00FC31BA"/>
    <w:rsid w:val="00FC3CAC"/>
    <w:rsid w:val="00FC40A1"/>
    <w:rsid w:val="00FC426B"/>
    <w:rsid w:val="00FC6AB5"/>
    <w:rsid w:val="00FC7B74"/>
    <w:rsid w:val="00FD0175"/>
    <w:rsid w:val="00FD2FAB"/>
    <w:rsid w:val="00FD57F2"/>
    <w:rsid w:val="00FD6492"/>
    <w:rsid w:val="00FD6C64"/>
    <w:rsid w:val="00FE10C1"/>
    <w:rsid w:val="00FE1DD9"/>
    <w:rsid w:val="00FE2C2E"/>
    <w:rsid w:val="00FE32C3"/>
    <w:rsid w:val="00FE5B61"/>
    <w:rsid w:val="00FE674D"/>
    <w:rsid w:val="00FE6DF9"/>
    <w:rsid w:val="00FF0402"/>
    <w:rsid w:val="00FF2907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CADEA5"/>
  <w15:docId w15:val="{A0E9CBF2-6522-49BC-95BB-D60F88D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82"/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tabs>
        <w:tab w:val="left" w:pos="900"/>
        <w:tab w:val="left" w:pos="2160"/>
        <w:tab w:val="left" w:pos="2250"/>
        <w:tab w:val="left" w:pos="3780"/>
        <w:tab w:val="left" w:pos="5040"/>
        <w:tab w:val="left" w:pos="6030"/>
        <w:tab w:val="left" w:pos="7110"/>
        <w:tab w:val="left" w:pos="7470"/>
      </w:tabs>
    </w:pPr>
    <w:rPr>
      <w:rFonts w:ascii="New Century Schoolbook" w:hAnsi="New Century Schoolbook"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hanging="10"/>
    </w:pPr>
    <w:rPr>
      <w:sz w:val="24"/>
    </w:rPr>
  </w:style>
  <w:style w:type="paragraph" w:styleId="Caption">
    <w:name w:val="caption"/>
    <w:basedOn w:val="Normal"/>
    <w:next w:val="Normal"/>
    <w:qFormat/>
    <w:pPr>
      <w:widowControl w:val="0"/>
      <w:spacing w:before="160" w:line="240" w:lineRule="exact"/>
      <w:jc w:val="center"/>
    </w:pPr>
    <w:rPr>
      <w:b/>
      <w:sz w:val="24"/>
    </w:r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character" w:customStyle="1" w:styleId="HTMLMarkup">
    <w:name w:val="HTML Markup"/>
    <w:rPr>
      <w:vanish/>
      <w:color w:val="FF0000"/>
    </w:rPr>
  </w:style>
  <w:style w:type="paragraph" w:styleId="BodyTextIndent2">
    <w:name w:val="Body Text Indent 2"/>
    <w:basedOn w:val="Normal"/>
    <w:semiHidden/>
    <w:pPr>
      <w:tabs>
        <w:tab w:val="left" w:pos="270"/>
      </w:tabs>
      <w:ind w:left="180"/>
    </w:pPr>
    <w:rPr>
      <w:rFonts w:ascii="Futura" w:hAnsi="Futura"/>
      <w:sz w:val="24"/>
    </w:rPr>
  </w:style>
  <w:style w:type="paragraph" w:styleId="BodyTextIndent3">
    <w:name w:val="Body Text Indent 3"/>
    <w:basedOn w:val="Normal"/>
    <w:semiHidden/>
    <w:pPr>
      <w:tabs>
        <w:tab w:val="left" w:pos="270"/>
      </w:tabs>
      <w:ind w:left="720" w:hanging="360"/>
    </w:pPr>
    <w:rPr>
      <w:rFonts w:ascii="Futura" w:hAnsi="Futura"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Futura" w:hAnsi="Futur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78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19"/>
    <w:rPr>
      <w:rFonts w:ascii="Tahoma" w:hAnsi="Tahoma" w:cs="Tahoma"/>
      <w:sz w:val="16"/>
      <w:szCs w:val="16"/>
    </w:rPr>
  </w:style>
  <w:style w:type="paragraph" w:customStyle="1" w:styleId="SyllabusHeading1">
    <w:name w:val="Syllabus Heading 1"/>
    <w:basedOn w:val="Heading1"/>
    <w:link w:val="SyllabusHeading1Char"/>
    <w:uiPriority w:val="99"/>
    <w:qFormat/>
    <w:rsid w:val="00C463F3"/>
    <w:pPr>
      <w:numPr>
        <w:numId w:val="0"/>
      </w:numPr>
      <w:tabs>
        <w:tab w:val="left" w:pos="2160"/>
        <w:tab w:val="left" w:pos="2880"/>
        <w:tab w:val="left" w:pos="3600"/>
      </w:tabs>
      <w:spacing w:before="360" w:after="120"/>
      <w:jc w:val="both"/>
    </w:pPr>
    <w:rPr>
      <w:rFonts w:asciiTheme="minorHAnsi" w:hAnsiTheme="minorHAnsi" w:cstheme="minorHAnsi"/>
      <w:caps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F4594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rsid w:val="00674714"/>
    <w:rPr>
      <w:rFonts w:ascii="Times" w:hAnsi="Times"/>
      <w:b/>
      <w:sz w:val="24"/>
    </w:rPr>
  </w:style>
  <w:style w:type="character" w:customStyle="1" w:styleId="SyllabusHeading1Char">
    <w:name w:val="Syllabus Heading 1 Char"/>
    <w:basedOn w:val="Heading1Char"/>
    <w:link w:val="SyllabusHeading1"/>
    <w:uiPriority w:val="99"/>
    <w:rsid w:val="00C463F3"/>
    <w:rPr>
      <w:rFonts w:asciiTheme="minorHAnsi" w:hAnsiTheme="minorHAnsi" w:cstheme="minorHAnsi"/>
      <w:b/>
      <w:cap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B1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8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82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82D"/>
    <w:rPr>
      <w:rFonts w:ascii="Times" w:hAnsi="Times"/>
      <w:b/>
      <w:bCs/>
    </w:rPr>
  </w:style>
  <w:style w:type="table" w:customStyle="1" w:styleId="TableGrid1">
    <w:name w:val="Table Grid1"/>
    <w:basedOn w:val="TableNormal"/>
    <w:next w:val="TableGrid"/>
    <w:rsid w:val="0055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47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raig\Documents\Teaching\Templates\CourseSchedules\CourseScheduleTemplate-Win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0448A7D6885429F64DFC6C8A53A77" ma:contentTypeVersion="10" ma:contentTypeDescription="Create a new document." ma:contentTypeScope="" ma:versionID="85faf6479ea96bdc61f88537e5166fdd">
  <xsd:schema xmlns:xsd="http://www.w3.org/2001/XMLSchema" xmlns:xs="http://www.w3.org/2001/XMLSchema" xmlns:p="http://schemas.microsoft.com/office/2006/metadata/properties" xmlns:ns2="b8ee961f-e0e1-4dc4-a3b1-52d991ad7bac" xmlns:ns3="2dd8d2eb-40f9-4286-a9b5-0a919760d30a" targetNamespace="http://schemas.microsoft.com/office/2006/metadata/properties" ma:root="true" ma:fieldsID="5e3dc0e2047596642c746154c4c815ea" ns2:_="" ns3:_="">
    <xsd:import namespace="b8ee961f-e0e1-4dc4-a3b1-52d991ad7bac"/>
    <xsd:import namespace="2dd8d2eb-40f9-4286-a9b5-0a919760d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961f-e0e1-4dc4-a3b1-52d991ad7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8d2eb-40f9-4286-a9b5-0a919760d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F721-6F53-494B-AF06-64C444783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e961f-e0e1-4dc4-a3b1-52d991ad7bac"/>
    <ds:schemaRef ds:uri="2dd8d2eb-40f9-4286-a9b5-0a919760d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373EB-926D-4B43-8FA6-19C9DD1EF81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ee961f-e0e1-4dc4-a3b1-52d991ad7bac"/>
    <ds:schemaRef ds:uri="2dd8d2eb-40f9-4286-a9b5-0a919760d3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1AF06E-1FEB-4B8A-96AA-77B6D1C555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AFA82-4C08-40A7-BBB6-3B136CF7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CourseScheduleTemplate-Winter.dotx</Template>
  <TotalTime>1847</TotalTime>
  <Pages>1</Pages>
  <Words>496</Words>
  <Characters>2371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162A</vt:lpstr>
    </vt:vector>
  </TitlesOfParts>
  <Company>Chemistry, University of Washington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162A</dc:title>
  <dc:creator>C. Craig</dc:creator>
  <cp:lastModifiedBy>Colleen Craig</cp:lastModifiedBy>
  <cp:revision>115</cp:revision>
  <cp:lastPrinted>2020-04-01T02:12:00Z</cp:lastPrinted>
  <dcterms:created xsi:type="dcterms:W3CDTF">2020-03-26T23:51:00Z</dcterms:created>
  <dcterms:modified xsi:type="dcterms:W3CDTF">2020-04-01T02:15:00Z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0x0101004B70448A7D6885429F64DFC6C8A53A77</vt:lpwstr>
  </property>
  <property fmtid="{D5CDD505-2E9C-101B-9397-08002B2CF9AE}" pid="3" name="IsMyDocuments">
    <vt:bool>true</vt:bool>
  </property>
</Properties>
</file>