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ABD1" w14:textId="77777777" w:rsidR="00DA1CEE" w:rsidRDefault="00BF0D0A">
      <w:pPr>
        <w:pStyle w:val="NoSpacing"/>
      </w:pPr>
      <w:r>
        <w:t>Yuwei Huang</w:t>
      </w:r>
    </w:p>
    <w:p w14:paraId="29473530" w14:textId="77777777" w:rsidR="00DA1CEE" w:rsidRDefault="00BF0D0A">
      <w:pPr>
        <w:pStyle w:val="NoSpacing"/>
      </w:pPr>
      <w:r>
        <w:t>Tesla Schaeffer</w:t>
      </w:r>
    </w:p>
    <w:p w14:paraId="2BD0381F" w14:textId="77777777" w:rsidR="00DA1CEE" w:rsidRDefault="00BF0D0A">
      <w:pPr>
        <w:pStyle w:val="NoSpacing"/>
      </w:pPr>
      <w:r>
        <w:t>English 131</w:t>
      </w:r>
    </w:p>
    <w:p w14:paraId="6E05D440" w14:textId="77777777" w:rsidR="00DA1CEE" w:rsidRDefault="000C6187">
      <w:pPr>
        <w:pStyle w:val="NoSpacing"/>
      </w:pPr>
      <w:sdt>
        <w:sdtPr>
          <w:id w:val="-1529175160"/>
          <w:placeholder>
            <w:docPart w:val="C38B6E9C1FFF4555A2215D902F34634E"/>
          </w:placeholder>
          <w:date w:fullDate="2013-05-19T00:00:00Z">
            <w:dateFormat w:val="MMMM d, yyyy"/>
            <w:lid w:val="en-US"/>
            <w:storeMappedDataAs w:val="dateTime"/>
            <w:calendar w:val="gregorian"/>
          </w:date>
        </w:sdtPr>
        <w:sdtEndPr/>
        <w:sdtContent>
          <w:r w:rsidR="00BF0D0A">
            <w:t>May 19, 2013</w:t>
          </w:r>
        </w:sdtContent>
      </w:sdt>
    </w:p>
    <w:p w14:paraId="1640B42E" w14:textId="7AF27B13" w:rsidR="00A61DC2" w:rsidRDefault="003F0AF2">
      <w:pPr>
        <w:pStyle w:val="Title"/>
      </w:pPr>
      <w:r>
        <w:t>Forget the Short-term Unfairness</w:t>
      </w:r>
      <w:r w:rsidR="00AC233A">
        <w:t xml:space="preserve"> for a While</w:t>
      </w:r>
      <w:r w:rsidR="00A61DC2">
        <w:t>:</w:t>
      </w:r>
    </w:p>
    <w:p w14:paraId="70AC9707" w14:textId="51D180D5" w:rsidR="00DA1CEE" w:rsidRDefault="00A61DC2">
      <w:pPr>
        <w:pStyle w:val="Title"/>
      </w:pPr>
      <w:r>
        <w:t>A</w:t>
      </w:r>
      <w:r w:rsidR="00AC233A">
        <w:t>nalysis of</w:t>
      </w:r>
      <w:r w:rsidR="00D97273">
        <w:t xml:space="preserve"> t</w:t>
      </w:r>
      <w:r w:rsidR="00EC58A2">
        <w:t>he Fairness C</w:t>
      </w:r>
      <w:r>
        <w:t>oncern of</w:t>
      </w:r>
      <w:r w:rsidR="00AC233A">
        <w:t xml:space="preserve"> </w:t>
      </w:r>
      <w:r w:rsidR="00EC58A2">
        <w:t>Animal E</w:t>
      </w:r>
      <w:r w:rsidR="0094718B">
        <w:t>xperiments</w:t>
      </w:r>
      <w:r w:rsidR="00AC233A">
        <w:t xml:space="preserve"> and </w:t>
      </w:r>
      <w:r w:rsidR="00EC58A2">
        <w:t>the R</w:t>
      </w:r>
      <w:r>
        <w:t xml:space="preserve">ationality of </w:t>
      </w:r>
      <w:r w:rsidR="00EC58A2">
        <w:t>Experimenting on A</w:t>
      </w:r>
      <w:r>
        <w:t>nimals</w:t>
      </w:r>
    </w:p>
    <w:p w14:paraId="1170D77B" w14:textId="458A4C58" w:rsidR="00DA1CEE" w:rsidRDefault="00BF0D0A" w:rsidP="00E46B49">
      <w:pPr>
        <w:rPr>
          <w:rFonts w:eastAsia="MS Mincho"/>
        </w:rPr>
      </w:pPr>
      <w:r>
        <w:rPr>
          <w:rFonts w:eastAsia="MS Mincho"/>
        </w:rPr>
        <w:t>Experimenting on animals has continuously been an important approach for people to accumulate scientific knowledge for its low cost and good benefit. The history of animal experiment</w:t>
      </w:r>
      <w:r w:rsidR="00F85EF5">
        <w:rPr>
          <w:rFonts w:eastAsia="MS Mincho"/>
        </w:rPr>
        <w:t>s</w:t>
      </w:r>
      <w:r>
        <w:rPr>
          <w:rFonts w:eastAsia="MS Mincho"/>
        </w:rPr>
        <w:t xml:space="preserve"> can be traced back to about 4</w:t>
      </w:r>
      <w:r w:rsidRPr="003D76B5">
        <w:rPr>
          <w:rFonts w:eastAsia="MS Mincho"/>
          <w:vertAlign w:val="superscript"/>
        </w:rPr>
        <w:t>th</w:t>
      </w:r>
      <w:r>
        <w:rPr>
          <w:rFonts w:eastAsia="MS Mincho"/>
        </w:rPr>
        <w:t xml:space="preserve"> </w:t>
      </w:r>
      <w:r w:rsidR="00F82639">
        <w:rPr>
          <w:rFonts w:eastAsia="MS Mincho"/>
        </w:rPr>
        <w:t>or</w:t>
      </w:r>
      <w:r>
        <w:rPr>
          <w:rFonts w:eastAsia="MS Mincho"/>
        </w:rPr>
        <w:t xml:space="preserve"> 3</w:t>
      </w:r>
      <w:r w:rsidRPr="003D76B5">
        <w:rPr>
          <w:rFonts w:eastAsia="MS Mincho"/>
          <w:vertAlign w:val="superscript"/>
        </w:rPr>
        <w:t>rd</w:t>
      </w:r>
      <w:r w:rsidR="00AD168D">
        <w:rPr>
          <w:rFonts w:eastAsia="MS Mincho"/>
        </w:rPr>
        <w:t xml:space="preserve"> centuries BCE</w:t>
      </w:r>
      <w:r w:rsidR="001F6ABC">
        <w:rPr>
          <w:rFonts w:eastAsia="MS Mincho"/>
        </w:rPr>
        <w:t>;</w:t>
      </w:r>
      <w:r>
        <w:rPr>
          <w:rFonts w:eastAsia="MS Mincho"/>
        </w:rPr>
        <w:t xml:space="preserve"> meanwhile</w:t>
      </w:r>
      <w:r w:rsidR="001F6ABC">
        <w:rPr>
          <w:rFonts w:eastAsia="MS Mincho"/>
        </w:rPr>
        <w:t>,</w:t>
      </w:r>
      <w:r>
        <w:rPr>
          <w:rFonts w:eastAsia="MS Mincho"/>
        </w:rPr>
        <w:t xml:space="preserve"> the rationality of performing animal experiment</w:t>
      </w:r>
      <w:r w:rsidR="00F6460E">
        <w:rPr>
          <w:rFonts w:eastAsia="MS Mincho"/>
        </w:rPr>
        <w:t>s</w:t>
      </w:r>
      <w:r>
        <w:rPr>
          <w:rFonts w:eastAsia="MS Mincho"/>
        </w:rPr>
        <w:t xml:space="preserve"> and treating laboratory animals different</w:t>
      </w:r>
      <w:r w:rsidR="00F6460E">
        <w:rPr>
          <w:rFonts w:eastAsia="MS Mincho"/>
        </w:rPr>
        <w:t>ly</w:t>
      </w:r>
      <w:r>
        <w:rPr>
          <w:rFonts w:eastAsia="MS Mincho"/>
        </w:rPr>
        <w:t xml:space="preserve"> from what they should be treated in</w:t>
      </w:r>
      <w:r w:rsidR="00CF0D8D">
        <w:rPr>
          <w:rFonts w:eastAsia="MS Mincho"/>
        </w:rPr>
        <w:t xml:space="preserve"> the</w:t>
      </w:r>
      <w:r>
        <w:rPr>
          <w:rFonts w:eastAsia="MS Mincho"/>
        </w:rPr>
        <w:t xml:space="preserve"> natural environment is also widely disputed.</w:t>
      </w:r>
      <w:r w:rsidR="00773C5E">
        <w:rPr>
          <w:rFonts w:eastAsia="MS Mincho"/>
        </w:rPr>
        <w:t xml:space="preserve"> </w:t>
      </w:r>
      <w:r>
        <w:rPr>
          <w:rFonts w:eastAsia="MS Mincho"/>
        </w:rPr>
        <w:t>Also influenced by the thought of h</w:t>
      </w:r>
      <w:r w:rsidR="001F6462">
        <w:rPr>
          <w:rFonts w:eastAsia="MS Mincho"/>
        </w:rPr>
        <w:t>uman</w:t>
      </w:r>
      <w:r>
        <w:rPr>
          <w:rFonts w:eastAsia="MS Mincho"/>
        </w:rPr>
        <w:t xml:space="preserve"> right</w:t>
      </w:r>
      <w:r w:rsidR="00F85EF5">
        <w:rPr>
          <w:rFonts w:eastAsia="MS Mincho"/>
        </w:rPr>
        <w:t>s</w:t>
      </w:r>
      <w:r w:rsidR="00D32E2B">
        <w:rPr>
          <w:rFonts w:eastAsia="MS Mincho"/>
        </w:rPr>
        <w:t xml:space="preserve"> that has</w:t>
      </w:r>
      <w:r w:rsidR="00F85EF5">
        <w:rPr>
          <w:rFonts w:eastAsia="MS Mincho"/>
        </w:rPr>
        <w:t xml:space="preserve"> </w:t>
      </w:r>
      <w:r w:rsidR="001F6462">
        <w:rPr>
          <w:rFonts w:eastAsia="MS Mincho"/>
        </w:rPr>
        <w:t>emerg</w:t>
      </w:r>
      <w:r w:rsidR="009F4209">
        <w:rPr>
          <w:rFonts w:eastAsia="MS Mincho"/>
        </w:rPr>
        <w:t>ed</w:t>
      </w:r>
      <w:r>
        <w:rPr>
          <w:rFonts w:eastAsia="MS Mincho"/>
        </w:rPr>
        <w:t xml:space="preserve"> in the last few centuries, some people </w:t>
      </w:r>
      <w:r w:rsidR="00605D2D">
        <w:rPr>
          <w:rFonts w:eastAsia="MS Mincho"/>
        </w:rPr>
        <w:t>have begun</w:t>
      </w:r>
      <w:r>
        <w:rPr>
          <w:rFonts w:eastAsia="MS Mincho"/>
        </w:rPr>
        <w:t xml:space="preserve"> standing for the right of animals and making the argument about the moral status of animal experiments unprecedentedly acute.</w:t>
      </w:r>
      <w:r w:rsidR="00D47653">
        <w:rPr>
          <w:rFonts w:eastAsia="MS Mincho"/>
        </w:rPr>
        <w:t xml:space="preserve"> These people </w:t>
      </w:r>
      <w:r w:rsidR="009531F1">
        <w:rPr>
          <w:rFonts w:eastAsia="MS Mincho"/>
        </w:rPr>
        <w:t xml:space="preserve">believe animals have rights similar to human rights and therefore </w:t>
      </w:r>
      <w:r w:rsidR="002D497D">
        <w:rPr>
          <w:rFonts w:eastAsia="MS Mincho"/>
        </w:rPr>
        <w:t>animals should have equal status</w:t>
      </w:r>
      <w:r w:rsidR="000B18E2">
        <w:rPr>
          <w:rFonts w:eastAsia="MS Mincho"/>
        </w:rPr>
        <w:t xml:space="preserve"> and should not be used as </w:t>
      </w:r>
      <w:r w:rsidR="000226BE">
        <w:rPr>
          <w:rFonts w:eastAsia="MS Mincho"/>
        </w:rPr>
        <w:t>human models’ alternatives</w:t>
      </w:r>
      <w:r w:rsidR="000B18E2">
        <w:rPr>
          <w:rFonts w:eastAsia="MS Mincho"/>
        </w:rPr>
        <w:t xml:space="preserve"> for animal experiments </w:t>
      </w:r>
      <w:r w:rsidR="00D96891">
        <w:rPr>
          <w:rFonts w:eastAsia="MS Mincho"/>
        </w:rPr>
        <w:t>because of</w:t>
      </w:r>
      <w:r w:rsidR="000B18E2">
        <w:rPr>
          <w:rFonts w:eastAsia="MS Mincho"/>
        </w:rPr>
        <w:t xml:space="preserve"> the </w:t>
      </w:r>
      <w:r w:rsidR="00F5372D">
        <w:rPr>
          <w:rFonts w:eastAsia="MS Mincho"/>
        </w:rPr>
        <w:t>violation</w:t>
      </w:r>
      <w:r w:rsidR="000B18E2">
        <w:rPr>
          <w:rFonts w:eastAsia="MS Mincho"/>
        </w:rPr>
        <w:t xml:space="preserve"> of fairness</w:t>
      </w:r>
      <w:r w:rsidR="002D497D">
        <w:rPr>
          <w:rFonts w:eastAsia="MS Mincho"/>
        </w:rPr>
        <w:t>.</w:t>
      </w:r>
      <w:r>
        <w:rPr>
          <w:rFonts w:eastAsia="MS Mincho"/>
        </w:rPr>
        <w:t xml:space="preserve"> Some radical animal rights activists even try to disseminate </w:t>
      </w:r>
      <w:r w:rsidR="00BA4647">
        <w:rPr>
          <w:rFonts w:eastAsia="MS Mincho"/>
        </w:rPr>
        <w:t>this thought</w:t>
      </w:r>
      <w:r>
        <w:rPr>
          <w:rFonts w:eastAsia="MS Mincho"/>
        </w:rPr>
        <w:t xml:space="preserve"> in extreme ways like setting up bo</w:t>
      </w:r>
      <w:r w:rsidR="00D47653">
        <w:rPr>
          <w:rFonts w:eastAsia="MS Mincho"/>
        </w:rPr>
        <w:t>mbs.</w:t>
      </w:r>
      <w:r w:rsidR="00915280">
        <w:rPr>
          <w:rFonts w:eastAsia="MS Mincho"/>
        </w:rPr>
        <w:t xml:space="preserve"> Should we surrender to the violence of </w:t>
      </w:r>
      <w:r w:rsidR="00096CCB">
        <w:rPr>
          <w:rFonts w:eastAsia="MS Mincho"/>
        </w:rPr>
        <w:t>these</w:t>
      </w:r>
      <w:r w:rsidR="00E56798">
        <w:rPr>
          <w:rFonts w:eastAsia="MS Mincho"/>
        </w:rPr>
        <w:t xml:space="preserve"> radical</w:t>
      </w:r>
      <w:r w:rsidR="00096CCB">
        <w:rPr>
          <w:rFonts w:eastAsia="MS Mincho"/>
        </w:rPr>
        <w:t xml:space="preserve"> activists and give up performing any </w:t>
      </w:r>
      <w:r w:rsidR="00AD380B">
        <w:rPr>
          <w:rFonts w:eastAsia="MS Mincho"/>
        </w:rPr>
        <w:t xml:space="preserve">animal experiments for the moral concern about fairness? </w:t>
      </w:r>
      <w:r w:rsidR="00E56798">
        <w:rPr>
          <w:rFonts w:eastAsia="MS Mincho"/>
        </w:rPr>
        <w:t xml:space="preserve">Is </w:t>
      </w:r>
      <w:r w:rsidR="00793DB5">
        <w:rPr>
          <w:rFonts w:eastAsia="MS Mincho"/>
        </w:rPr>
        <w:t xml:space="preserve">these people’s thought about </w:t>
      </w:r>
      <w:r w:rsidR="00B05070">
        <w:rPr>
          <w:rFonts w:eastAsia="MS Mincho"/>
        </w:rPr>
        <w:t xml:space="preserve">animal rights convincing enough? </w:t>
      </w:r>
      <w:r w:rsidR="0006729F">
        <w:rPr>
          <w:rFonts w:eastAsia="MS Mincho"/>
        </w:rPr>
        <w:t xml:space="preserve">The answer of both questions is no. </w:t>
      </w:r>
      <w:r w:rsidR="00DE32A6">
        <w:rPr>
          <w:rFonts w:eastAsia="MS Mincho"/>
        </w:rPr>
        <w:t>First</w:t>
      </w:r>
      <w:r w:rsidR="00FA2228">
        <w:rPr>
          <w:rFonts w:eastAsia="MS Mincho"/>
        </w:rPr>
        <w:t xml:space="preserve"> of all</w:t>
      </w:r>
      <w:r w:rsidR="008B7752">
        <w:rPr>
          <w:rFonts w:eastAsia="MS Mincho"/>
        </w:rPr>
        <w:t xml:space="preserve">, as a complicated philosophical </w:t>
      </w:r>
      <w:r w:rsidR="00C53A49">
        <w:rPr>
          <w:rFonts w:eastAsia="MS Mincho"/>
        </w:rPr>
        <w:t>debate</w:t>
      </w:r>
      <w:r w:rsidR="008B7752">
        <w:rPr>
          <w:rFonts w:eastAsia="MS Mincho"/>
        </w:rPr>
        <w:t xml:space="preserve">, </w:t>
      </w:r>
      <w:r w:rsidR="002C0D9A">
        <w:rPr>
          <w:rFonts w:eastAsia="MS Mincho"/>
        </w:rPr>
        <w:t>whether living creatures are equal or not is</w:t>
      </w:r>
      <w:r w:rsidR="008662A1">
        <w:rPr>
          <w:rFonts w:eastAsia="MS Mincho"/>
        </w:rPr>
        <w:t xml:space="preserve"> actually</w:t>
      </w:r>
      <w:r w:rsidR="002C0D9A">
        <w:rPr>
          <w:rFonts w:eastAsia="MS Mincho"/>
        </w:rPr>
        <w:t xml:space="preserve"> </w:t>
      </w:r>
      <w:r w:rsidR="00F56C82">
        <w:rPr>
          <w:rFonts w:eastAsia="MS Mincho"/>
        </w:rPr>
        <w:t xml:space="preserve">unclear. </w:t>
      </w:r>
      <w:r w:rsidR="000E4C85">
        <w:rPr>
          <w:rFonts w:eastAsia="MS Mincho"/>
        </w:rPr>
        <w:t>Secondly,</w:t>
      </w:r>
      <w:r w:rsidR="009E2069">
        <w:rPr>
          <w:rFonts w:eastAsia="MS Mincho"/>
        </w:rPr>
        <w:t xml:space="preserve"> just</w:t>
      </w:r>
      <w:r w:rsidR="000E4C85">
        <w:rPr>
          <w:rFonts w:eastAsia="MS Mincho"/>
        </w:rPr>
        <w:t xml:space="preserve"> </w:t>
      </w:r>
      <w:r w:rsidR="00507A53">
        <w:rPr>
          <w:rFonts w:eastAsia="MS Mincho"/>
        </w:rPr>
        <w:t xml:space="preserve">in case the activists’ statements about animal rights is considered to be right, </w:t>
      </w:r>
      <w:r w:rsidR="004E0A84">
        <w:rPr>
          <w:rFonts w:eastAsia="MS Mincho"/>
        </w:rPr>
        <w:t>forbidding all animal experiments for the concern of fairness is</w:t>
      </w:r>
      <w:r w:rsidR="007C67AB">
        <w:rPr>
          <w:rFonts w:eastAsia="MS Mincho"/>
        </w:rPr>
        <w:t xml:space="preserve"> still</w:t>
      </w:r>
      <w:r w:rsidR="004E0A84">
        <w:rPr>
          <w:rFonts w:eastAsia="MS Mincho"/>
        </w:rPr>
        <w:t xml:space="preserve"> </w:t>
      </w:r>
      <w:r w:rsidR="007023F3">
        <w:rPr>
          <w:rFonts w:eastAsia="MS Mincho"/>
        </w:rPr>
        <w:t xml:space="preserve">a jejune generalization because </w:t>
      </w:r>
      <w:r w:rsidR="00EC5035">
        <w:rPr>
          <w:rFonts w:eastAsia="MS Mincho"/>
        </w:rPr>
        <w:t xml:space="preserve">there are </w:t>
      </w:r>
      <w:r w:rsidR="00EC5035">
        <w:rPr>
          <w:rFonts w:eastAsia="MS Mincho"/>
        </w:rPr>
        <w:lastRenderedPageBreak/>
        <w:t xml:space="preserve">exceptions that </w:t>
      </w:r>
      <w:r w:rsidR="00C8628B">
        <w:rPr>
          <w:rFonts w:eastAsia="MS Mincho"/>
        </w:rPr>
        <w:t xml:space="preserve">animals get benefit from </w:t>
      </w:r>
      <w:r w:rsidR="00F26875">
        <w:rPr>
          <w:rFonts w:eastAsia="MS Mincho"/>
        </w:rPr>
        <w:t>animal experiments.</w:t>
      </w:r>
      <w:r w:rsidR="001956C6">
        <w:rPr>
          <w:rFonts w:eastAsia="MS Mincho"/>
        </w:rPr>
        <w:t xml:space="preserve"> Furthermore, </w:t>
      </w:r>
      <w:r w:rsidR="002C21C0">
        <w:rPr>
          <w:rFonts w:eastAsia="MS Mincho"/>
        </w:rPr>
        <w:t xml:space="preserve">regardless of the argument about </w:t>
      </w:r>
      <w:r w:rsidR="00C12AC0">
        <w:rPr>
          <w:rFonts w:eastAsia="MS Mincho"/>
        </w:rPr>
        <w:t>fairness,</w:t>
      </w:r>
      <w:r w:rsidR="00AB7054">
        <w:rPr>
          <w:rFonts w:eastAsia="MS Mincho"/>
        </w:rPr>
        <w:t xml:space="preserve"> experimenting on animals is so far one of the most important and effective approaches </w:t>
      </w:r>
      <w:r w:rsidR="002002BD">
        <w:rPr>
          <w:rFonts w:eastAsia="MS Mincho"/>
        </w:rPr>
        <w:t>for researchers to accumulate scientific and technological knowledge</w:t>
      </w:r>
      <w:r w:rsidR="00FA01B1">
        <w:rPr>
          <w:rFonts w:eastAsia="MS Mincho"/>
        </w:rPr>
        <w:t xml:space="preserve"> which </w:t>
      </w:r>
      <w:r w:rsidR="00DD7AB4">
        <w:rPr>
          <w:rFonts w:eastAsia="MS Mincho"/>
        </w:rPr>
        <w:t>will benefit not only people but also animals in a long term</w:t>
      </w:r>
      <w:r w:rsidR="00913836">
        <w:rPr>
          <w:rFonts w:eastAsia="MS Mincho"/>
        </w:rPr>
        <w:t xml:space="preserve"> and is more significant than the </w:t>
      </w:r>
      <w:r w:rsidR="001F7481">
        <w:rPr>
          <w:rFonts w:eastAsia="MS Mincho"/>
        </w:rPr>
        <w:t xml:space="preserve">argument about </w:t>
      </w:r>
      <w:r w:rsidR="007E4613">
        <w:rPr>
          <w:rFonts w:eastAsia="MS Mincho"/>
        </w:rPr>
        <w:t>the fairness of</w:t>
      </w:r>
      <w:r w:rsidR="00A91181">
        <w:rPr>
          <w:rFonts w:eastAsia="MS Mincho"/>
        </w:rPr>
        <w:t xml:space="preserve"> using</w:t>
      </w:r>
      <w:r w:rsidR="007E4613">
        <w:rPr>
          <w:rFonts w:eastAsia="MS Mincho"/>
        </w:rPr>
        <w:t xml:space="preserve"> laboratory animals</w:t>
      </w:r>
      <w:r w:rsidR="00DB79C1">
        <w:rPr>
          <w:rFonts w:eastAsia="MS Mincho"/>
        </w:rPr>
        <w:t>.</w:t>
      </w:r>
      <w:r w:rsidR="001A1FC8">
        <w:rPr>
          <w:rFonts w:eastAsia="MS Mincho"/>
        </w:rPr>
        <w:t xml:space="preserve"> Thus, even though </w:t>
      </w:r>
      <w:r w:rsidR="008F038A">
        <w:rPr>
          <w:rFonts w:eastAsia="MS Mincho"/>
        </w:rPr>
        <w:t xml:space="preserve">the fairness of using laboratory animals in experiments is controversial, we should still </w:t>
      </w:r>
      <w:r w:rsidR="007C5DBD">
        <w:rPr>
          <w:rFonts w:eastAsia="MS Mincho"/>
        </w:rPr>
        <w:t>allow animal experiments.</w:t>
      </w:r>
      <w:r w:rsidR="001A1FC8">
        <w:rPr>
          <w:rFonts w:eastAsia="MS Mincho"/>
        </w:rPr>
        <w:t xml:space="preserve"> This article will </w:t>
      </w:r>
      <w:r w:rsidR="009F34BD">
        <w:rPr>
          <w:rFonts w:eastAsia="MS Mincho"/>
        </w:rPr>
        <w:t>explain</w:t>
      </w:r>
      <w:r w:rsidR="00780344">
        <w:rPr>
          <w:rFonts w:eastAsia="MS Mincho"/>
        </w:rPr>
        <w:t xml:space="preserve"> all these </w:t>
      </w:r>
      <w:r w:rsidR="009F34BD">
        <w:rPr>
          <w:rFonts w:eastAsia="MS Mincho"/>
        </w:rPr>
        <w:t>reasons</w:t>
      </w:r>
      <w:r w:rsidR="00780344">
        <w:rPr>
          <w:rFonts w:eastAsia="MS Mincho"/>
        </w:rPr>
        <w:t xml:space="preserve"> and </w:t>
      </w:r>
      <w:r w:rsidR="00F42D97">
        <w:rPr>
          <w:rFonts w:eastAsia="MS Mincho"/>
        </w:rPr>
        <w:t xml:space="preserve">discuss some proposals </w:t>
      </w:r>
      <w:r w:rsidR="005C7D91">
        <w:rPr>
          <w:rFonts w:eastAsia="MS Mincho"/>
        </w:rPr>
        <w:t>for considering lab animals’ moral concerns.</w:t>
      </w:r>
    </w:p>
    <w:p w14:paraId="4C88EB42" w14:textId="0F80681E" w:rsidR="0035031B" w:rsidRDefault="004006BC" w:rsidP="00E46B49">
      <w:pPr>
        <w:rPr>
          <w:rFonts w:eastAsia="MS Mincho"/>
        </w:rPr>
      </w:pPr>
      <w:r>
        <w:rPr>
          <w:rFonts w:eastAsia="MS Mincho"/>
        </w:rPr>
        <w:t xml:space="preserve">Before talking about any practical actions to </w:t>
      </w:r>
      <w:r w:rsidR="000F5476">
        <w:rPr>
          <w:rFonts w:eastAsia="MS Mincho"/>
        </w:rPr>
        <w:t>deal with</w:t>
      </w:r>
      <w:r>
        <w:rPr>
          <w:rFonts w:eastAsia="MS Mincho"/>
        </w:rPr>
        <w:t xml:space="preserve"> the concern about fairness, let’s talk about the concern itself first.</w:t>
      </w:r>
      <w:r w:rsidR="00645863">
        <w:rPr>
          <w:rFonts w:eastAsia="MS Mincho"/>
        </w:rPr>
        <w:t xml:space="preserve"> Why do people doubt the fairness of laboratory animals?</w:t>
      </w:r>
      <w:r w:rsidR="00DD4DC9">
        <w:rPr>
          <w:rFonts w:eastAsia="MS Mincho"/>
        </w:rPr>
        <w:t xml:space="preserve"> </w:t>
      </w:r>
      <w:r w:rsidR="006A7955">
        <w:rPr>
          <w:rFonts w:eastAsia="MS Mincho"/>
        </w:rPr>
        <w:t>The reasons is</w:t>
      </w:r>
      <w:r w:rsidR="00DD4DC9">
        <w:rPr>
          <w:rFonts w:eastAsia="MS Mincho"/>
        </w:rPr>
        <w:t xml:space="preserve"> </w:t>
      </w:r>
      <w:r w:rsidR="002466CA">
        <w:rPr>
          <w:rFonts w:eastAsia="MS Mincho"/>
        </w:rPr>
        <w:t xml:space="preserve">we cannot use human subjects in experiments </w:t>
      </w:r>
      <w:r w:rsidR="006A7955">
        <w:rPr>
          <w:rFonts w:eastAsia="MS Mincho"/>
        </w:rPr>
        <w:t>for</w:t>
      </w:r>
      <w:r w:rsidR="002466CA">
        <w:rPr>
          <w:rFonts w:eastAsia="MS Mincho"/>
        </w:rPr>
        <w:t xml:space="preserve"> human rights, </w:t>
      </w:r>
      <w:r w:rsidR="006A7955">
        <w:rPr>
          <w:rFonts w:eastAsia="MS Mincho"/>
        </w:rPr>
        <w:t xml:space="preserve">then </w:t>
      </w:r>
      <w:r w:rsidR="00A84CF2">
        <w:rPr>
          <w:rFonts w:eastAsia="MS Mincho"/>
        </w:rPr>
        <w:t xml:space="preserve">for the same logic, we should not </w:t>
      </w:r>
      <w:r w:rsidR="006A7955">
        <w:rPr>
          <w:rFonts w:eastAsia="MS Mincho"/>
        </w:rPr>
        <w:t>use animal subjects because animals should have their rights to be treated equally</w:t>
      </w:r>
      <w:r w:rsidR="00DD4DC9">
        <w:rPr>
          <w:rFonts w:eastAsia="MS Mincho"/>
        </w:rPr>
        <w:t>.</w:t>
      </w:r>
      <w:r>
        <w:rPr>
          <w:rFonts w:eastAsia="MS Mincho"/>
        </w:rPr>
        <w:t xml:space="preserve"> </w:t>
      </w:r>
      <w:r w:rsidR="00E148F2">
        <w:rPr>
          <w:rFonts w:eastAsia="MS Mincho"/>
        </w:rPr>
        <w:t>People use animals in experiments to replace human subjects because they</w:t>
      </w:r>
      <w:r w:rsidR="007409A5">
        <w:rPr>
          <w:rFonts w:eastAsia="MS Mincho"/>
        </w:rPr>
        <w:t xml:space="preserve"> can’t use human subjects </w:t>
      </w:r>
      <w:r w:rsidR="00FC1E15">
        <w:rPr>
          <w:rFonts w:eastAsia="MS Mincho"/>
        </w:rPr>
        <w:t>for the broadly agreed statement that</w:t>
      </w:r>
      <w:r w:rsidR="007409A5">
        <w:rPr>
          <w:rFonts w:eastAsia="MS Mincho"/>
        </w:rPr>
        <w:t xml:space="preserve"> </w:t>
      </w:r>
      <w:r w:rsidR="00603A6B">
        <w:rPr>
          <w:rFonts w:eastAsia="MS Mincho"/>
        </w:rPr>
        <w:t>people have equal rights</w:t>
      </w:r>
      <w:r w:rsidR="0080646E">
        <w:rPr>
          <w:rFonts w:eastAsia="MS Mincho"/>
        </w:rPr>
        <w:t>.</w:t>
      </w:r>
      <w:r w:rsidR="002F03CE">
        <w:rPr>
          <w:rFonts w:eastAsia="MS Mincho"/>
        </w:rPr>
        <w:t xml:space="preserve"> However, this statement was not that convincing in previous centuries where the concept of human rights hadn’t been completely formed.</w:t>
      </w:r>
      <w:r w:rsidR="00F22103">
        <w:rPr>
          <w:rFonts w:eastAsia="MS Mincho"/>
        </w:rPr>
        <w:t xml:space="preserve"> At that time, some people</w:t>
      </w:r>
      <w:r w:rsidR="007265D8">
        <w:rPr>
          <w:rFonts w:eastAsia="MS Mincho"/>
        </w:rPr>
        <w:t xml:space="preserve"> who were different from the majority</w:t>
      </w:r>
      <w:r w:rsidR="00F22103">
        <w:rPr>
          <w:rFonts w:eastAsia="MS Mincho"/>
        </w:rPr>
        <w:t xml:space="preserve"> </w:t>
      </w:r>
      <w:r w:rsidR="007265D8">
        <w:rPr>
          <w:rFonts w:eastAsia="MS Mincho"/>
        </w:rPr>
        <w:t>were</w:t>
      </w:r>
      <w:r w:rsidR="00F22103">
        <w:rPr>
          <w:rFonts w:eastAsia="MS Mincho"/>
        </w:rPr>
        <w:t xml:space="preserve"> treated in unfair way</w:t>
      </w:r>
      <w:r w:rsidR="0064454C">
        <w:rPr>
          <w:rFonts w:eastAsia="MS Mincho"/>
        </w:rPr>
        <w:t xml:space="preserve">s </w:t>
      </w:r>
      <w:r w:rsidR="00AB748A">
        <w:rPr>
          <w:rFonts w:eastAsia="MS Mincho"/>
        </w:rPr>
        <w:t>like being used as human subjects in experiments</w:t>
      </w:r>
      <w:r w:rsidR="00F22103">
        <w:rPr>
          <w:rFonts w:eastAsia="MS Mincho"/>
        </w:rPr>
        <w:t xml:space="preserve"> because they </w:t>
      </w:r>
      <w:r w:rsidR="007265D8">
        <w:rPr>
          <w:rFonts w:eastAsia="MS Mincho"/>
        </w:rPr>
        <w:t>were</w:t>
      </w:r>
      <w:r w:rsidR="00F22103">
        <w:rPr>
          <w:rFonts w:eastAsia="MS Mincho"/>
        </w:rPr>
        <w:t xml:space="preserve"> believed to be in </w:t>
      </w:r>
      <w:r w:rsidR="00971231">
        <w:rPr>
          <w:rFonts w:eastAsia="MS Mincho"/>
        </w:rPr>
        <w:t>lower level</w:t>
      </w:r>
      <w:r w:rsidR="00F22103">
        <w:rPr>
          <w:rFonts w:eastAsia="MS Mincho"/>
        </w:rPr>
        <w:t>.</w:t>
      </w:r>
      <w:r w:rsidR="00B01CC9">
        <w:rPr>
          <w:rFonts w:eastAsia="MS Mincho"/>
        </w:rPr>
        <w:t xml:space="preserve"> </w:t>
      </w:r>
      <w:r w:rsidR="004F2A2D">
        <w:rPr>
          <w:rFonts w:eastAsia="MS Mincho"/>
        </w:rPr>
        <w:t>Back to the present, t</w:t>
      </w:r>
      <w:r w:rsidR="00B01CC9">
        <w:rPr>
          <w:rFonts w:eastAsia="MS Mincho"/>
        </w:rPr>
        <w:t>hese animals</w:t>
      </w:r>
      <w:r w:rsidR="008578AD">
        <w:rPr>
          <w:rFonts w:eastAsia="MS Mincho"/>
        </w:rPr>
        <w:t xml:space="preserve"> being put in experiments</w:t>
      </w:r>
      <w:r w:rsidR="00B01CC9">
        <w:rPr>
          <w:rFonts w:eastAsia="MS Mincho"/>
        </w:rPr>
        <w:t xml:space="preserve"> are now in the same condition </w:t>
      </w:r>
      <w:r w:rsidR="006B7339">
        <w:rPr>
          <w:rFonts w:eastAsia="MS Mincho"/>
        </w:rPr>
        <w:t>which was faced by</w:t>
      </w:r>
      <w:r w:rsidR="00B01CC9">
        <w:rPr>
          <w:rFonts w:eastAsia="MS Mincho"/>
        </w:rPr>
        <w:t xml:space="preserve"> those people who had been treated </w:t>
      </w:r>
      <w:r w:rsidR="00C11DC4">
        <w:rPr>
          <w:rFonts w:eastAsia="MS Mincho"/>
        </w:rPr>
        <w:t>as human subjects</w:t>
      </w:r>
      <w:r w:rsidR="00AC5136">
        <w:rPr>
          <w:rFonts w:eastAsia="MS Mincho"/>
        </w:rPr>
        <w:t xml:space="preserve"> – they are considered</w:t>
      </w:r>
      <w:r w:rsidR="0014796E">
        <w:rPr>
          <w:rFonts w:eastAsia="MS Mincho"/>
        </w:rPr>
        <w:t xml:space="preserve"> and treated</w:t>
      </w:r>
      <w:r w:rsidR="00AC5136">
        <w:rPr>
          <w:rFonts w:eastAsia="MS Mincho"/>
        </w:rPr>
        <w:t xml:space="preserve"> as lower-level living things but there </w:t>
      </w:r>
      <w:r w:rsidR="00CB3391">
        <w:rPr>
          <w:rFonts w:eastAsia="MS Mincho"/>
        </w:rPr>
        <w:t xml:space="preserve">is no </w:t>
      </w:r>
      <w:r w:rsidR="003E6208" w:rsidRPr="003E6208">
        <w:rPr>
          <w:rFonts w:eastAsia="MS Mincho"/>
        </w:rPr>
        <w:t xml:space="preserve">indisputable </w:t>
      </w:r>
      <w:r w:rsidR="00CB3391">
        <w:rPr>
          <w:rFonts w:eastAsia="MS Mincho"/>
        </w:rPr>
        <w:t>evidence that they are.</w:t>
      </w:r>
      <w:r w:rsidR="007E3388">
        <w:rPr>
          <w:rFonts w:eastAsia="MS Mincho"/>
        </w:rPr>
        <w:t xml:space="preserve"> </w:t>
      </w:r>
      <w:r w:rsidR="000B53D1">
        <w:rPr>
          <w:rFonts w:eastAsia="MS Mincho"/>
        </w:rPr>
        <w:t xml:space="preserve">Animals being used in experiments often have to endure physical, mental </w:t>
      </w:r>
      <w:r w:rsidR="00B35B25">
        <w:rPr>
          <w:rFonts w:eastAsia="MS Mincho"/>
        </w:rPr>
        <w:t>or other forms of</w:t>
      </w:r>
      <w:r w:rsidR="000B53D1">
        <w:rPr>
          <w:rFonts w:eastAsia="MS Mincho"/>
        </w:rPr>
        <w:t xml:space="preserve"> pains</w:t>
      </w:r>
      <w:r w:rsidR="00766CBD">
        <w:rPr>
          <w:rFonts w:eastAsia="MS Mincho"/>
        </w:rPr>
        <w:t>.</w:t>
      </w:r>
      <w:r w:rsidR="00352C8D">
        <w:rPr>
          <w:rFonts w:eastAsia="MS Mincho"/>
        </w:rPr>
        <w:t xml:space="preserve"> </w:t>
      </w:r>
      <w:r w:rsidR="00766CBD">
        <w:rPr>
          <w:rFonts w:eastAsia="MS Mincho"/>
        </w:rPr>
        <w:t>However,</w:t>
      </w:r>
      <w:r w:rsidR="00352C8D">
        <w:rPr>
          <w:rFonts w:eastAsia="MS Mincho"/>
        </w:rPr>
        <w:t xml:space="preserve"> </w:t>
      </w:r>
      <w:r w:rsidR="008A57A7">
        <w:rPr>
          <w:rFonts w:eastAsia="MS Mincho"/>
        </w:rPr>
        <w:t>these animals</w:t>
      </w:r>
      <w:r w:rsidR="00352C8D">
        <w:rPr>
          <w:rFonts w:eastAsia="MS Mincho"/>
        </w:rPr>
        <w:t xml:space="preserve"> don’t gain any benefits from </w:t>
      </w:r>
      <w:r w:rsidR="000C6187">
        <w:rPr>
          <w:rFonts w:eastAsia="MS Mincho"/>
        </w:rPr>
        <w:t>the</w:t>
      </w:r>
      <w:bookmarkStart w:id="0" w:name="_GoBack"/>
      <w:bookmarkEnd w:id="0"/>
      <w:r w:rsidR="00352C8D">
        <w:rPr>
          <w:rFonts w:eastAsia="MS Mincho"/>
        </w:rPr>
        <w:t xml:space="preserve"> pains</w:t>
      </w:r>
      <w:r w:rsidR="003967D8">
        <w:rPr>
          <w:rFonts w:eastAsia="MS Mincho"/>
        </w:rPr>
        <w:t xml:space="preserve"> they endure</w:t>
      </w:r>
      <w:r w:rsidR="00352C8D">
        <w:rPr>
          <w:rFonts w:eastAsia="MS Mincho"/>
        </w:rPr>
        <w:t xml:space="preserve"> as individuals</w:t>
      </w:r>
      <w:r w:rsidR="00883420">
        <w:rPr>
          <w:rFonts w:eastAsia="MS Mincho"/>
        </w:rPr>
        <w:t xml:space="preserve">; instead, human beings benefit from </w:t>
      </w:r>
      <w:r w:rsidR="005E3CD3">
        <w:rPr>
          <w:rFonts w:eastAsia="MS Mincho"/>
        </w:rPr>
        <w:t>the “lower-level”</w:t>
      </w:r>
      <w:r w:rsidR="00A2588C">
        <w:rPr>
          <w:rFonts w:eastAsia="MS Mincho"/>
        </w:rPr>
        <w:t xml:space="preserve"> animals’ pains by </w:t>
      </w:r>
      <w:r w:rsidR="00A2588C">
        <w:rPr>
          <w:rFonts w:eastAsia="MS Mincho"/>
        </w:rPr>
        <w:lastRenderedPageBreak/>
        <w:t xml:space="preserve">accumulating </w:t>
      </w:r>
      <w:r w:rsidR="00001487">
        <w:rPr>
          <w:rFonts w:eastAsia="MS Mincho"/>
        </w:rPr>
        <w:t>data of animal experiments.</w:t>
      </w:r>
      <w:r w:rsidR="002466CA">
        <w:rPr>
          <w:rFonts w:eastAsia="MS Mincho"/>
        </w:rPr>
        <w:t xml:space="preserve"> Thus, it is understandable why people </w:t>
      </w:r>
      <w:r w:rsidR="002977A8">
        <w:rPr>
          <w:rFonts w:eastAsia="MS Mincho"/>
        </w:rPr>
        <w:t>doubt the fairness of laboratory animals and want to extend the thought about human rights for animals.</w:t>
      </w:r>
    </w:p>
    <w:p w14:paraId="2E373D7C" w14:textId="068B6BF7" w:rsidR="001A7D97" w:rsidRDefault="0035031B" w:rsidP="00571B6A">
      <w:pPr>
        <w:rPr>
          <w:rFonts w:eastAsia="MS Mincho"/>
        </w:rPr>
      </w:pPr>
      <w:r>
        <w:rPr>
          <w:rFonts w:eastAsia="MS Mincho" w:hint="eastAsia"/>
        </w:rPr>
        <w:t>However, whether</w:t>
      </w:r>
      <w:r w:rsidR="00830F48">
        <w:rPr>
          <w:rFonts w:eastAsia="MS Mincho"/>
        </w:rPr>
        <w:t xml:space="preserve"> this concern about fairness actually exists is </w:t>
      </w:r>
      <w:r w:rsidR="00AD0BFD">
        <w:rPr>
          <w:rFonts w:eastAsia="MS Mincho"/>
        </w:rPr>
        <w:t>still doubtful</w:t>
      </w:r>
      <w:r w:rsidR="00830F48">
        <w:rPr>
          <w:rFonts w:eastAsia="MS Mincho"/>
        </w:rPr>
        <w:t>.</w:t>
      </w:r>
      <w:r w:rsidR="00CA6965">
        <w:rPr>
          <w:rFonts w:eastAsia="MS Mincho"/>
        </w:rPr>
        <w:t xml:space="preserve"> As mentioned above, the foundation of fairness concern is an analogy – humans have human rights, so an</w:t>
      </w:r>
      <w:r w:rsidR="00D32001">
        <w:rPr>
          <w:rFonts w:eastAsia="MS Mincho"/>
        </w:rPr>
        <w:t xml:space="preserve">imals should have animal rights; human beings feel unfairness if they endure pain </w:t>
      </w:r>
      <w:r w:rsidR="00B9106C">
        <w:rPr>
          <w:rFonts w:eastAsia="MS Mincho"/>
        </w:rPr>
        <w:t>for no pay</w:t>
      </w:r>
      <w:r w:rsidR="00D32001">
        <w:rPr>
          <w:rFonts w:eastAsia="MS Mincho"/>
        </w:rPr>
        <w:t xml:space="preserve">back, and animals will have the same feeling. </w:t>
      </w:r>
      <w:r w:rsidR="00893137">
        <w:rPr>
          <w:rFonts w:eastAsia="MS Mincho"/>
        </w:rPr>
        <w:t>This analogy may be doubtful, because animals and humans are so different.</w:t>
      </w:r>
      <w:r w:rsidR="005F0C14">
        <w:rPr>
          <w:rFonts w:eastAsia="MS Mincho"/>
        </w:rPr>
        <w:t xml:space="preserve"> They have different biological structures, different ways of thinking, and different positions in the food web.</w:t>
      </w:r>
      <w:r w:rsidR="00145FBF">
        <w:rPr>
          <w:rFonts w:eastAsia="MS Mincho"/>
        </w:rPr>
        <w:t xml:space="preserve"> Animals can feel painful when they are harmed, but they </w:t>
      </w:r>
      <w:r w:rsidR="00CF4D25">
        <w:rPr>
          <w:rFonts w:eastAsia="MS Mincho"/>
        </w:rPr>
        <w:t>might</w:t>
      </w:r>
      <w:r w:rsidR="00145FBF">
        <w:rPr>
          <w:rFonts w:eastAsia="MS Mincho"/>
        </w:rPr>
        <w:t xml:space="preserve"> not feel the human-like sense of unfairness</w:t>
      </w:r>
      <w:r w:rsidR="00AB5BB2">
        <w:rPr>
          <w:rFonts w:eastAsia="MS Mincho"/>
        </w:rPr>
        <w:t xml:space="preserve"> if they don’</w:t>
      </w:r>
      <w:r w:rsidR="00877C25">
        <w:rPr>
          <w:rFonts w:eastAsia="MS Mincho"/>
        </w:rPr>
        <w:t>t receive any pay</w:t>
      </w:r>
      <w:r w:rsidR="00AB5BB2">
        <w:rPr>
          <w:rFonts w:eastAsia="MS Mincho"/>
        </w:rPr>
        <w:t>backs</w:t>
      </w:r>
      <w:r w:rsidR="00145FBF">
        <w:rPr>
          <w:rFonts w:eastAsia="MS Mincho"/>
        </w:rPr>
        <w:t>.</w:t>
      </w:r>
      <w:r w:rsidR="00C55950">
        <w:rPr>
          <w:rFonts w:eastAsia="MS Mincho"/>
        </w:rPr>
        <w:t xml:space="preserve"> </w:t>
      </w:r>
      <w:r w:rsidR="007B750C">
        <w:rPr>
          <w:rFonts w:eastAsia="MS Mincho"/>
        </w:rPr>
        <w:t>Therefore, the “axiomatic”</w:t>
      </w:r>
      <w:r w:rsidR="007C189A">
        <w:rPr>
          <w:rFonts w:eastAsia="MS Mincho"/>
        </w:rPr>
        <w:t xml:space="preserve"> analogy </w:t>
      </w:r>
      <w:r w:rsidR="006E46D6">
        <w:rPr>
          <w:rFonts w:eastAsia="MS Mincho"/>
        </w:rPr>
        <w:t>made by human beings is doubtful</w:t>
      </w:r>
      <w:r w:rsidR="00E27903">
        <w:rPr>
          <w:rFonts w:eastAsia="MS Mincho"/>
        </w:rPr>
        <w:t xml:space="preserve"> because of its failure to stand in animals’ perspective</w:t>
      </w:r>
      <w:r w:rsidR="006E46D6">
        <w:rPr>
          <w:rFonts w:eastAsia="MS Mincho"/>
        </w:rPr>
        <w:t>.</w:t>
      </w:r>
      <w:r w:rsidR="009E7AC4">
        <w:rPr>
          <w:rFonts w:eastAsia="MS Mincho"/>
        </w:rPr>
        <w:t xml:space="preserve"> </w:t>
      </w:r>
      <w:r w:rsidR="00AD34D8">
        <w:rPr>
          <w:rFonts w:eastAsia="MS Mincho"/>
        </w:rPr>
        <w:t xml:space="preserve">Because of the unclearness </w:t>
      </w:r>
      <w:r w:rsidR="002705BC">
        <w:rPr>
          <w:rFonts w:eastAsia="MS Mincho"/>
        </w:rPr>
        <w:t>of the similarity be</w:t>
      </w:r>
      <w:r w:rsidR="0021524D">
        <w:rPr>
          <w:rFonts w:eastAsia="MS Mincho"/>
        </w:rPr>
        <w:t xml:space="preserve">tween animals and human beings, it is possible to hold an opposite attitude regarding the fairness problem of laboratory animals – animals are different, so they </w:t>
      </w:r>
      <w:r w:rsidR="00DA3CA0">
        <w:rPr>
          <w:rFonts w:eastAsia="MS Mincho"/>
        </w:rPr>
        <w:t>don’t have</w:t>
      </w:r>
      <w:r w:rsidR="0021524D">
        <w:rPr>
          <w:rFonts w:eastAsia="MS Mincho"/>
        </w:rPr>
        <w:t xml:space="preserve"> equal</w:t>
      </w:r>
      <w:r w:rsidR="00DA3CA0">
        <w:rPr>
          <w:rFonts w:eastAsia="MS Mincho"/>
        </w:rPr>
        <w:t xml:space="preserve"> positions</w:t>
      </w:r>
      <w:r w:rsidR="0021524D">
        <w:rPr>
          <w:rFonts w:eastAsia="MS Mincho"/>
        </w:rPr>
        <w:t>, and therefore it is fair to use lab-level animals for experiments</w:t>
      </w:r>
      <w:r w:rsidR="006D6596">
        <w:rPr>
          <w:rFonts w:eastAsia="MS Mincho"/>
        </w:rPr>
        <w:t>’</w:t>
      </w:r>
      <w:r w:rsidR="0021524D">
        <w:rPr>
          <w:rFonts w:eastAsia="MS Mincho"/>
        </w:rPr>
        <w:t xml:space="preserve"> need. </w:t>
      </w:r>
      <w:r w:rsidR="00CF7E1E" w:rsidRPr="00CF7E1E">
        <w:rPr>
          <w:rFonts w:eastAsia="MS Mincho"/>
        </w:rPr>
        <w:t>Stanley N. Gershoff</w:t>
      </w:r>
      <w:r w:rsidR="00B83ADB">
        <w:rPr>
          <w:rFonts w:eastAsia="MS Mincho"/>
        </w:rPr>
        <w:t>, a biochemist who has worked in the field</w:t>
      </w:r>
      <w:r w:rsidR="00847D17">
        <w:rPr>
          <w:rFonts w:eastAsia="MS Mincho"/>
        </w:rPr>
        <w:t xml:space="preserve"> of </w:t>
      </w:r>
      <w:r w:rsidR="00847D17" w:rsidRPr="00847D17">
        <w:rPr>
          <w:rFonts w:eastAsia="MS Mincho"/>
        </w:rPr>
        <w:t>public health and nutrition for 55 years</w:t>
      </w:r>
      <w:r w:rsidR="00847D17">
        <w:rPr>
          <w:rFonts w:eastAsia="MS Mincho"/>
        </w:rPr>
        <w:t xml:space="preserve">, </w:t>
      </w:r>
      <w:r w:rsidR="001363FE">
        <w:rPr>
          <w:rFonts w:eastAsia="MS Mincho"/>
        </w:rPr>
        <w:t xml:space="preserve">stands for </w:t>
      </w:r>
      <w:r w:rsidR="0017373B">
        <w:rPr>
          <w:rFonts w:eastAsia="MS Mincho"/>
        </w:rPr>
        <w:t>this view.</w:t>
      </w:r>
      <w:r w:rsidR="007410DB">
        <w:rPr>
          <w:rFonts w:eastAsia="MS Mincho"/>
        </w:rPr>
        <w:t xml:space="preserve"> In his article </w:t>
      </w:r>
      <w:r w:rsidR="007410DB">
        <w:rPr>
          <w:rFonts w:eastAsia="MS Mincho"/>
          <w:i/>
        </w:rPr>
        <w:t>Animal experimentation – a personal view</w:t>
      </w:r>
      <w:r w:rsidR="007410DB">
        <w:rPr>
          <w:rFonts w:eastAsia="MS Mincho"/>
        </w:rPr>
        <w:t xml:space="preserve">, he </w:t>
      </w:r>
      <w:r w:rsidR="006572D3">
        <w:rPr>
          <w:rFonts w:eastAsia="MS Mincho"/>
        </w:rPr>
        <w:t>says</w:t>
      </w:r>
      <w:r w:rsidR="007410DB">
        <w:rPr>
          <w:rFonts w:eastAsia="MS Mincho"/>
        </w:rPr>
        <w:t xml:space="preserve">: </w:t>
      </w:r>
      <w:r w:rsidR="00230F6E">
        <w:rPr>
          <w:rFonts w:eastAsia="MS Mincho"/>
        </w:rPr>
        <w:t>“I also believe that all animals a</w:t>
      </w:r>
      <w:r w:rsidR="00B33717">
        <w:rPr>
          <w:rFonts w:eastAsia="MS Mincho"/>
        </w:rPr>
        <w:t>re not equal. I think that sub-</w:t>
      </w:r>
      <w:r w:rsidR="00230F6E">
        <w:rPr>
          <w:rFonts w:eastAsia="MS Mincho"/>
        </w:rPr>
        <w:t>human primates, especially the large apes are unique and require special care if they have to be used in experiments. I would never knowingly work with an animal that had been somebody’s pet”</w:t>
      </w:r>
      <w:r w:rsidR="00F05A03">
        <w:rPr>
          <w:rFonts w:eastAsia="MS Mincho"/>
        </w:rPr>
        <w:t xml:space="preserve"> (4; pt. 4).</w:t>
      </w:r>
      <w:r w:rsidR="0094381A">
        <w:rPr>
          <w:rFonts w:eastAsia="MS Mincho"/>
        </w:rPr>
        <w:t xml:space="preserve"> </w:t>
      </w:r>
      <w:r w:rsidR="00660BF9">
        <w:rPr>
          <w:rFonts w:eastAsia="MS Mincho"/>
        </w:rPr>
        <w:t>The</w:t>
      </w:r>
      <w:r w:rsidR="005546BC">
        <w:rPr>
          <w:rFonts w:eastAsia="MS Mincho"/>
        </w:rPr>
        <w:t xml:space="preserve"> concern of</w:t>
      </w:r>
      <w:r w:rsidR="007C17F2">
        <w:rPr>
          <w:rFonts w:eastAsia="MS Mincho"/>
        </w:rPr>
        <w:t xml:space="preserve"> fairness</w:t>
      </w:r>
      <w:r w:rsidR="00EF71BE">
        <w:rPr>
          <w:rFonts w:eastAsia="MS Mincho"/>
        </w:rPr>
        <w:t xml:space="preserve"> tries to </w:t>
      </w:r>
      <w:r w:rsidR="00627D62">
        <w:rPr>
          <w:rFonts w:eastAsia="MS Mincho"/>
        </w:rPr>
        <w:t>speak</w:t>
      </w:r>
      <w:r w:rsidR="00EF71BE">
        <w:rPr>
          <w:rFonts w:eastAsia="MS Mincho"/>
        </w:rPr>
        <w:t xml:space="preserve"> for animal rights from humans’ perspective, while Stanley’s opinion is to </w:t>
      </w:r>
      <w:r w:rsidR="0048732B">
        <w:rPr>
          <w:rFonts w:eastAsia="MS Mincho"/>
        </w:rPr>
        <w:t>group animals into different categories</w:t>
      </w:r>
      <w:r w:rsidR="003E03D3">
        <w:rPr>
          <w:rFonts w:eastAsia="MS Mincho"/>
        </w:rPr>
        <w:t xml:space="preserve"> from a high-above point of view</w:t>
      </w:r>
      <w:r w:rsidR="00EF71BE">
        <w:rPr>
          <w:rFonts w:eastAsia="MS Mincho"/>
        </w:rPr>
        <w:t>.</w:t>
      </w:r>
      <w:r w:rsidR="00621B00">
        <w:rPr>
          <w:rFonts w:eastAsia="MS Mincho"/>
        </w:rPr>
        <w:t xml:space="preserve"> Neither of them </w:t>
      </w:r>
      <w:r w:rsidR="00147A0B">
        <w:rPr>
          <w:rFonts w:eastAsia="MS Mincho"/>
        </w:rPr>
        <w:t>is</w:t>
      </w:r>
      <w:r w:rsidR="00621B00">
        <w:rPr>
          <w:rFonts w:eastAsia="MS Mincho"/>
        </w:rPr>
        <w:t xml:space="preserve"> convincing enough because </w:t>
      </w:r>
      <w:r w:rsidR="000F4993">
        <w:rPr>
          <w:rFonts w:eastAsia="MS Mincho"/>
        </w:rPr>
        <w:t>they don’t and philosophically speaking</w:t>
      </w:r>
      <w:r w:rsidR="00E05E41">
        <w:rPr>
          <w:rFonts w:eastAsia="MS Mincho"/>
        </w:rPr>
        <w:t xml:space="preserve"> (we are not animals)</w:t>
      </w:r>
      <w:r w:rsidR="000F4993">
        <w:rPr>
          <w:rFonts w:eastAsia="MS Mincho"/>
        </w:rPr>
        <w:t xml:space="preserve"> they are not able to see the problem from animals’ perspective. </w:t>
      </w:r>
      <w:r w:rsidR="0079700F">
        <w:rPr>
          <w:rFonts w:eastAsia="MS Mincho"/>
        </w:rPr>
        <w:t>Thus, b</w:t>
      </w:r>
      <w:r w:rsidR="007B66AA">
        <w:rPr>
          <w:rFonts w:eastAsia="MS Mincho"/>
        </w:rPr>
        <w:t xml:space="preserve">ecause </w:t>
      </w:r>
      <w:r w:rsidR="00642A81">
        <w:rPr>
          <w:rFonts w:eastAsia="MS Mincho"/>
        </w:rPr>
        <w:t xml:space="preserve">whether using laboratory animals is fair or not is generally </w:t>
      </w:r>
      <w:r w:rsidR="00296CD5">
        <w:rPr>
          <w:rFonts w:eastAsia="MS Mincho"/>
        </w:rPr>
        <w:t xml:space="preserve">unclear, </w:t>
      </w:r>
      <w:r w:rsidR="0015694C">
        <w:rPr>
          <w:rFonts w:eastAsia="MS Mincho"/>
        </w:rPr>
        <w:lastRenderedPageBreak/>
        <w:t xml:space="preserve">the request that animal experiments be forbidden </w:t>
      </w:r>
      <w:r w:rsidR="00855051">
        <w:rPr>
          <w:rFonts w:eastAsia="MS Mincho"/>
        </w:rPr>
        <w:t xml:space="preserve">because of </w:t>
      </w:r>
      <w:r w:rsidR="00E05E41">
        <w:rPr>
          <w:rFonts w:eastAsia="MS Mincho"/>
        </w:rPr>
        <w:t>fairness concern</w:t>
      </w:r>
      <w:r w:rsidR="002065C3">
        <w:rPr>
          <w:rFonts w:eastAsia="MS Mincho"/>
        </w:rPr>
        <w:t xml:space="preserve"> is not very convincing; if we believe </w:t>
      </w:r>
      <w:r w:rsidR="00627D62">
        <w:rPr>
          <w:rFonts w:eastAsia="MS Mincho"/>
        </w:rPr>
        <w:t xml:space="preserve">it is unfair to use laboratory animals regardless of its lack of </w:t>
      </w:r>
      <w:r w:rsidR="00A75624">
        <w:rPr>
          <w:rFonts w:eastAsia="MS Mincho"/>
        </w:rPr>
        <w:t xml:space="preserve">seeing problem from animals’ perspective, its counterclaim – it is fair to </w:t>
      </w:r>
      <w:r w:rsidR="00B6083A">
        <w:rPr>
          <w:rFonts w:eastAsia="MS Mincho"/>
        </w:rPr>
        <w:t xml:space="preserve">use laboratory animals because they are born to be </w:t>
      </w:r>
      <w:r w:rsidR="00E05E41">
        <w:rPr>
          <w:rFonts w:eastAsia="MS Mincho"/>
        </w:rPr>
        <w:t>used for experiments, which also lacks standing in that perspective, will be believable.</w:t>
      </w:r>
    </w:p>
    <w:p w14:paraId="5A82E6CB" w14:textId="72DB383A" w:rsidR="005458DA" w:rsidRDefault="005458DA" w:rsidP="00CE1204">
      <w:pPr>
        <w:rPr>
          <w:rFonts w:eastAsia="MS Mincho"/>
        </w:rPr>
      </w:pPr>
      <w:r>
        <w:rPr>
          <w:rFonts w:eastAsia="MS Mincho"/>
        </w:rPr>
        <w:t>Secondly,</w:t>
      </w:r>
      <w:r w:rsidR="00506845">
        <w:rPr>
          <w:rFonts w:eastAsia="MS Mincho"/>
        </w:rPr>
        <w:t xml:space="preserve"> just</w:t>
      </w:r>
      <w:r>
        <w:rPr>
          <w:rFonts w:eastAsia="MS Mincho"/>
        </w:rPr>
        <w:t xml:space="preserve"> in case the activists’ statements about animal rights is considered to be right, forbidding all animal experiments for the concern of fairness is</w:t>
      </w:r>
      <w:r w:rsidR="00070C7D">
        <w:rPr>
          <w:rFonts w:eastAsia="MS Mincho"/>
        </w:rPr>
        <w:t xml:space="preserve"> still</w:t>
      </w:r>
      <w:r>
        <w:rPr>
          <w:rFonts w:eastAsia="MS Mincho"/>
        </w:rPr>
        <w:t xml:space="preserve"> a jejune generalization because there are exceptions that animals get benefit from animal experiments.</w:t>
      </w:r>
      <w:r w:rsidR="00F81F4A">
        <w:rPr>
          <w:rFonts w:eastAsia="MS Mincho"/>
        </w:rPr>
        <w:t xml:space="preserve"> These experiments should be i</w:t>
      </w:r>
      <w:r w:rsidR="00F81F4A" w:rsidRPr="00F81F4A">
        <w:rPr>
          <w:rFonts w:eastAsia="MS Mincho"/>
        </w:rPr>
        <w:t>ndisputably</w:t>
      </w:r>
      <w:r w:rsidR="00F81F4A">
        <w:rPr>
          <w:rFonts w:eastAsia="MS Mincho"/>
        </w:rPr>
        <w:t xml:space="preserve"> allowed even though the majority of </w:t>
      </w:r>
      <w:r w:rsidR="00D5280C">
        <w:rPr>
          <w:rFonts w:eastAsia="MS Mincho"/>
        </w:rPr>
        <w:t xml:space="preserve">animal experiments is </w:t>
      </w:r>
      <w:r w:rsidR="009917D4">
        <w:rPr>
          <w:rFonts w:eastAsia="MS Mincho"/>
        </w:rPr>
        <w:t>controversial</w:t>
      </w:r>
      <w:r w:rsidR="00F869FF">
        <w:rPr>
          <w:rFonts w:eastAsia="MS Mincho"/>
        </w:rPr>
        <w:t>.</w:t>
      </w:r>
      <w:r w:rsidR="00C97C08">
        <w:rPr>
          <w:rFonts w:eastAsia="MS Mincho"/>
        </w:rPr>
        <w:t xml:space="preserve"> </w:t>
      </w:r>
      <w:r w:rsidR="00603997" w:rsidRPr="00CF7E1E">
        <w:rPr>
          <w:rFonts w:eastAsia="MS Mincho"/>
        </w:rPr>
        <w:t>Stanley N. Gershoff</w:t>
      </w:r>
      <w:r w:rsidR="00603997">
        <w:rPr>
          <w:rFonts w:eastAsia="MS Mincho"/>
        </w:rPr>
        <w:t xml:space="preserve"> shows us an example of how </w:t>
      </w:r>
      <w:r w:rsidR="00180D65">
        <w:rPr>
          <w:rFonts w:eastAsia="MS Mincho"/>
        </w:rPr>
        <w:t>animal experiments save countless numbers of dogs’ lives</w:t>
      </w:r>
      <w:r w:rsidR="00644432">
        <w:rPr>
          <w:rFonts w:eastAsia="MS Mincho"/>
        </w:rPr>
        <w:t xml:space="preserve"> in</w:t>
      </w:r>
      <w:r w:rsidR="00B6511F">
        <w:rPr>
          <w:rFonts w:eastAsia="MS Mincho"/>
        </w:rPr>
        <w:t xml:space="preserve"> his article</w:t>
      </w:r>
      <w:r w:rsidR="00644432">
        <w:rPr>
          <w:rFonts w:eastAsia="MS Mincho"/>
        </w:rPr>
        <w:t xml:space="preserve"> </w:t>
      </w:r>
      <w:r w:rsidR="00644432">
        <w:rPr>
          <w:rFonts w:eastAsia="MS Mincho"/>
          <w:i/>
        </w:rPr>
        <w:t>Animal experimentation – a personal view</w:t>
      </w:r>
      <w:r w:rsidR="006F0F06">
        <w:rPr>
          <w:rFonts w:eastAsia="MS Mincho"/>
        </w:rPr>
        <w:t>:</w:t>
      </w:r>
      <w:r w:rsidR="00EE2461">
        <w:rPr>
          <w:rFonts w:eastAsia="MS Mincho"/>
        </w:rPr>
        <w:t xml:space="preserve"> </w:t>
      </w:r>
      <w:r w:rsidR="002D5D1D">
        <w:rPr>
          <w:rFonts w:eastAsia="MS Mincho"/>
        </w:rPr>
        <w:t>“</w:t>
      </w:r>
      <w:r w:rsidR="00EE2461">
        <w:rPr>
          <w:rFonts w:eastAsia="MS Mincho"/>
        </w:rPr>
        <w:t xml:space="preserve">In </w:t>
      </w:r>
      <w:r w:rsidR="00EE2461" w:rsidRPr="00EE2461">
        <w:rPr>
          <w:rFonts w:eastAsia="MS Mincho"/>
        </w:rPr>
        <w:t>1947, a mysterious disease ha</w:t>
      </w:r>
      <w:r w:rsidR="008118FA">
        <w:rPr>
          <w:rFonts w:eastAsia="MS Mincho"/>
        </w:rPr>
        <w:t xml:space="preserve">d killed 75,000 dogs in Chicago </w:t>
      </w:r>
      <w:r w:rsidR="0051350D">
        <w:rPr>
          <w:rFonts w:eastAsia="MS Mincho"/>
        </w:rPr>
        <w:t>[</w:t>
      </w:r>
      <w:r w:rsidR="008118FA">
        <w:rPr>
          <w:rFonts w:eastAsia="MS Mincho"/>
        </w:rPr>
        <w:t>…</w:t>
      </w:r>
      <w:r w:rsidR="0051350D">
        <w:rPr>
          <w:rFonts w:eastAsia="MS Mincho"/>
        </w:rPr>
        <w:t>]</w:t>
      </w:r>
      <w:r w:rsidR="006F0F06">
        <w:rPr>
          <w:rFonts w:eastAsia="MS Mincho"/>
        </w:rPr>
        <w:t xml:space="preserve"> </w:t>
      </w:r>
      <w:r w:rsidR="00977E23">
        <w:rPr>
          <w:rFonts w:eastAsia="MS Mincho"/>
        </w:rPr>
        <w:t>the</w:t>
      </w:r>
      <w:r w:rsidR="008118FA">
        <w:rPr>
          <w:rFonts w:eastAsia="MS Mincho"/>
        </w:rPr>
        <w:t xml:space="preserve"> famous British</w:t>
      </w:r>
      <w:r w:rsidR="00977E23">
        <w:rPr>
          <w:rFonts w:eastAsia="MS Mincho"/>
        </w:rPr>
        <w:t xml:space="preserve"> scientist </w:t>
      </w:r>
      <w:r w:rsidR="00977E23" w:rsidRPr="00977E23">
        <w:rPr>
          <w:rFonts w:eastAsia="MS Mincho"/>
        </w:rPr>
        <w:t>Mellanby</w:t>
      </w:r>
      <w:r w:rsidR="008118FA">
        <w:rPr>
          <w:rFonts w:eastAsia="MS Mincho"/>
        </w:rPr>
        <w:t xml:space="preserve"> had </w:t>
      </w:r>
      <w:r w:rsidR="004A6ED6">
        <w:rPr>
          <w:rFonts w:eastAsia="MS Mincho"/>
        </w:rPr>
        <w:t xml:space="preserve">associated this disease </w:t>
      </w:r>
      <w:r w:rsidR="004A6ED6" w:rsidRPr="004A6ED6">
        <w:rPr>
          <w:rFonts w:eastAsia="MS Mincho"/>
        </w:rPr>
        <w:t>with the consumption by dogs of wheat ﬂour treated with a protein-maturing chemical called agene (nitrogen t</w:t>
      </w:r>
      <w:r w:rsidR="007137B6">
        <w:rPr>
          <w:rFonts w:eastAsia="MS Mincho"/>
        </w:rPr>
        <w:t xml:space="preserve">richloride) </w:t>
      </w:r>
      <w:r w:rsidR="0051350D">
        <w:rPr>
          <w:rFonts w:eastAsia="MS Mincho"/>
        </w:rPr>
        <w:t>[</w:t>
      </w:r>
      <w:r w:rsidR="007137B6">
        <w:rPr>
          <w:rFonts w:eastAsia="MS Mincho"/>
        </w:rPr>
        <w:t>…</w:t>
      </w:r>
      <w:r w:rsidR="0051350D">
        <w:rPr>
          <w:rFonts w:eastAsia="MS Mincho"/>
        </w:rPr>
        <w:t>]</w:t>
      </w:r>
      <w:r w:rsidR="007137B6">
        <w:rPr>
          <w:rFonts w:eastAsia="MS Mincho"/>
        </w:rPr>
        <w:t xml:space="preserve"> </w:t>
      </w:r>
      <w:r w:rsidR="002D5D1D" w:rsidRPr="002D5D1D">
        <w:rPr>
          <w:rFonts w:eastAsia="MS Mincho"/>
        </w:rPr>
        <w:t>As result of this work, the use of agene in the milling industry was halted and the lives of countless numbers of dogs were saved</w:t>
      </w:r>
      <w:r w:rsidR="002D5D1D">
        <w:rPr>
          <w:rFonts w:eastAsia="MS Mincho"/>
        </w:rPr>
        <w:t>”</w:t>
      </w:r>
      <w:r w:rsidR="00D111C3" w:rsidRPr="00D111C3">
        <w:rPr>
          <w:rFonts w:eastAsia="MS Mincho"/>
        </w:rPr>
        <w:t xml:space="preserve"> </w:t>
      </w:r>
      <w:r w:rsidR="00D111C3" w:rsidRPr="00DF7530">
        <w:rPr>
          <w:rFonts w:eastAsia="MS Mincho"/>
        </w:rPr>
        <w:t>(</w:t>
      </w:r>
      <w:r w:rsidR="00D111C3">
        <w:rPr>
          <w:rFonts w:eastAsia="MS Mincho"/>
        </w:rPr>
        <w:t>3; pt. 2</w:t>
      </w:r>
      <w:r w:rsidR="00D111C3" w:rsidRPr="00DF7530">
        <w:rPr>
          <w:rFonts w:eastAsia="MS Mincho"/>
        </w:rPr>
        <w:t>)</w:t>
      </w:r>
      <w:r w:rsidR="00D111C3" w:rsidRPr="002D5D1D">
        <w:rPr>
          <w:rFonts w:eastAsia="MS Mincho"/>
        </w:rPr>
        <w:t>.</w:t>
      </w:r>
      <w:r w:rsidR="00CF050D">
        <w:rPr>
          <w:rFonts w:eastAsia="MS Mincho"/>
        </w:rPr>
        <w:t xml:space="preserve"> In this example, </w:t>
      </w:r>
      <w:r w:rsidR="00AC7B3D">
        <w:rPr>
          <w:rFonts w:eastAsia="MS Mincho"/>
        </w:rPr>
        <w:t>scientists</w:t>
      </w:r>
      <w:r w:rsidR="002E3A58">
        <w:rPr>
          <w:rFonts w:eastAsia="MS Mincho"/>
        </w:rPr>
        <w:t xml:space="preserve"> </w:t>
      </w:r>
      <w:r w:rsidR="00891E7D">
        <w:rPr>
          <w:rFonts w:eastAsia="MS Mincho"/>
        </w:rPr>
        <w:t xml:space="preserve">have done many animal experiments to </w:t>
      </w:r>
      <w:r w:rsidR="006E0F21">
        <w:rPr>
          <w:rFonts w:eastAsia="MS Mincho"/>
        </w:rPr>
        <w:t>draw this conclusion about agene’s toxicity.</w:t>
      </w:r>
      <w:r w:rsidR="00F9334F">
        <w:rPr>
          <w:rFonts w:eastAsia="MS Mincho"/>
        </w:rPr>
        <w:t xml:space="preserve"> We can also believe that </w:t>
      </w:r>
      <w:r w:rsidR="00BA7F65">
        <w:rPr>
          <w:rFonts w:eastAsia="MS Mincho"/>
        </w:rPr>
        <w:t>many animals</w:t>
      </w:r>
      <w:r w:rsidR="000F3095">
        <w:rPr>
          <w:rFonts w:eastAsia="MS Mincho"/>
        </w:rPr>
        <w:t>’ lives or health</w:t>
      </w:r>
      <w:r w:rsidR="00BA7F65">
        <w:rPr>
          <w:rFonts w:eastAsia="MS Mincho"/>
        </w:rPr>
        <w:t xml:space="preserve"> are s</w:t>
      </w:r>
      <w:r w:rsidR="00BA7F65" w:rsidRPr="00BA7F65">
        <w:rPr>
          <w:rFonts w:eastAsia="MS Mincho"/>
        </w:rPr>
        <w:t>acrificed</w:t>
      </w:r>
      <w:r w:rsidR="00BA7F65">
        <w:rPr>
          <w:rFonts w:eastAsia="MS Mincho"/>
        </w:rPr>
        <w:t xml:space="preserve"> </w:t>
      </w:r>
      <w:r w:rsidR="000F3095">
        <w:rPr>
          <w:rFonts w:eastAsia="MS Mincho"/>
        </w:rPr>
        <w:t>for the research</w:t>
      </w:r>
      <w:r w:rsidR="00ED4514">
        <w:rPr>
          <w:rFonts w:eastAsia="MS Mincho"/>
        </w:rPr>
        <w:t xml:space="preserve"> in order to </w:t>
      </w:r>
      <w:r w:rsidR="00011AC3">
        <w:rPr>
          <w:rFonts w:eastAsia="MS Mincho"/>
        </w:rPr>
        <w:t>accumulate enough experiment data.</w:t>
      </w:r>
      <w:r w:rsidR="00955C90">
        <w:rPr>
          <w:rFonts w:eastAsia="MS Mincho"/>
        </w:rPr>
        <w:t xml:space="preserve"> It is unpleasant to </w:t>
      </w:r>
      <w:r w:rsidR="002C565E">
        <w:rPr>
          <w:rFonts w:eastAsia="MS Mincho"/>
        </w:rPr>
        <w:t>have these animals sacrificed,</w:t>
      </w:r>
      <w:r w:rsidR="00806AF0">
        <w:rPr>
          <w:rFonts w:eastAsia="MS Mincho"/>
        </w:rPr>
        <w:t xml:space="preserve"> but the data accumulated from the experiments did save countless number of </w:t>
      </w:r>
      <w:r w:rsidR="003D02C4">
        <w:rPr>
          <w:rFonts w:eastAsia="MS Mincho"/>
        </w:rPr>
        <w:t>animals’ lives. In addition,</w:t>
      </w:r>
      <w:r w:rsidR="002C565E">
        <w:rPr>
          <w:rFonts w:eastAsia="MS Mincho"/>
        </w:rPr>
        <w:t xml:space="preserve"> </w:t>
      </w:r>
      <w:r w:rsidR="003D02C4">
        <w:rPr>
          <w:rFonts w:eastAsia="MS Mincho"/>
        </w:rPr>
        <w:t>these animals</w:t>
      </w:r>
      <w:r w:rsidR="002C565E">
        <w:rPr>
          <w:rFonts w:eastAsia="MS Mincho"/>
        </w:rPr>
        <w:t xml:space="preserve"> are sacrificed for animals themselves, and they are not used as s</w:t>
      </w:r>
      <w:r w:rsidR="002C565E" w:rsidRPr="000B18E2">
        <w:rPr>
          <w:rFonts w:eastAsia="MS Mincho"/>
        </w:rPr>
        <w:t>capegoat</w:t>
      </w:r>
      <w:r w:rsidR="002C565E">
        <w:rPr>
          <w:rFonts w:eastAsia="MS Mincho"/>
        </w:rPr>
        <w:t>s of human subjects for experiments</w:t>
      </w:r>
      <w:r w:rsidR="00FA36F1">
        <w:rPr>
          <w:rFonts w:eastAsia="MS Mincho"/>
        </w:rPr>
        <w:t xml:space="preserve"> (The author also mentions that humans are very resistant to agene</w:t>
      </w:r>
      <w:r w:rsidR="00254500">
        <w:rPr>
          <w:rFonts w:eastAsia="MS Mincho"/>
        </w:rPr>
        <w:t xml:space="preserve">, so people actually don’t mind whether there is agene in </w:t>
      </w:r>
      <w:r w:rsidR="00254500">
        <w:rPr>
          <w:rFonts w:eastAsia="MS Mincho"/>
        </w:rPr>
        <w:lastRenderedPageBreak/>
        <w:t>the wheat flour when they are eating it</w:t>
      </w:r>
      <w:r w:rsidR="00F2025A">
        <w:rPr>
          <w:rFonts w:eastAsia="MS Mincho"/>
        </w:rPr>
        <w:t>.</w:t>
      </w:r>
      <w:r w:rsidR="00FA36F1">
        <w:rPr>
          <w:rFonts w:eastAsia="MS Mincho"/>
        </w:rPr>
        <w:t>)</w:t>
      </w:r>
      <w:r w:rsidR="00CC2A37">
        <w:rPr>
          <w:rFonts w:eastAsia="MS Mincho"/>
        </w:rPr>
        <w:t>.</w:t>
      </w:r>
      <w:r w:rsidR="009E1DAD">
        <w:rPr>
          <w:rFonts w:eastAsia="MS Mincho"/>
        </w:rPr>
        <w:t xml:space="preserve"> In this case,</w:t>
      </w:r>
      <w:r w:rsidR="002C36E7">
        <w:rPr>
          <w:rFonts w:eastAsia="MS Mincho"/>
        </w:rPr>
        <w:t xml:space="preserve"> although </w:t>
      </w:r>
      <w:r w:rsidR="00062C82">
        <w:rPr>
          <w:rFonts w:eastAsia="MS Mincho"/>
        </w:rPr>
        <w:t>we</w:t>
      </w:r>
      <w:r w:rsidR="00633D93">
        <w:rPr>
          <w:rFonts w:eastAsia="MS Mincho"/>
        </w:rPr>
        <w:t xml:space="preserve"> can doubt the fairness to harm those animals in experiments</w:t>
      </w:r>
      <w:r w:rsidR="00800866">
        <w:rPr>
          <w:rFonts w:eastAsia="MS Mincho"/>
        </w:rPr>
        <w:t xml:space="preserve"> for saving other animals</w:t>
      </w:r>
      <w:r w:rsidR="00633D93">
        <w:rPr>
          <w:rFonts w:eastAsia="MS Mincho"/>
        </w:rPr>
        <w:t>,</w:t>
      </w:r>
      <w:r w:rsidR="009E1DAD">
        <w:rPr>
          <w:rFonts w:eastAsia="MS Mincho"/>
        </w:rPr>
        <w:t xml:space="preserve"> </w:t>
      </w:r>
      <w:r w:rsidR="00704A60">
        <w:rPr>
          <w:rFonts w:eastAsia="MS Mincho"/>
        </w:rPr>
        <w:t>animals</w:t>
      </w:r>
      <w:r w:rsidR="0026756A">
        <w:rPr>
          <w:rFonts w:eastAsia="MS Mincho"/>
        </w:rPr>
        <w:t xml:space="preserve"> as </w:t>
      </w:r>
      <w:r w:rsidR="00B37FBC">
        <w:rPr>
          <w:rFonts w:eastAsia="MS Mincho"/>
        </w:rPr>
        <w:t>a whole</w:t>
      </w:r>
      <w:r w:rsidR="00704A60">
        <w:rPr>
          <w:rFonts w:eastAsia="MS Mincho"/>
        </w:rPr>
        <w:t xml:space="preserve"> are treated fair.</w:t>
      </w:r>
    </w:p>
    <w:p w14:paraId="133420AB" w14:textId="3A7945D8" w:rsidR="003A1C27" w:rsidRDefault="003C339B" w:rsidP="00CE1204">
      <w:pPr>
        <w:rPr>
          <w:lang w:eastAsia="zh-CN"/>
        </w:rPr>
      </w:pPr>
      <w:r>
        <w:rPr>
          <w:lang w:eastAsia="zh-CN"/>
        </w:rPr>
        <w:t>So far, we know that the animal experiments focusing on improving animals’ living conditions is fair and should be indisputably allowed, but what about the majority of animal experiments that is not obviously for animals’ needs?</w:t>
      </w:r>
      <w:r w:rsidR="003B465C">
        <w:rPr>
          <w:lang w:eastAsia="zh-CN"/>
        </w:rPr>
        <w:t xml:space="preserve"> For now, we should still allow </w:t>
      </w:r>
      <w:r w:rsidR="00455377">
        <w:rPr>
          <w:lang w:eastAsia="zh-CN"/>
        </w:rPr>
        <w:t>these experiments</w:t>
      </w:r>
      <w:r w:rsidR="003B465C">
        <w:rPr>
          <w:lang w:eastAsia="zh-CN"/>
        </w:rPr>
        <w:t xml:space="preserve"> even though they are controversial.</w:t>
      </w:r>
      <w:r w:rsidR="006D2883">
        <w:rPr>
          <w:lang w:eastAsia="zh-CN"/>
        </w:rPr>
        <w:t xml:space="preserve"> W</w:t>
      </w:r>
      <w:r w:rsidR="00E276B5">
        <w:rPr>
          <w:lang w:eastAsia="zh-CN"/>
        </w:rPr>
        <w:t xml:space="preserve">e have to confess </w:t>
      </w:r>
      <w:r w:rsidR="00ED421D">
        <w:rPr>
          <w:lang w:eastAsia="zh-CN"/>
        </w:rPr>
        <w:t xml:space="preserve">experimenting on animals is so far one of the most important and effective approaches to accumulate </w:t>
      </w:r>
      <w:r w:rsidR="004D361C">
        <w:rPr>
          <w:lang w:eastAsia="zh-CN"/>
        </w:rPr>
        <w:t>technological and scientific knowledge.</w:t>
      </w:r>
      <w:r w:rsidR="00C06FBB">
        <w:rPr>
          <w:lang w:eastAsia="zh-CN"/>
        </w:rPr>
        <w:t xml:space="preserve"> Compared to the short-term unfairness concern of </w:t>
      </w:r>
      <w:r w:rsidR="0020721E">
        <w:rPr>
          <w:lang w:eastAsia="zh-CN"/>
        </w:rPr>
        <w:t xml:space="preserve">laboratory animals, </w:t>
      </w:r>
      <w:r w:rsidR="009F682C">
        <w:rPr>
          <w:lang w:eastAsia="zh-CN"/>
        </w:rPr>
        <w:t xml:space="preserve">accumulating knowledge that can improve not only humans’ but also animals’ </w:t>
      </w:r>
      <w:r w:rsidR="00973AEB">
        <w:rPr>
          <w:lang w:eastAsia="zh-CN"/>
        </w:rPr>
        <w:t xml:space="preserve">quality of lives </w:t>
      </w:r>
      <w:r w:rsidR="00AC50ED">
        <w:rPr>
          <w:lang w:eastAsia="zh-CN"/>
        </w:rPr>
        <w:t>is more significant.</w:t>
      </w:r>
      <w:r w:rsidR="009B606F">
        <w:rPr>
          <w:lang w:eastAsia="zh-CN"/>
        </w:rPr>
        <w:t xml:space="preserve"> </w:t>
      </w:r>
      <w:r w:rsidR="00D72CBF">
        <w:rPr>
          <w:lang w:eastAsia="zh-CN"/>
        </w:rPr>
        <w:t xml:space="preserve">In the periodic </w:t>
      </w:r>
      <w:r w:rsidR="00D72CBF">
        <w:rPr>
          <w:rFonts w:eastAsia="MS Mincho"/>
          <w:i/>
        </w:rPr>
        <w:t>Is Animal Testing Necessary to Advance Medical Research</w:t>
      </w:r>
      <w:r w:rsidR="00D72CBF">
        <w:rPr>
          <w:lang w:eastAsia="zh-CN"/>
        </w:rPr>
        <w:t xml:space="preserve">, </w:t>
      </w:r>
      <w:r w:rsidR="00965DC6">
        <w:rPr>
          <w:lang w:eastAsia="zh-CN"/>
        </w:rPr>
        <w:t>Laurie Pycroft, the founder of “Pro-Test”, an Oxford-based group in favo</w:t>
      </w:r>
      <w:r w:rsidR="00965DC6" w:rsidRPr="00965DC6">
        <w:rPr>
          <w:lang w:eastAsia="zh-CN"/>
        </w:rPr>
        <w:t>r of animal testing for vital medical research</w:t>
      </w:r>
      <w:r w:rsidR="001545BC">
        <w:rPr>
          <w:lang w:eastAsia="zh-CN"/>
        </w:rPr>
        <w:t xml:space="preserve">, </w:t>
      </w:r>
      <w:r w:rsidR="000F0BD1">
        <w:rPr>
          <w:lang w:eastAsia="zh-CN"/>
        </w:rPr>
        <w:t>demonstrates the significance of animal experiments: “</w:t>
      </w:r>
      <w:r w:rsidR="002C4B23" w:rsidRPr="002C4B23">
        <w:rPr>
          <w:lang w:eastAsia="zh-CN"/>
        </w:rPr>
        <w:t>Without the ability to use animals in their research, scientists’ efforts would be massively hampered, not only in the direct development of new treatments, but also in the fundamental research which underpins all biomedical knowledge. For example, it was Alan Lloyd Hodgkin and Andrew Huxley’s work on the nerves of squid that elucidated the basis of nervous transmission; and it was John C Eccles’ work on cats’ spinal cords that first incontrovertibly demonstrated the nature of the synapse</w:t>
      </w:r>
      <w:r w:rsidR="000F0BD1">
        <w:rPr>
          <w:lang w:eastAsia="zh-CN"/>
        </w:rPr>
        <w:t>”</w:t>
      </w:r>
      <w:r w:rsidR="001310D2" w:rsidRPr="001310D2">
        <w:rPr>
          <w:lang w:eastAsia="zh-CN"/>
        </w:rPr>
        <w:t xml:space="preserve"> </w:t>
      </w:r>
      <w:r w:rsidR="001310D2">
        <w:rPr>
          <w:lang w:eastAsia="zh-CN"/>
        </w:rPr>
        <w:t>(1; par. 2).</w:t>
      </w:r>
      <w:r w:rsidR="00975F35">
        <w:rPr>
          <w:lang w:eastAsia="zh-CN"/>
        </w:rPr>
        <w:t xml:space="preserve"> </w:t>
      </w:r>
      <w:r w:rsidR="00A0048E">
        <w:rPr>
          <w:lang w:eastAsia="zh-CN"/>
        </w:rPr>
        <w:t xml:space="preserve">In this statement, </w:t>
      </w:r>
      <w:r w:rsidR="00975F35">
        <w:rPr>
          <w:lang w:eastAsia="zh-CN"/>
        </w:rPr>
        <w:t xml:space="preserve">Laurie focuses on </w:t>
      </w:r>
      <w:r w:rsidR="005E64EC">
        <w:rPr>
          <w:lang w:eastAsia="zh-CN"/>
        </w:rPr>
        <w:t>fundamental knowledge.</w:t>
      </w:r>
      <w:r w:rsidR="00397BEB">
        <w:rPr>
          <w:lang w:eastAsia="zh-CN"/>
        </w:rPr>
        <w:t xml:space="preserve"> Let’s just talk about the fundamental knowledge about nervous transmission.</w:t>
      </w:r>
      <w:r w:rsidR="007734B6">
        <w:rPr>
          <w:lang w:eastAsia="zh-CN"/>
        </w:rPr>
        <w:t xml:space="preserve"> </w:t>
      </w:r>
      <w:r w:rsidR="009A702A">
        <w:rPr>
          <w:lang w:eastAsia="zh-CN"/>
        </w:rPr>
        <w:t>Could</w:t>
      </w:r>
      <w:r w:rsidR="00161E4B">
        <w:rPr>
          <w:lang w:eastAsia="zh-CN"/>
        </w:rPr>
        <w:t xml:space="preserve"> we </w:t>
      </w:r>
      <w:r w:rsidR="00D85161">
        <w:rPr>
          <w:lang w:eastAsia="zh-CN"/>
        </w:rPr>
        <w:t>learn</w:t>
      </w:r>
      <w:r w:rsidR="00161E4B">
        <w:rPr>
          <w:lang w:eastAsia="zh-CN"/>
        </w:rPr>
        <w:t xml:space="preserve"> how the nervous transmission works </w:t>
      </w:r>
      <w:r w:rsidR="00B85B80">
        <w:rPr>
          <w:lang w:eastAsia="zh-CN"/>
        </w:rPr>
        <w:t xml:space="preserve">without experimenting on an animal? </w:t>
      </w:r>
      <w:r w:rsidR="005E784E">
        <w:rPr>
          <w:lang w:eastAsia="zh-CN"/>
        </w:rPr>
        <w:t xml:space="preserve">As the author points out, there is no way to do so. </w:t>
      </w:r>
      <w:r w:rsidR="00CD7AFF">
        <w:rPr>
          <w:lang w:eastAsia="zh-CN"/>
        </w:rPr>
        <w:t xml:space="preserve">Experimenting on humans? </w:t>
      </w:r>
      <w:r w:rsidR="0079212D">
        <w:rPr>
          <w:lang w:eastAsia="zh-CN"/>
        </w:rPr>
        <w:t>It is unacceptable because of human rights</w:t>
      </w:r>
      <w:r w:rsidR="00FC0590">
        <w:rPr>
          <w:lang w:eastAsia="zh-CN"/>
        </w:rPr>
        <w:t xml:space="preserve">. </w:t>
      </w:r>
      <w:r w:rsidR="003F18D2">
        <w:rPr>
          <w:lang w:eastAsia="zh-CN"/>
        </w:rPr>
        <w:t xml:space="preserve">Imagining how it works? </w:t>
      </w:r>
      <w:r w:rsidR="004B0AF7">
        <w:rPr>
          <w:lang w:eastAsia="zh-CN"/>
        </w:rPr>
        <w:t xml:space="preserve">The conclusion might be close to the fact, but </w:t>
      </w:r>
      <w:r w:rsidR="009F0B24">
        <w:rPr>
          <w:lang w:eastAsia="zh-CN"/>
        </w:rPr>
        <w:t>there is no guarantee that it is true</w:t>
      </w:r>
      <w:r w:rsidR="00E95266">
        <w:rPr>
          <w:lang w:eastAsia="zh-CN"/>
        </w:rPr>
        <w:t xml:space="preserve">. </w:t>
      </w:r>
      <w:r w:rsidR="006F2B1E">
        <w:rPr>
          <w:lang w:eastAsia="zh-CN"/>
        </w:rPr>
        <w:t xml:space="preserve">If we want to know whether our imagination is correct, we still have to </w:t>
      </w:r>
      <w:r w:rsidR="003D7A15">
        <w:rPr>
          <w:lang w:eastAsia="zh-CN"/>
        </w:rPr>
        <w:t>go</w:t>
      </w:r>
      <w:r w:rsidR="006F2B1E">
        <w:rPr>
          <w:lang w:eastAsia="zh-CN"/>
        </w:rPr>
        <w:t xml:space="preserve"> back to </w:t>
      </w:r>
      <w:r w:rsidR="00AC13C3">
        <w:rPr>
          <w:lang w:eastAsia="zh-CN"/>
        </w:rPr>
        <w:t xml:space="preserve">experiments to </w:t>
      </w:r>
      <w:r w:rsidR="00AC13C3">
        <w:rPr>
          <w:lang w:eastAsia="zh-CN"/>
        </w:rPr>
        <w:lastRenderedPageBreak/>
        <w:t>verify it.</w:t>
      </w:r>
      <w:r w:rsidR="00D12473">
        <w:rPr>
          <w:lang w:eastAsia="zh-CN"/>
        </w:rPr>
        <w:t xml:space="preserve"> </w:t>
      </w:r>
      <w:r w:rsidR="0099671B">
        <w:rPr>
          <w:lang w:eastAsia="zh-CN"/>
        </w:rPr>
        <w:t xml:space="preserve">So, what if we </w:t>
      </w:r>
      <w:r w:rsidR="00D979B7">
        <w:rPr>
          <w:lang w:eastAsia="zh-CN"/>
        </w:rPr>
        <w:t>didn’t</w:t>
      </w:r>
      <w:r w:rsidR="0099671B">
        <w:rPr>
          <w:lang w:eastAsia="zh-CN"/>
        </w:rPr>
        <w:t xml:space="preserve"> learn the fundamental knowledge of nervous transmission</w:t>
      </w:r>
      <w:r w:rsidR="00C8022A">
        <w:rPr>
          <w:lang w:eastAsia="zh-CN"/>
        </w:rPr>
        <w:t xml:space="preserve"> for considering squid’s concern of fairness</w:t>
      </w:r>
      <w:r w:rsidR="0099671B">
        <w:rPr>
          <w:lang w:eastAsia="zh-CN"/>
        </w:rPr>
        <w:t xml:space="preserve">? </w:t>
      </w:r>
      <w:r w:rsidR="00FF79C0">
        <w:rPr>
          <w:lang w:eastAsia="zh-CN"/>
        </w:rPr>
        <w:t xml:space="preserve">We </w:t>
      </w:r>
      <w:r w:rsidR="00D979B7">
        <w:rPr>
          <w:lang w:eastAsia="zh-CN"/>
        </w:rPr>
        <w:t>would</w:t>
      </w:r>
      <w:r w:rsidR="00FF79C0">
        <w:rPr>
          <w:lang w:eastAsia="zh-CN"/>
        </w:rPr>
        <w:t xml:space="preserve"> lack all knowledge </w:t>
      </w:r>
      <w:r w:rsidR="0028536C">
        <w:rPr>
          <w:lang w:eastAsia="zh-CN"/>
        </w:rPr>
        <w:t xml:space="preserve">based on this fundamental knowledge. </w:t>
      </w:r>
      <w:r w:rsidR="00D979B7">
        <w:rPr>
          <w:lang w:eastAsia="zh-CN"/>
        </w:rPr>
        <w:t xml:space="preserve">We </w:t>
      </w:r>
      <w:r w:rsidR="00384DB0">
        <w:rPr>
          <w:lang w:eastAsia="zh-CN"/>
        </w:rPr>
        <w:t>would</w:t>
      </w:r>
      <w:r w:rsidR="00D979B7">
        <w:rPr>
          <w:lang w:eastAsia="zh-CN"/>
        </w:rPr>
        <w:t xml:space="preserve"> not</w:t>
      </w:r>
      <w:r w:rsidR="00384DB0">
        <w:rPr>
          <w:lang w:eastAsia="zh-CN"/>
        </w:rPr>
        <w:t xml:space="preserve"> be</w:t>
      </w:r>
      <w:r w:rsidR="00D979B7">
        <w:rPr>
          <w:lang w:eastAsia="zh-CN"/>
        </w:rPr>
        <w:t xml:space="preserve"> able to know how to start or stop</w:t>
      </w:r>
      <w:r w:rsidR="007E3947">
        <w:rPr>
          <w:lang w:eastAsia="zh-CN"/>
        </w:rPr>
        <w:t xml:space="preserve"> or repair</w:t>
      </w:r>
      <w:r w:rsidR="00D979B7">
        <w:rPr>
          <w:lang w:eastAsia="zh-CN"/>
        </w:rPr>
        <w:t xml:space="preserve"> </w:t>
      </w:r>
      <w:r w:rsidR="007E3947">
        <w:rPr>
          <w:lang w:eastAsia="zh-CN"/>
        </w:rPr>
        <w:t xml:space="preserve">the nervous transmission, </w:t>
      </w:r>
      <w:r w:rsidR="00C135C2">
        <w:rPr>
          <w:lang w:eastAsia="zh-CN"/>
        </w:rPr>
        <w:t xml:space="preserve">and we </w:t>
      </w:r>
      <w:r w:rsidR="00384DB0">
        <w:rPr>
          <w:lang w:eastAsia="zh-CN"/>
        </w:rPr>
        <w:t>would</w:t>
      </w:r>
      <w:r w:rsidR="00C135C2">
        <w:rPr>
          <w:lang w:eastAsia="zh-CN"/>
        </w:rPr>
        <w:t xml:space="preserve"> know nothing </w:t>
      </w:r>
      <w:r w:rsidR="005C58C2">
        <w:rPr>
          <w:lang w:eastAsia="zh-CN"/>
        </w:rPr>
        <w:t xml:space="preserve">about </w:t>
      </w:r>
      <w:r w:rsidR="002B2B66">
        <w:rPr>
          <w:lang w:eastAsia="zh-CN"/>
        </w:rPr>
        <w:t xml:space="preserve">the </w:t>
      </w:r>
      <w:r w:rsidR="00B368F4">
        <w:rPr>
          <w:lang w:eastAsia="zh-CN"/>
        </w:rPr>
        <w:t>diseases related to nervous transmission.</w:t>
      </w:r>
      <w:r w:rsidR="000C39AE">
        <w:rPr>
          <w:lang w:eastAsia="zh-CN"/>
        </w:rPr>
        <w:t xml:space="preserve"> </w:t>
      </w:r>
      <w:r w:rsidR="00E5397D">
        <w:rPr>
          <w:lang w:eastAsia="zh-CN"/>
        </w:rPr>
        <w:t xml:space="preserve">However, luckily we </w:t>
      </w:r>
      <w:r w:rsidR="00BB634B">
        <w:rPr>
          <w:lang w:eastAsia="zh-CN"/>
        </w:rPr>
        <w:t xml:space="preserve">did gain enough fundamental knowledge from experimenting on squids, which </w:t>
      </w:r>
      <w:r w:rsidR="00E10F9C">
        <w:rPr>
          <w:lang w:eastAsia="zh-CN"/>
        </w:rPr>
        <w:t xml:space="preserve">has enabled us </w:t>
      </w:r>
      <w:r w:rsidR="004637FC">
        <w:rPr>
          <w:lang w:eastAsia="zh-CN"/>
        </w:rPr>
        <w:t>to do further researches related on this knowledge</w:t>
      </w:r>
      <w:r w:rsidR="00983999">
        <w:rPr>
          <w:lang w:eastAsia="zh-CN"/>
        </w:rPr>
        <w:t xml:space="preserve"> like finding solutions for diseases </w:t>
      </w:r>
      <w:r w:rsidR="002A621C">
        <w:rPr>
          <w:lang w:eastAsia="zh-CN"/>
        </w:rPr>
        <w:t>related to nervous transmission</w:t>
      </w:r>
      <w:r w:rsidR="00CB695D">
        <w:rPr>
          <w:lang w:eastAsia="zh-CN"/>
        </w:rPr>
        <w:t xml:space="preserve">. </w:t>
      </w:r>
      <w:r w:rsidR="00384A2A">
        <w:rPr>
          <w:lang w:eastAsia="zh-CN"/>
        </w:rPr>
        <w:t xml:space="preserve">Once </w:t>
      </w:r>
      <w:r w:rsidR="00EE275A">
        <w:rPr>
          <w:lang w:eastAsia="zh-CN"/>
        </w:rPr>
        <w:t>the</w:t>
      </w:r>
      <w:r w:rsidR="00384A2A">
        <w:rPr>
          <w:lang w:eastAsia="zh-CN"/>
        </w:rPr>
        <w:t xml:space="preserve"> solution </w:t>
      </w:r>
      <w:r w:rsidR="00A50A6E">
        <w:rPr>
          <w:lang w:eastAsia="zh-CN"/>
        </w:rPr>
        <w:t xml:space="preserve">for </w:t>
      </w:r>
      <w:r w:rsidR="00EE275A">
        <w:rPr>
          <w:lang w:eastAsia="zh-CN"/>
        </w:rPr>
        <w:t>a</w:t>
      </w:r>
      <w:r w:rsidR="00A50A6E">
        <w:rPr>
          <w:lang w:eastAsia="zh-CN"/>
        </w:rPr>
        <w:t xml:space="preserve"> nervous disease is found, </w:t>
      </w:r>
      <w:r w:rsidR="00EE275A">
        <w:rPr>
          <w:lang w:eastAsia="zh-CN"/>
        </w:rPr>
        <w:t xml:space="preserve">people or animals </w:t>
      </w:r>
      <w:r w:rsidR="00D21410">
        <w:rPr>
          <w:lang w:eastAsia="zh-CN"/>
        </w:rPr>
        <w:t>that</w:t>
      </w:r>
      <w:r w:rsidR="00EE275A">
        <w:rPr>
          <w:lang w:eastAsia="zh-CN"/>
        </w:rPr>
        <w:t xml:space="preserve"> have this disease</w:t>
      </w:r>
      <w:r w:rsidR="005933E2">
        <w:rPr>
          <w:lang w:eastAsia="zh-CN"/>
        </w:rPr>
        <w:t xml:space="preserve"> can be treated</w:t>
      </w:r>
      <w:r w:rsidR="00E545DF">
        <w:rPr>
          <w:lang w:eastAsia="zh-CN"/>
        </w:rPr>
        <w:t>, which improves their quality of lives.</w:t>
      </w:r>
    </w:p>
    <w:p w14:paraId="1325A532" w14:textId="4E57ABD5" w:rsidR="004D33CE" w:rsidRDefault="00360A74" w:rsidP="00CE1204">
      <w:pPr>
        <w:rPr>
          <w:lang w:eastAsia="zh-CN"/>
        </w:rPr>
      </w:pPr>
      <w:r>
        <w:rPr>
          <w:lang w:eastAsia="zh-CN"/>
        </w:rPr>
        <w:t>In addition, I mentioned above that laboratory animals may be facing “short-term unfairness”</w:t>
      </w:r>
      <w:r w:rsidR="00364818">
        <w:rPr>
          <w:lang w:eastAsia="zh-CN"/>
        </w:rPr>
        <w:t>.</w:t>
      </w:r>
      <w:r w:rsidR="00B81C95">
        <w:rPr>
          <w:lang w:eastAsia="zh-CN"/>
        </w:rPr>
        <w:t xml:space="preserve"> </w:t>
      </w:r>
      <w:r w:rsidR="00653125">
        <w:rPr>
          <w:lang w:eastAsia="zh-CN"/>
        </w:rPr>
        <w:t xml:space="preserve">Does it mean </w:t>
      </w:r>
      <w:r w:rsidR="00B00DA7">
        <w:rPr>
          <w:lang w:eastAsia="zh-CN"/>
        </w:rPr>
        <w:t xml:space="preserve">the fairness concern of laboratory animals </w:t>
      </w:r>
      <w:r w:rsidR="00B42E7F">
        <w:rPr>
          <w:lang w:eastAsia="zh-CN"/>
        </w:rPr>
        <w:t xml:space="preserve">will be solved in a long term by performing animal experiments? </w:t>
      </w:r>
      <w:r w:rsidR="008A7BEE">
        <w:rPr>
          <w:lang w:eastAsia="zh-CN"/>
        </w:rPr>
        <w:t>It</w:t>
      </w:r>
      <w:r w:rsidR="00D64873">
        <w:rPr>
          <w:lang w:eastAsia="zh-CN"/>
        </w:rPr>
        <w:t xml:space="preserve"> sounds awkward but it is true.</w:t>
      </w:r>
      <w:r w:rsidR="002C5A5A">
        <w:rPr>
          <w:lang w:eastAsia="zh-CN"/>
        </w:rPr>
        <w:t xml:space="preserve"> </w:t>
      </w:r>
      <w:r w:rsidR="006B0B9A">
        <w:rPr>
          <w:lang w:eastAsia="zh-CN"/>
        </w:rPr>
        <w:t xml:space="preserve">Doing animal experiments is a procedure of using animal </w:t>
      </w:r>
      <w:r w:rsidR="0049182A">
        <w:rPr>
          <w:lang w:eastAsia="zh-CN"/>
        </w:rPr>
        <w:t xml:space="preserve">models </w:t>
      </w:r>
      <w:r w:rsidR="003413F9">
        <w:rPr>
          <w:lang w:eastAsia="zh-CN"/>
        </w:rPr>
        <w:t>for accumulating data and knowledge from animal models</w:t>
      </w:r>
      <w:r w:rsidR="00D323CE">
        <w:rPr>
          <w:lang w:eastAsia="zh-CN"/>
        </w:rPr>
        <w:t>.</w:t>
      </w:r>
      <w:r w:rsidR="00146BCA">
        <w:rPr>
          <w:lang w:eastAsia="zh-CN"/>
        </w:rPr>
        <w:t xml:space="preserve"> If we gain enough knowledge about an animal model, we can probably build </w:t>
      </w:r>
      <w:r w:rsidR="00F15BBB">
        <w:rPr>
          <w:lang w:eastAsia="zh-CN"/>
        </w:rPr>
        <w:t>a</w:t>
      </w:r>
      <w:r w:rsidR="00146BCA">
        <w:rPr>
          <w:lang w:eastAsia="zh-CN"/>
        </w:rPr>
        <w:t xml:space="preserve"> </w:t>
      </w:r>
      <w:r w:rsidR="00F15BBB">
        <w:rPr>
          <w:lang w:eastAsia="zh-CN"/>
        </w:rPr>
        <w:t xml:space="preserve">non-animal alternative </w:t>
      </w:r>
      <w:r w:rsidR="009A099D">
        <w:rPr>
          <w:lang w:eastAsia="zh-CN"/>
        </w:rPr>
        <w:t>that mimics this animal model</w:t>
      </w:r>
      <w:r w:rsidR="00625CE3">
        <w:rPr>
          <w:lang w:eastAsia="zh-CN"/>
        </w:rPr>
        <w:t>.</w:t>
      </w:r>
      <w:r w:rsidR="00C00A33">
        <w:rPr>
          <w:lang w:eastAsia="zh-CN"/>
        </w:rPr>
        <w:t xml:space="preserve"> Once the alternative can be used, there will be no necessity to use animal models, </w:t>
      </w:r>
      <w:r w:rsidR="0036706F">
        <w:rPr>
          <w:lang w:eastAsia="zh-CN"/>
        </w:rPr>
        <w:t xml:space="preserve">and thus the </w:t>
      </w:r>
      <w:r w:rsidR="00291AFE">
        <w:rPr>
          <w:lang w:eastAsia="zh-CN"/>
        </w:rPr>
        <w:t>animals that stand for this model</w:t>
      </w:r>
      <w:r w:rsidR="0036706F">
        <w:rPr>
          <w:lang w:eastAsia="zh-CN"/>
        </w:rPr>
        <w:t xml:space="preserve"> will </w:t>
      </w:r>
      <w:r w:rsidR="001711A5">
        <w:rPr>
          <w:lang w:eastAsia="zh-CN"/>
        </w:rPr>
        <w:t>no longer face the unfairness of being used in experiments.</w:t>
      </w:r>
      <w:r w:rsidR="00B12592">
        <w:rPr>
          <w:lang w:eastAsia="zh-CN"/>
        </w:rPr>
        <w:t xml:space="preserve"> </w:t>
      </w:r>
      <w:r w:rsidR="00C12FF6">
        <w:rPr>
          <w:lang w:eastAsia="zh-CN"/>
        </w:rPr>
        <w:t>So far, scientists have actually</w:t>
      </w:r>
      <w:r w:rsidR="00E75548">
        <w:rPr>
          <w:lang w:eastAsia="zh-CN"/>
        </w:rPr>
        <w:t xml:space="preserve"> already</w:t>
      </w:r>
      <w:r w:rsidR="00C12FF6">
        <w:rPr>
          <w:lang w:eastAsia="zh-CN"/>
        </w:rPr>
        <w:t xml:space="preserve"> built many non-animal alternatives, </w:t>
      </w:r>
      <w:r w:rsidR="00C12FF6">
        <w:rPr>
          <w:rFonts w:eastAsia="MS Mincho"/>
        </w:rPr>
        <w:t>such as microfluidic chips and microdosing (</w:t>
      </w:r>
      <w:r w:rsidR="00520E62">
        <w:rPr>
          <w:rFonts w:eastAsia="MS Mincho"/>
        </w:rPr>
        <w:t>“</w:t>
      </w:r>
      <w:r w:rsidR="00C12FF6">
        <w:rPr>
          <w:rFonts w:eastAsia="MS Mincho"/>
          <w:i/>
        </w:rPr>
        <w:t>Is Animal Testing Necessary to Advance Medical Research?</w:t>
      </w:r>
      <w:r w:rsidR="00520E62" w:rsidRPr="00520E62">
        <w:rPr>
          <w:rFonts w:eastAsia="MS Mincho"/>
        </w:rPr>
        <w:t>”</w:t>
      </w:r>
      <w:r w:rsidR="00C12FF6">
        <w:rPr>
          <w:rFonts w:eastAsia="MS Mincho"/>
        </w:rPr>
        <w:t>).</w:t>
      </w:r>
      <w:r w:rsidR="00AB1A7A">
        <w:rPr>
          <w:rFonts w:eastAsia="MS Mincho"/>
        </w:rPr>
        <w:t xml:space="preserve"> T</w:t>
      </w:r>
      <w:r w:rsidR="00644873">
        <w:rPr>
          <w:rFonts w:eastAsia="MS Mincho"/>
        </w:rPr>
        <w:t xml:space="preserve">hey are built by analyzing the animal models, </w:t>
      </w:r>
      <w:r w:rsidR="00614089">
        <w:rPr>
          <w:rFonts w:eastAsia="MS Mincho"/>
        </w:rPr>
        <w:t xml:space="preserve">and because of their existences, </w:t>
      </w:r>
      <w:r w:rsidR="001D41D3">
        <w:rPr>
          <w:rFonts w:eastAsia="MS Mincho"/>
        </w:rPr>
        <w:t xml:space="preserve">no more animals are needed for the experiments to </w:t>
      </w:r>
      <w:r w:rsidR="00ED0A4A">
        <w:rPr>
          <w:rFonts w:eastAsia="MS Mincho"/>
        </w:rPr>
        <w:t>derive data that can be provided by these non-animal models.</w:t>
      </w:r>
      <w:r w:rsidR="00CA18A6">
        <w:rPr>
          <w:rFonts w:eastAsia="MS Mincho"/>
        </w:rPr>
        <w:t xml:space="preserve"> Using non-animal alternatives is hopefully an ultimate way to solve all fairness concerns of laboratory animals, but the development level of animal models is still </w:t>
      </w:r>
      <w:r w:rsidR="008C7746">
        <w:rPr>
          <w:rFonts w:eastAsia="MS Mincho"/>
        </w:rPr>
        <w:t xml:space="preserve">far from being able to replace all or at least most of </w:t>
      </w:r>
      <w:r w:rsidR="008C7746">
        <w:rPr>
          <w:rFonts w:eastAsia="MS Mincho"/>
        </w:rPr>
        <w:lastRenderedPageBreak/>
        <w:t>the laboratory animals.</w:t>
      </w:r>
      <w:r w:rsidR="00850D88">
        <w:rPr>
          <w:lang w:eastAsia="zh-CN"/>
        </w:rPr>
        <w:t xml:space="preserve"> </w:t>
      </w:r>
      <w:r w:rsidR="004431B1">
        <w:rPr>
          <w:lang w:eastAsia="zh-CN"/>
        </w:rPr>
        <w:t>Thus, i</w:t>
      </w:r>
      <w:r w:rsidR="00850D88">
        <w:rPr>
          <w:lang w:eastAsia="zh-CN"/>
        </w:rPr>
        <w:t xml:space="preserve">n order to pursue the long-term fairness </w:t>
      </w:r>
      <w:r w:rsidR="009C58DC">
        <w:rPr>
          <w:lang w:eastAsia="zh-CN"/>
        </w:rPr>
        <w:t xml:space="preserve">for laboratory animals, </w:t>
      </w:r>
      <w:r w:rsidR="00F4056A">
        <w:rPr>
          <w:lang w:eastAsia="zh-CN"/>
        </w:rPr>
        <w:t xml:space="preserve">we have to thoroughly study on </w:t>
      </w:r>
      <w:r w:rsidR="00755E88">
        <w:rPr>
          <w:lang w:eastAsia="zh-CN"/>
        </w:rPr>
        <w:t>them</w:t>
      </w:r>
      <w:r w:rsidR="008C7746">
        <w:rPr>
          <w:lang w:eastAsia="zh-CN"/>
        </w:rPr>
        <w:t xml:space="preserve"> in order to build non-animal alternatives </w:t>
      </w:r>
      <w:r w:rsidR="00EE002B">
        <w:rPr>
          <w:lang w:eastAsia="zh-CN"/>
        </w:rPr>
        <w:t>to replace</w:t>
      </w:r>
      <w:r w:rsidR="008C7746">
        <w:rPr>
          <w:lang w:eastAsia="zh-CN"/>
        </w:rPr>
        <w:t xml:space="preserve"> them.</w:t>
      </w:r>
    </w:p>
    <w:p w14:paraId="3E3DDE8F" w14:textId="5ADDBD22" w:rsidR="00D0065E" w:rsidRPr="00CE75E6" w:rsidRDefault="00B364C3" w:rsidP="00CE75E6">
      <w:pPr>
        <w:rPr>
          <w:lang w:eastAsia="zh-CN"/>
        </w:rPr>
      </w:pPr>
      <w:r>
        <w:rPr>
          <w:lang w:eastAsia="zh-CN"/>
        </w:rPr>
        <w:t xml:space="preserve">By now, we can draw a conclusion that </w:t>
      </w:r>
      <w:r w:rsidR="005F39C0">
        <w:rPr>
          <w:lang w:eastAsia="zh-CN"/>
        </w:rPr>
        <w:t xml:space="preserve">animal experiments should be </w:t>
      </w:r>
      <w:r w:rsidR="00BA220B">
        <w:rPr>
          <w:lang w:eastAsia="zh-CN"/>
        </w:rPr>
        <w:t xml:space="preserve">allowed so far </w:t>
      </w:r>
      <w:r w:rsidR="00C1507A">
        <w:rPr>
          <w:lang w:eastAsia="zh-CN"/>
        </w:rPr>
        <w:t>even if the fairness of using laboratory animal</w:t>
      </w:r>
      <w:r w:rsidR="001B0733">
        <w:rPr>
          <w:lang w:eastAsia="zh-CN"/>
        </w:rPr>
        <w:t>s</w:t>
      </w:r>
      <w:r w:rsidR="00C1507A">
        <w:rPr>
          <w:lang w:eastAsia="zh-CN"/>
        </w:rPr>
        <w:t xml:space="preserve"> </w:t>
      </w:r>
      <w:r w:rsidR="00A00AD0">
        <w:rPr>
          <w:lang w:eastAsia="zh-CN"/>
        </w:rPr>
        <w:t>is doubtful</w:t>
      </w:r>
      <w:r w:rsidR="0078676C">
        <w:rPr>
          <w:lang w:eastAsia="zh-CN"/>
        </w:rPr>
        <w:t>,</w:t>
      </w:r>
      <w:r w:rsidR="00A00AD0">
        <w:rPr>
          <w:lang w:eastAsia="zh-CN"/>
        </w:rPr>
        <w:t xml:space="preserve"> because the unfairness is also doubtful, </w:t>
      </w:r>
      <w:r w:rsidR="001B0733">
        <w:rPr>
          <w:lang w:eastAsia="zh-CN"/>
        </w:rPr>
        <w:t>laboratory animals can be used</w:t>
      </w:r>
      <w:r w:rsidR="00F520BC">
        <w:rPr>
          <w:lang w:eastAsia="zh-CN"/>
        </w:rPr>
        <w:t xml:space="preserve"> justly</w:t>
      </w:r>
      <w:r w:rsidR="001B0733">
        <w:rPr>
          <w:lang w:eastAsia="zh-CN"/>
        </w:rPr>
        <w:t xml:space="preserve"> </w:t>
      </w:r>
      <w:r w:rsidR="00757153">
        <w:rPr>
          <w:lang w:eastAsia="zh-CN"/>
        </w:rPr>
        <w:t>for their own benefit</w:t>
      </w:r>
      <w:r w:rsidR="00A51E1D">
        <w:rPr>
          <w:lang w:eastAsia="zh-CN"/>
        </w:rPr>
        <w:t>,</w:t>
      </w:r>
      <w:r w:rsidR="00757153">
        <w:rPr>
          <w:lang w:eastAsia="zh-CN"/>
        </w:rPr>
        <w:t xml:space="preserve"> and </w:t>
      </w:r>
      <w:r w:rsidR="00682DDA">
        <w:rPr>
          <w:lang w:eastAsia="zh-CN"/>
        </w:rPr>
        <w:t>not only people but also animals can gain significant benefit</w:t>
      </w:r>
      <w:r w:rsidR="00B75835">
        <w:rPr>
          <w:lang w:eastAsia="zh-CN"/>
        </w:rPr>
        <w:t>s</w:t>
      </w:r>
      <w:r w:rsidR="00682DDA">
        <w:rPr>
          <w:lang w:eastAsia="zh-CN"/>
        </w:rPr>
        <w:t xml:space="preserve"> from animal experiments compared </w:t>
      </w:r>
      <w:r w:rsidR="00B75835">
        <w:rPr>
          <w:lang w:eastAsia="zh-CN"/>
        </w:rPr>
        <w:t xml:space="preserve">to the possible unfairness </w:t>
      </w:r>
      <w:r w:rsidR="004847F8">
        <w:rPr>
          <w:lang w:eastAsia="zh-CN"/>
        </w:rPr>
        <w:t xml:space="preserve">during </w:t>
      </w:r>
      <w:r w:rsidR="00134EC6">
        <w:rPr>
          <w:lang w:eastAsia="zh-CN"/>
        </w:rPr>
        <w:t>the experiments. T</w:t>
      </w:r>
      <w:r w:rsidR="00F80B3F">
        <w:rPr>
          <w:lang w:eastAsia="zh-CN"/>
        </w:rPr>
        <w:t xml:space="preserve">he approach to totally solve </w:t>
      </w:r>
      <w:r w:rsidR="0005536B">
        <w:rPr>
          <w:lang w:eastAsia="zh-CN"/>
        </w:rPr>
        <w:t xml:space="preserve">the fairness concern of laboratory animals is </w:t>
      </w:r>
      <w:r w:rsidR="007E321C">
        <w:rPr>
          <w:lang w:eastAsia="zh-CN"/>
        </w:rPr>
        <w:t>to develop non-animal alternatives by studying these animals.</w:t>
      </w:r>
      <w:r w:rsidR="00FA0BAB">
        <w:rPr>
          <w:lang w:eastAsia="zh-CN"/>
        </w:rPr>
        <w:t xml:space="preserve"> </w:t>
      </w:r>
      <w:r w:rsidR="00666076">
        <w:rPr>
          <w:lang w:eastAsia="zh-CN"/>
        </w:rPr>
        <w:t xml:space="preserve">In addition, </w:t>
      </w:r>
      <w:r w:rsidR="001E5EBC">
        <w:rPr>
          <w:lang w:eastAsia="zh-CN"/>
        </w:rPr>
        <w:t>instead of focusing</w:t>
      </w:r>
      <w:r w:rsidR="00C95A78">
        <w:rPr>
          <w:lang w:eastAsia="zh-CN"/>
        </w:rPr>
        <w:t xml:space="preserve"> too much</w:t>
      </w:r>
      <w:r w:rsidR="001E5EBC">
        <w:rPr>
          <w:lang w:eastAsia="zh-CN"/>
        </w:rPr>
        <w:t xml:space="preserve"> on the fairness concern about animal experiments</w:t>
      </w:r>
      <w:r w:rsidR="00C7397B">
        <w:rPr>
          <w:lang w:eastAsia="zh-CN"/>
        </w:rPr>
        <w:t>, we can</w:t>
      </w:r>
      <w:r w:rsidR="00C95A78">
        <w:rPr>
          <w:lang w:eastAsia="zh-CN"/>
        </w:rPr>
        <w:t xml:space="preserve"> try to</w:t>
      </w:r>
      <w:r w:rsidR="00C7397B">
        <w:rPr>
          <w:lang w:eastAsia="zh-CN"/>
        </w:rPr>
        <w:t xml:space="preserve"> consider other two more practical layers of mor</w:t>
      </w:r>
      <w:r w:rsidR="00C95A78">
        <w:rPr>
          <w:lang w:eastAsia="zh-CN"/>
        </w:rPr>
        <w:t xml:space="preserve">al concerns mentioned by </w:t>
      </w:r>
      <w:r w:rsidR="00C95A78" w:rsidRPr="00FA4BDB">
        <w:rPr>
          <w:rFonts w:eastAsia="MS Mincho"/>
        </w:rPr>
        <w:t>Bernard E. Rollin</w:t>
      </w:r>
      <w:r w:rsidR="00C95A78">
        <w:rPr>
          <w:rFonts w:eastAsia="MS Mincho"/>
        </w:rPr>
        <w:t>, a famous philosopher and animal sciences professor</w:t>
      </w:r>
      <w:r w:rsidR="00C7397B">
        <w:rPr>
          <w:lang w:eastAsia="zh-CN"/>
        </w:rPr>
        <w:t xml:space="preserve"> </w:t>
      </w:r>
      <w:r w:rsidR="000823A0">
        <w:rPr>
          <w:lang w:eastAsia="zh-CN"/>
        </w:rPr>
        <w:t>–</w:t>
      </w:r>
      <w:r w:rsidR="00C7397B">
        <w:rPr>
          <w:lang w:eastAsia="zh-CN"/>
        </w:rPr>
        <w:t xml:space="preserve"> </w:t>
      </w:r>
      <w:r w:rsidR="000823A0">
        <w:rPr>
          <w:lang w:eastAsia="zh-CN"/>
        </w:rPr>
        <w:t xml:space="preserve">it is unnecessary to </w:t>
      </w:r>
      <w:r w:rsidR="002F55B4">
        <w:rPr>
          <w:lang w:eastAsia="zh-CN"/>
        </w:rPr>
        <w:t>do animal experiments with</w:t>
      </w:r>
      <w:r w:rsidR="000823A0">
        <w:rPr>
          <w:lang w:eastAsia="zh-CN"/>
        </w:rPr>
        <w:t xml:space="preserve"> predictable low-value outcome</w:t>
      </w:r>
      <w:r w:rsidR="00964A67">
        <w:rPr>
          <w:lang w:eastAsia="zh-CN"/>
        </w:rPr>
        <w:t>s</w:t>
      </w:r>
      <w:r w:rsidR="004504DF">
        <w:rPr>
          <w:lang w:eastAsia="zh-CN"/>
        </w:rPr>
        <w:t xml:space="preserve"> and it is important to </w:t>
      </w:r>
      <w:r w:rsidR="0096182F">
        <w:rPr>
          <w:lang w:eastAsia="zh-CN"/>
        </w:rPr>
        <w:t>provide lab animals with comfortable living environment</w:t>
      </w:r>
      <w:r w:rsidR="001D0554">
        <w:rPr>
          <w:lang w:eastAsia="zh-CN"/>
        </w:rPr>
        <w:t xml:space="preserve">s instead of bad environments that are only designed for </w:t>
      </w:r>
      <w:r w:rsidR="002628A5">
        <w:rPr>
          <w:lang w:eastAsia="zh-CN"/>
        </w:rPr>
        <w:t>researchers’ convenience</w:t>
      </w:r>
      <w:r w:rsidR="00B245AC">
        <w:rPr>
          <w:lang w:eastAsia="zh-CN"/>
        </w:rPr>
        <w:t xml:space="preserve"> (“</w:t>
      </w:r>
      <w:r w:rsidR="00B245AC" w:rsidRPr="00050C0C">
        <w:rPr>
          <w:rFonts w:eastAsia="MS Mincho"/>
          <w:i/>
        </w:rPr>
        <w:t>The Moral Status of Invasive Animal Research</w:t>
      </w:r>
      <w:r w:rsidR="00B245AC">
        <w:rPr>
          <w:lang w:eastAsia="zh-CN"/>
        </w:rPr>
        <w:t>”)</w:t>
      </w:r>
      <w:r w:rsidR="002628A5">
        <w:rPr>
          <w:lang w:eastAsia="zh-CN"/>
        </w:rPr>
        <w:t>.</w:t>
      </w:r>
      <w:r w:rsidR="00A25958">
        <w:rPr>
          <w:lang w:eastAsia="zh-CN"/>
        </w:rPr>
        <w:t xml:space="preserve"> </w:t>
      </w:r>
      <w:r w:rsidR="00CA0538">
        <w:rPr>
          <w:lang w:eastAsia="zh-CN"/>
        </w:rPr>
        <w:t>I believe even radical a</w:t>
      </w:r>
      <w:r w:rsidR="00A25958">
        <w:rPr>
          <w:lang w:eastAsia="zh-CN"/>
        </w:rPr>
        <w:t xml:space="preserve">nimal </w:t>
      </w:r>
      <w:r w:rsidR="0077362A">
        <w:rPr>
          <w:lang w:eastAsia="zh-CN"/>
        </w:rPr>
        <w:t xml:space="preserve">rights activists will accept our </w:t>
      </w:r>
      <w:r w:rsidR="007A05AC">
        <w:rPr>
          <w:lang w:eastAsia="zh-CN"/>
        </w:rPr>
        <w:t xml:space="preserve">experimenting on animals if </w:t>
      </w:r>
      <w:r w:rsidR="00453A16">
        <w:rPr>
          <w:lang w:eastAsia="zh-CN"/>
        </w:rPr>
        <w:t xml:space="preserve">we successfully demonstrate how we morally take care of </w:t>
      </w:r>
      <w:r w:rsidR="00CE475C">
        <w:rPr>
          <w:lang w:eastAsia="zh-CN"/>
        </w:rPr>
        <w:t>animals during experiments.</w:t>
      </w:r>
    </w:p>
    <w:sdt>
      <w:sdtPr>
        <w:id w:val="-1426488804"/>
        <w:docPartObj>
          <w:docPartGallery w:val="Bibliographies"/>
          <w:docPartUnique/>
        </w:docPartObj>
      </w:sdtPr>
      <w:sdtEndPr>
        <w:rPr>
          <w:b/>
          <w:bCs/>
        </w:rPr>
      </w:sdtEndPr>
      <w:sdtContent>
        <w:p w14:paraId="310748C6" w14:textId="713475E4" w:rsidR="00DA1CEE" w:rsidRDefault="00AF0BFE">
          <w:pPr>
            <w:pStyle w:val="SectionTitle"/>
          </w:pPr>
          <w:r>
            <w:t>Works Cited</w:t>
          </w:r>
        </w:p>
        <w:p w14:paraId="37239478" w14:textId="77777777" w:rsidR="00FA2D6C" w:rsidRDefault="00FA2D6C" w:rsidP="00FA2D6C">
          <w:pPr>
            <w:ind w:firstLine="0"/>
            <w:rPr>
              <w:rFonts w:eastAsia="MS Mincho"/>
            </w:rPr>
          </w:pPr>
          <w:r w:rsidRPr="00AC4E9E">
            <w:rPr>
              <w:rFonts w:eastAsia="MS Mincho"/>
            </w:rPr>
            <w:t>Rollin</w:t>
          </w:r>
          <w:r>
            <w:rPr>
              <w:rFonts w:eastAsia="MS Mincho"/>
            </w:rPr>
            <w:t>, Bernard E. "The Moral Status o</w:t>
          </w:r>
          <w:r w:rsidRPr="00AC4E9E">
            <w:rPr>
              <w:rFonts w:eastAsia="MS Mincho"/>
            </w:rPr>
            <w:t>f Invasive Animal Research." </w:t>
          </w:r>
          <w:r w:rsidRPr="00AC4E9E">
            <w:rPr>
              <w:rFonts w:eastAsia="MS Mincho"/>
              <w:i/>
              <w:iCs/>
            </w:rPr>
            <w:t>Hastings Center Report</w:t>
          </w:r>
          <w:r w:rsidRPr="00AC4E9E">
            <w:rPr>
              <w:rFonts w:eastAsia="MS Mincho"/>
            </w:rPr>
            <w:t> 42.</w:t>
          </w:r>
          <w:r>
            <w:rPr>
              <w:rFonts w:eastAsia="MS Mincho"/>
            </w:rPr>
            <w:t xml:space="preserve"> </w:t>
          </w:r>
          <w:r w:rsidRPr="00AC4E9E">
            <w:rPr>
              <w:rFonts w:eastAsia="MS Mincho"/>
            </w:rPr>
            <w:t>(2012): S4-S6. </w:t>
          </w:r>
          <w:r w:rsidRPr="00AC4E9E">
            <w:rPr>
              <w:rFonts w:eastAsia="MS Mincho"/>
              <w:i/>
              <w:iCs/>
            </w:rPr>
            <w:t>Academic Search Complete</w:t>
          </w:r>
          <w:r w:rsidRPr="00AC4E9E">
            <w:rPr>
              <w:rFonts w:eastAsia="MS Mincho"/>
            </w:rPr>
            <w:t>. Web. 5 May 2013.</w:t>
          </w:r>
        </w:p>
        <w:p w14:paraId="6B0396E2" w14:textId="77777777" w:rsidR="00FA2D6C" w:rsidRDefault="00FA2D6C" w:rsidP="00FA2D6C">
          <w:pPr>
            <w:ind w:firstLine="0"/>
            <w:rPr>
              <w:rFonts w:eastAsia="MS Mincho"/>
            </w:rPr>
          </w:pPr>
        </w:p>
        <w:p w14:paraId="03C04D66" w14:textId="77777777" w:rsidR="00FA2D6C" w:rsidRPr="00A854B5" w:rsidRDefault="00FA2D6C" w:rsidP="00FA2D6C">
          <w:pPr>
            <w:ind w:firstLine="0"/>
            <w:rPr>
              <w:rFonts w:eastAsia="MS Mincho"/>
            </w:rPr>
          </w:pPr>
          <w:r w:rsidRPr="00A854B5">
            <w:rPr>
              <w:rFonts w:eastAsia="MS Mincho"/>
            </w:rPr>
            <w:t>PYCROFT, LAURIE, and HELEN MARSTON. "Is Animal Testing Necessary To Advance Medical Research?" </w:t>
          </w:r>
          <w:r w:rsidRPr="00A854B5">
            <w:rPr>
              <w:rFonts w:eastAsia="MS Mincho"/>
              <w:i/>
              <w:iCs/>
            </w:rPr>
            <w:t>New Internationalist</w:t>
          </w:r>
          <w:r w:rsidRPr="00A854B5">
            <w:rPr>
              <w:rFonts w:eastAsia="MS Mincho"/>
            </w:rPr>
            <w:t> 444 (2011): 34-36. </w:t>
          </w:r>
          <w:r w:rsidRPr="00A854B5">
            <w:rPr>
              <w:rFonts w:eastAsia="MS Mincho"/>
              <w:i/>
              <w:iCs/>
            </w:rPr>
            <w:t>Academic Search Complete</w:t>
          </w:r>
          <w:r w:rsidRPr="00A854B5">
            <w:rPr>
              <w:rFonts w:eastAsia="MS Mincho"/>
            </w:rPr>
            <w:t>. Web. 5 May 2013.</w:t>
          </w:r>
        </w:p>
        <w:p w14:paraId="0365E7BF" w14:textId="77777777" w:rsidR="00FA2D6C" w:rsidRDefault="00FA2D6C" w:rsidP="00FA2D6C">
          <w:pPr>
            <w:ind w:firstLine="0"/>
            <w:rPr>
              <w:rFonts w:eastAsia="MS Mincho"/>
            </w:rPr>
          </w:pPr>
        </w:p>
        <w:p w14:paraId="1375AECB" w14:textId="77777777" w:rsidR="00F60D5D" w:rsidRDefault="00FA2D6C" w:rsidP="00FA2D6C">
          <w:pPr>
            <w:ind w:firstLine="0"/>
            <w:rPr>
              <w:rFonts w:eastAsia="MS Mincho"/>
            </w:rPr>
          </w:pPr>
          <w:r w:rsidRPr="00A854B5">
            <w:rPr>
              <w:rFonts w:eastAsia="MS Mincho"/>
            </w:rPr>
            <w:t>Gershoff, Stanley N. "Animal Experimentation – A Personal View." </w:t>
          </w:r>
          <w:r w:rsidRPr="00A854B5">
            <w:rPr>
              <w:rFonts w:eastAsia="MS Mincho"/>
              <w:i/>
              <w:iCs/>
            </w:rPr>
            <w:t>Nutrition Reviews</w:t>
          </w:r>
          <w:r w:rsidRPr="00A854B5">
            <w:rPr>
              <w:rFonts w:eastAsia="MS Mincho"/>
            </w:rPr>
            <w:t> 67.2 (2009): 95-99. </w:t>
          </w:r>
          <w:r w:rsidRPr="00A854B5">
            <w:rPr>
              <w:rFonts w:eastAsia="MS Mincho"/>
              <w:i/>
              <w:iCs/>
            </w:rPr>
            <w:t>Academic Search Complete</w:t>
          </w:r>
          <w:r w:rsidRPr="00A854B5">
            <w:rPr>
              <w:rFonts w:eastAsia="MS Mincho"/>
            </w:rPr>
            <w:t>. Web. 6 May 2013.</w:t>
          </w:r>
        </w:p>
        <w:p w14:paraId="20A89DAA" w14:textId="24BF5659" w:rsidR="00FA2D6C" w:rsidRPr="00F60D5D" w:rsidRDefault="000C6187" w:rsidP="00FA2D6C">
          <w:pPr>
            <w:ind w:firstLine="0"/>
            <w:rPr>
              <w:rFonts w:eastAsia="MS Mincho"/>
            </w:rPr>
          </w:pPr>
        </w:p>
      </w:sdtContent>
    </w:sdt>
    <w:sectPr w:rsidR="00FA2D6C" w:rsidRPr="00F60D5D">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09BD" w14:textId="77777777" w:rsidR="00C96B06" w:rsidRDefault="00C96B06">
      <w:pPr>
        <w:spacing w:line="240" w:lineRule="auto"/>
      </w:pPr>
      <w:r>
        <w:separator/>
      </w:r>
    </w:p>
  </w:endnote>
  <w:endnote w:type="continuationSeparator" w:id="0">
    <w:p w14:paraId="43C453C0" w14:textId="77777777" w:rsidR="00C96B06" w:rsidRDefault="00C96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altName w:val="Dido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8A29" w14:textId="77777777" w:rsidR="00C96B06" w:rsidRDefault="00C96B06">
      <w:pPr>
        <w:spacing w:line="240" w:lineRule="auto"/>
      </w:pPr>
      <w:r>
        <w:separator/>
      </w:r>
    </w:p>
  </w:footnote>
  <w:footnote w:type="continuationSeparator" w:id="0">
    <w:p w14:paraId="525AC01C" w14:textId="77777777" w:rsidR="00C96B06" w:rsidRDefault="00C96B0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69F8" w14:textId="77777777" w:rsidR="00EC29CA" w:rsidRDefault="000C6187">
    <w:pPr>
      <w:pStyle w:val="Header"/>
    </w:pPr>
    <w:sdt>
      <w:sdtPr>
        <w:id w:val="1568531701"/>
        <w:dataBinding w:prefixMappings="xmlns:ns0='http://schemas.microsoft.com/office/2006/coverPageProps' " w:xpath="/ns0:CoverPageProperties[1]/ns0:Abstract[1]" w:storeItemID="{55AF091B-3C7A-41E3-B477-F2FDAA23CFDA}"/>
        <w:text/>
      </w:sdtPr>
      <w:sdtEndPr/>
      <w:sdtContent>
        <w:r w:rsidR="00EC29CA">
          <w:rPr>
            <w:rFonts w:hint="eastAsia"/>
            <w:lang w:eastAsia="zh-CN"/>
          </w:rPr>
          <w:t>Huang</w:t>
        </w:r>
      </w:sdtContent>
    </w:sdt>
    <w:r w:rsidR="00EC29CA">
      <w:t xml:space="preserve"> </w:t>
    </w:r>
    <w:r w:rsidR="00EC29CA">
      <w:fldChar w:fldCharType="begin"/>
    </w:r>
    <w:r w:rsidR="00EC29CA">
      <w:instrText xml:space="preserve"> PAGE   \* MERGEFORMAT </w:instrText>
    </w:r>
    <w:r w:rsidR="00EC29CA">
      <w:fldChar w:fldCharType="separate"/>
    </w:r>
    <w:r>
      <w:rPr>
        <w:noProof/>
      </w:rPr>
      <w:t>3</w:t>
    </w:r>
    <w:r w:rsidR="00EC29CA">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76586" w14:textId="77777777" w:rsidR="00EC29CA" w:rsidRDefault="000C6187">
    <w:pPr>
      <w:pStyle w:val="Header"/>
    </w:pPr>
    <w:sdt>
      <w:sdtPr>
        <w:id w:val="-348181431"/>
        <w:dataBinding w:prefixMappings="xmlns:ns0='http://schemas.microsoft.com/office/2006/coverPageProps' " w:xpath="/ns0:CoverPageProperties[1]/ns0:Abstract[1]" w:storeItemID="{55AF091B-3C7A-41E3-B477-F2FDAA23CFDA}"/>
        <w:text/>
      </w:sdtPr>
      <w:sdtEndPr/>
      <w:sdtContent>
        <w:r w:rsidR="00EC29CA">
          <w:t>Huang</w:t>
        </w:r>
      </w:sdtContent>
    </w:sdt>
    <w:r w:rsidR="00EC29CA">
      <w:t xml:space="preserve"> </w:t>
    </w:r>
    <w:r w:rsidR="00EC29CA">
      <w:fldChar w:fldCharType="begin"/>
    </w:r>
    <w:r w:rsidR="00EC29CA">
      <w:instrText xml:space="preserve"> PAGE   \* MERGEFORMAT </w:instrText>
    </w:r>
    <w:r w:rsidR="00EC29CA">
      <w:fldChar w:fldCharType="separate"/>
    </w:r>
    <w:r w:rsidR="00B35B25">
      <w:rPr>
        <w:noProof/>
      </w:rPr>
      <w:t>1</w:t>
    </w:r>
    <w:r w:rsidR="00EC29CA">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0A"/>
    <w:rsid w:val="00000EFA"/>
    <w:rsid w:val="00001487"/>
    <w:rsid w:val="000024D9"/>
    <w:rsid w:val="00004575"/>
    <w:rsid w:val="000061C7"/>
    <w:rsid w:val="00006A47"/>
    <w:rsid w:val="00010FF6"/>
    <w:rsid w:val="00011AC3"/>
    <w:rsid w:val="00012BEB"/>
    <w:rsid w:val="00013280"/>
    <w:rsid w:val="00014336"/>
    <w:rsid w:val="00014E2C"/>
    <w:rsid w:val="00017A3F"/>
    <w:rsid w:val="00020198"/>
    <w:rsid w:val="00021607"/>
    <w:rsid w:val="000226BE"/>
    <w:rsid w:val="000331D7"/>
    <w:rsid w:val="00033B47"/>
    <w:rsid w:val="00043F80"/>
    <w:rsid w:val="000445C8"/>
    <w:rsid w:val="00045DE0"/>
    <w:rsid w:val="000465F2"/>
    <w:rsid w:val="00050C0C"/>
    <w:rsid w:val="0005536B"/>
    <w:rsid w:val="0006049D"/>
    <w:rsid w:val="00062C82"/>
    <w:rsid w:val="00064F35"/>
    <w:rsid w:val="00065FA2"/>
    <w:rsid w:val="0006729F"/>
    <w:rsid w:val="00070C7D"/>
    <w:rsid w:val="00080872"/>
    <w:rsid w:val="000823A0"/>
    <w:rsid w:val="0008498B"/>
    <w:rsid w:val="000850DA"/>
    <w:rsid w:val="00086C43"/>
    <w:rsid w:val="00087E9D"/>
    <w:rsid w:val="00090B1F"/>
    <w:rsid w:val="00096CCB"/>
    <w:rsid w:val="000A0DE7"/>
    <w:rsid w:val="000A2BB4"/>
    <w:rsid w:val="000A56DE"/>
    <w:rsid w:val="000B164E"/>
    <w:rsid w:val="000B18E2"/>
    <w:rsid w:val="000B2238"/>
    <w:rsid w:val="000B42E4"/>
    <w:rsid w:val="000B53D1"/>
    <w:rsid w:val="000B7CE9"/>
    <w:rsid w:val="000C301D"/>
    <w:rsid w:val="000C39AE"/>
    <w:rsid w:val="000C4A17"/>
    <w:rsid w:val="000C6187"/>
    <w:rsid w:val="000C6EEB"/>
    <w:rsid w:val="000D032E"/>
    <w:rsid w:val="000D4AAE"/>
    <w:rsid w:val="000D4F4E"/>
    <w:rsid w:val="000D5454"/>
    <w:rsid w:val="000D6326"/>
    <w:rsid w:val="000D6E93"/>
    <w:rsid w:val="000E3E84"/>
    <w:rsid w:val="000E4C85"/>
    <w:rsid w:val="000E5AC2"/>
    <w:rsid w:val="000F0BD1"/>
    <w:rsid w:val="000F19F6"/>
    <w:rsid w:val="000F3095"/>
    <w:rsid w:val="000F4993"/>
    <w:rsid w:val="000F5476"/>
    <w:rsid w:val="000F7576"/>
    <w:rsid w:val="00102AD5"/>
    <w:rsid w:val="00103643"/>
    <w:rsid w:val="00105AE0"/>
    <w:rsid w:val="00105DC4"/>
    <w:rsid w:val="00107E79"/>
    <w:rsid w:val="001114D2"/>
    <w:rsid w:val="00117810"/>
    <w:rsid w:val="0012049A"/>
    <w:rsid w:val="00123450"/>
    <w:rsid w:val="00127AB9"/>
    <w:rsid w:val="00130281"/>
    <w:rsid w:val="00130567"/>
    <w:rsid w:val="001310D2"/>
    <w:rsid w:val="00131C9A"/>
    <w:rsid w:val="00134EC6"/>
    <w:rsid w:val="00134FBC"/>
    <w:rsid w:val="001363FE"/>
    <w:rsid w:val="0013647D"/>
    <w:rsid w:val="00137B79"/>
    <w:rsid w:val="00137DCD"/>
    <w:rsid w:val="00141C5F"/>
    <w:rsid w:val="00145FBF"/>
    <w:rsid w:val="0014683E"/>
    <w:rsid w:val="00146BCA"/>
    <w:rsid w:val="0014796E"/>
    <w:rsid w:val="00147A0B"/>
    <w:rsid w:val="00151F76"/>
    <w:rsid w:val="0015213D"/>
    <w:rsid w:val="001545BC"/>
    <w:rsid w:val="001550EB"/>
    <w:rsid w:val="0015694C"/>
    <w:rsid w:val="001573A1"/>
    <w:rsid w:val="001574B6"/>
    <w:rsid w:val="00157661"/>
    <w:rsid w:val="00161E4B"/>
    <w:rsid w:val="0016443D"/>
    <w:rsid w:val="0016779A"/>
    <w:rsid w:val="001711A5"/>
    <w:rsid w:val="001725B8"/>
    <w:rsid w:val="0017373B"/>
    <w:rsid w:val="0017497F"/>
    <w:rsid w:val="00175D9F"/>
    <w:rsid w:val="00177B1F"/>
    <w:rsid w:val="00180D65"/>
    <w:rsid w:val="001827FB"/>
    <w:rsid w:val="00183EF6"/>
    <w:rsid w:val="001856E4"/>
    <w:rsid w:val="0018756E"/>
    <w:rsid w:val="0019081F"/>
    <w:rsid w:val="00193A27"/>
    <w:rsid w:val="001956C6"/>
    <w:rsid w:val="00196FB9"/>
    <w:rsid w:val="001A1302"/>
    <w:rsid w:val="001A1FB6"/>
    <w:rsid w:val="001A1FC8"/>
    <w:rsid w:val="001A6DD8"/>
    <w:rsid w:val="001A7D97"/>
    <w:rsid w:val="001B0733"/>
    <w:rsid w:val="001B5DA6"/>
    <w:rsid w:val="001B6F41"/>
    <w:rsid w:val="001C1886"/>
    <w:rsid w:val="001C2C58"/>
    <w:rsid w:val="001C3EE9"/>
    <w:rsid w:val="001C6A36"/>
    <w:rsid w:val="001D0554"/>
    <w:rsid w:val="001D41D3"/>
    <w:rsid w:val="001E0720"/>
    <w:rsid w:val="001E0D8F"/>
    <w:rsid w:val="001E3997"/>
    <w:rsid w:val="001E5EBC"/>
    <w:rsid w:val="001F225D"/>
    <w:rsid w:val="001F5F79"/>
    <w:rsid w:val="001F6462"/>
    <w:rsid w:val="001F6ABC"/>
    <w:rsid w:val="001F7137"/>
    <w:rsid w:val="001F7481"/>
    <w:rsid w:val="002002BD"/>
    <w:rsid w:val="002011CA"/>
    <w:rsid w:val="002021F6"/>
    <w:rsid w:val="00205673"/>
    <w:rsid w:val="00205FB2"/>
    <w:rsid w:val="002065C3"/>
    <w:rsid w:val="0020721E"/>
    <w:rsid w:val="00210094"/>
    <w:rsid w:val="00210945"/>
    <w:rsid w:val="00212E1B"/>
    <w:rsid w:val="0021524D"/>
    <w:rsid w:val="002276F3"/>
    <w:rsid w:val="002307FB"/>
    <w:rsid w:val="00230F6E"/>
    <w:rsid w:val="002317CB"/>
    <w:rsid w:val="00231FF0"/>
    <w:rsid w:val="002358AD"/>
    <w:rsid w:val="00237304"/>
    <w:rsid w:val="00237614"/>
    <w:rsid w:val="00241601"/>
    <w:rsid w:val="00243182"/>
    <w:rsid w:val="00244E37"/>
    <w:rsid w:val="002459CD"/>
    <w:rsid w:val="002466CA"/>
    <w:rsid w:val="0024779A"/>
    <w:rsid w:val="0025163B"/>
    <w:rsid w:val="00251B10"/>
    <w:rsid w:val="00252B95"/>
    <w:rsid w:val="00254500"/>
    <w:rsid w:val="00254E0C"/>
    <w:rsid w:val="002628A5"/>
    <w:rsid w:val="00264436"/>
    <w:rsid w:val="00265DA9"/>
    <w:rsid w:val="00265E7C"/>
    <w:rsid w:val="0026756A"/>
    <w:rsid w:val="00267A49"/>
    <w:rsid w:val="002705BC"/>
    <w:rsid w:val="0027247D"/>
    <w:rsid w:val="00273998"/>
    <w:rsid w:val="002756BE"/>
    <w:rsid w:val="002815C6"/>
    <w:rsid w:val="0028536C"/>
    <w:rsid w:val="00285A56"/>
    <w:rsid w:val="00291AFE"/>
    <w:rsid w:val="00292B7F"/>
    <w:rsid w:val="002956C8"/>
    <w:rsid w:val="00296CD5"/>
    <w:rsid w:val="002977A8"/>
    <w:rsid w:val="002A24C6"/>
    <w:rsid w:val="002A4B0A"/>
    <w:rsid w:val="002A621C"/>
    <w:rsid w:val="002B1BA1"/>
    <w:rsid w:val="002B2B66"/>
    <w:rsid w:val="002B394F"/>
    <w:rsid w:val="002B3B90"/>
    <w:rsid w:val="002B6574"/>
    <w:rsid w:val="002B6831"/>
    <w:rsid w:val="002C01A0"/>
    <w:rsid w:val="002C0D9A"/>
    <w:rsid w:val="002C1311"/>
    <w:rsid w:val="002C21C0"/>
    <w:rsid w:val="002C36E7"/>
    <w:rsid w:val="002C4B23"/>
    <w:rsid w:val="002C565E"/>
    <w:rsid w:val="002C5A5A"/>
    <w:rsid w:val="002C5D87"/>
    <w:rsid w:val="002C5DA8"/>
    <w:rsid w:val="002C73DD"/>
    <w:rsid w:val="002D0A34"/>
    <w:rsid w:val="002D24C3"/>
    <w:rsid w:val="002D2998"/>
    <w:rsid w:val="002D427A"/>
    <w:rsid w:val="002D497D"/>
    <w:rsid w:val="002D5D1D"/>
    <w:rsid w:val="002E3A58"/>
    <w:rsid w:val="002E4227"/>
    <w:rsid w:val="002E67B9"/>
    <w:rsid w:val="002E73DD"/>
    <w:rsid w:val="002F0210"/>
    <w:rsid w:val="002F03CE"/>
    <w:rsid w:val="002F55B4"/>
    <w:rsid w:val="002F5799"/>
    <w:rsid w:val="003028C7"/>
    <w:rsid w:val="00311638"/>
    <w:rsid w:val="00311F80"/>
    <w:rsid w:val="00312AD1"/>
    <w:rsid w:val="00313A53"/>
    <w:rsid w:val="00314CA9"/>
    <w:rsid w:val="0031783E"/>
    <w:rsid w:val="00317A37"/>
    <w:rsid w:val="00320866"/>
    <w:rsid w:val="003218DA"/>
    <w:rsid w:val="00321C9D"/>
    <w:rsid w:val="00324103"/>
    <w:rsid w:val="00324781"/>
    <w:rsid w:val="00336677"/>
    <w:rsid w:val="00340040"/>
    <w:rsid w:val="00340184"/>
    <w:rsid w:val="003413F9"/>
    <w:rsid w:val="00341B99"/>
    <w:rsid w:val="00341DF7"/>
    <w:rsid w:val="00343AF8"/>
    <w:rsid w:val="0034653C"/>
    <w:rsid w:val="00346D27"/>
    <w:rsid w:val="0035031B"/>
    <w:rsid w:val="003522C8"/>
    <w:rsid w:val="00352C8D"/>
    <w:rsid w:val="003558A1"/>
    <w:rsid w:val="00356921"/>
    <w:rsid w:val="00360A74"/>
    <w:rsid w:val="0036407A"/>
    <w:rsid w:val="00364818"/>
    <w:rsid w:val="00365B0C"/>
    <w:rsid w:val="00365F33"/>
    <w:rsid w:val="0036706F"/>
    <w:rsid w:val="00370D99"/>
    <w:rsid w:val="003729B1"/>
    <w:rsid w:val="003736E4"/>
    <w:rsid w:val="00373AC1"/>
    <w:rsid w:val="00375086"/>
    <w:rsid w:val="003800F2"/>
    <w:rsid w:val="00383EE4"/>
    <w:rsid w:val="00384329"/>
    <w:rsid w:val="00384A2A"/>
    <w:rsid w:val="00384DB0"/>
    <w:rsid w:val="00385CAC"/>
    <w:rsid w:val="00385FB7"/>
    <w:rsid w:val="0039270A"/>
    <w:rsid w:val="00394ED3"/>
    <w:rsid w:val="003959CF"/>
    <w:rsid w:val="003967D8"/>
    <w:rsid w:val="00397BEB"/>
    <w:rsid w:val="003A1C27"/>
    <w:rsid w:val="003A4CE3"/>
    <w:rsid w:val="003A5480"/>
    <w:rsid w:val="003A5DAF"/>
    <w:rsid w:val="003B0740"/>
    <w:rsid w:val="003B0DF7"/>
    <w:rsid w:val="003B2DA6"/>
    <w:rsid w:val="003B2F4D"/>
    <w:rsid w:val="003B3598"/>
    <w:rsid w:val="003B465C"/>
    <w:rsid w:val="003B62B0"/>
    <w:rsid w:val="003B6D2A"/>
    <w:rsid w:val="003C2D73"/>
    <w:rsid w:val="003C339B"/>
    <w:rsid w:val="003C6330"/>
    <w:rsid w:val="003D008E"/>
    <w:rsid w:val="003D02C4"/>
    <w:rsid w:val="003D1444"/>
    <w:rsid w:val="003D1986"/>
    <w:rsid w:val="003D30CE"/>
    <w:rsid w:val="003D7A10"/>
    <w:rsid w:val="003D7A15"/>
    <w:rsid w:val="003E03D3"/>
    <w:rsid w:val="003E493A"/>
    <w:rsid w:val="003E4948"/>
    <w:rsid w:val="003E6208"/>
    <w:rsid w:val="003E7650"/>
    <w:rsid w:val="003F0AF2"/>
    <w:rsid w:val="003F0C30"/>
    <w:rsid w:val="003F18D2"/>
    <w:rsid w:val="00400613"/>
    <w:rsid w:val="004006BC"/>
    <w:rsid w:val="004007FA"/>
    <w:rsid w:val="00405E98"/>
    <w:rsid w:val="004073B4"/>
    <w:rsid w:val="00412616"/>
    <w:rsid w:val="004179BD"/>
    <w:rsid w:val="00422318"/>
    <w:rsid w:val="00423582"/>
    <w:rsid w:val="00430A4E"/>
    <w:rsid w:val="00431A1C"/>
    <w:rsid w:val="00433E18"/>
    <w:rsid w:val="004406D4"/>
    <w:rsid w:val="00441CB4"/>
    <w:rsid w:val="00442038"/>
    <w:rsid w:val="00442451"/>
    <w:rsid w:val="004431B1"/>
    <w:rsid w:val="00446C18"/>
    <w:rsid w:val="00447A08"/>
    <w:rsid w:val="00447D8F"/>
    <w:rsid w:val="004504DF"/>
    <w:rsid w:val="00451736"/>
    <w:rsid w:val="004529C2"/>
    <w:rsid w:val="00453A16"/>
    <w:rsid w:val="00453EBC"/>
    <w:rsid w:val="00454760"/>
    <w:rsid w:val="00455377"/>
    <w:rsid w:val="0046043F"/>
    <w:rsid w:val="004607FE"/>
    <w:rsid w:val="004624E6"/>
    <w:rsid w:val="004637FC"/>
    <w:rsid w:val="004664E2"/>
    <w:rsid w:val="0046743C"/>
    <w:rsid w:val="00475E41"/>
    <w:rsid w:val="00476033"/>
    <w:rsid w:val="004847F8"/>
    <w:rsid w:val="00485B0F"/>
    <w:rsid w:val="00485DEC"/>
    <w:rsid w:val="004860BC"/>
    <w:rsid w:val="0048732B"/>
    <w:rsid w:val="0049182A"/>
    <w:rsid w:val="004A0C8A"/>
    <w:rsid w:val="004A138A"/>
    <w:rsid w:val="004A15E3"/>
    <w:rsid w:val="004A1EB5"/>
    <w:rsid w:val="004A5587"/>
    <w:rsid w:val="004A6ED6"/>
    <w:rsid w:val="004A79C3"/>
    <w:rsid w:val="004A7FE0"/>
    <w:rsid w:val="004B0AF7"/>
    <w:rsid w:val="004B2D69"/>
    <w:rsid w:val="004B367C"/>
    <w:rsid w:val="004B4E20"/>
    <w:rsid w:val="004B7F5C"/>
    <w:rsid w:val="004C1EEE"/>
    <w:rsid w:val="004C3F39"/>
    <w:rsid w:val="004C59B9"/>
    <w:rsid w:val="004C67F6"/>
    <w:rsid w:val="004C6B75"/>
    <w:rsid w:val="004C757F"/>
    <w:rsid w:val="004D33CE"/>
    <w:rsid w:val="004D361C"/>
    <w:rsid w:val="004D399F"/>
    <w:rsid w:val="004D4336"/>
    <w:rsid w:val="004D58F1"/>
    <w:rsid w:val="004D5BDF"/>
    <w:rsid w:val="004D6494"/>
    <w:rsid w:val="004D6D18"/>
    <w:rsid w:val="004D7973"/>
    <w:rsid w:val="004E0A84"/>
    <w:rsid w:val="004F2A2D"/>
    <w:rsid w:val="004F3C4C"/>
    <w:rsid w:val="005051D6"/>
    <w:rsid w:val="00506656"/>
    <w:rsid w:val="00506845"/>
    <w:rsid w:val="00507A53"/>
    <w:rsid w:val="00510F61"/>
    <w:rsid w:val="005115A8"/>
    <w:rsid w:val="00511FED"/>
    <w:rsid w:val="0051350D"/>
    <w:rsid w:val="00514C2C"/>
    <w:rsid w:val="005203D4"/>
    <w:rsid w:val="00520A8F"/>
    <w:rsid w:val="00520E62"/>
    <w:rsid w:val="005223DD"/>
    <w:rsid w:val="00524ADF"/>
    <w:rsid w:val="00525517"/>
    <w:rsid w:val="005278C5"/>
    <w:rsid w:val="00527A01"/>
    <w:rsid w:val="00530EEF"/>
    <w:rsid w:val="00534772"/>
    <w:rsid w:val="00535A1F"/>
    <w:rsid w:val="00542448"/>
    <w:rsid w:val="00543255"/>
    <w:rsid w:val="005458DA"/>
    <w:rsid w:val="00547974"/>
    <w:rsid w:val="00554546"/>
    <w:rsid w:val="005546BC"/>
    <w:rsid w:val="00555796"/>
    <w:rsid w:val="00564610"/>
    <w:rsid w:val="005648D7"/>
    <w:rsid w:val="0056563B"/>
    <w:rsid w:val="00565D90"/>
    <w:rsid w:val="005715D0"/>
    <w:rsid w:val="00571B6A"/>
    <w:rsid w:val="005744BF"/>
    <w:rsid w:val="005746E0"/>
    <w:rsid w:val="00580C0E"/>
    <w:rsid w:val="005823EE"/>
    <w:rsid w:val="00587077"/>
    <w:rsid w:val="005917B0"/>
    <w:rsid w:val="005933E2"/>
    <w:rsid w:val="00593D62"/>
    <w:rsid w:val="00594942"/>
    <w:rsid w:val="00594E8E"/>
    <w:rsid w:val="00595BF0"/>
    <w:rsid w:val="005A2114"/>
    <w:rsid w:val="005A326F"/>
    <w:rsid w:val="005A5F95"/>
    <w:rsid w:val="005B3293"/>
    <w:rsid w:val="005B483A"/>
    <w:rsid w:val="005B5FFE"/>
    <w:rsid w:val="005B65D8"/>
    <w:rsid w:val="005B6E11"/>
    <w:rsid w:val="005B7D5E"/>
    <w:rsid w:val="005C2D43"/>
    <w:rsid w:val="005C3F15"/>
    <w:rsid w:val="005C58C2"/>
    <w:rsid w:val="005C7039"/>
    <w:rsid w:val="005C7D91"/>
    <w:rsid w:val="005D10B6"/>
    <w:rsid w:val="005D45D4"/>
    <w:rsid w:val="005D702D"/>
    <w:rsid w:val="005E2614"/>
    <w:rsid w:val="005E3CD3"/>
    <w:rsid w:val="005E64EC"/>
    <w:rsid w:val="005E784E"/>
    <w:rsid w:val="005F0A1A"/>
    <w:rsid w:val="005F0C14"/>
    <w:rsid w:val="005F351E"/>
    <w:rsid w:val="005F39C0"/>
    <w:rsid w:val="005F3BC4"/>
    <w:rsid w:val="005F541B"/>
    <w:rsid w:val="00601AD3"/>
    <w:rsid w:val="00603997"/>
    <w:rsid w:val="00603A6B"/>
    <w:rsid w:val="00603FC8"/>
    <w:rsid w:val="00604814"/>
    <w:rsid w:val="00605615"/>
    <w:rsid w:val="00605D2D"/>
    <w:rsid w:val="006104AA"/>
    <w:rsid w:val="00614089"/>
    <w:rsid w:val="0062094D"/>
    <w:rsid w:val="00621B00"/>
    <w:rsid w:val="00623311"/>
    <w:rsid w:val="00625CE3"/>
    <w:rsid w:val="006270BB"/>
    <w:rsid w:val="00627D62"/>
    <w:rsid w:val="0063362F"/>
    <w:rsid w:val="00633D93"/>
    <w:rsid w:val="00642001"/>
    <w:rsid w:val="00642A81"/>
    <w:rsid w:val="006435AA"/>
    <w:rsid w:val="00643A8E"/>
    <w:rsid w:val="00644432"/>
    <w:rsid w:val="0064454C"/>
    <w:rsid w:val="00644873"/>
    <w:rsid w:val="00644C68"/>
    <w:rsid w:val="00645863"/>
    <w:rsid w:val="00653125"/>
    <w:rsid w:val="00654234"/>
    <w:rsid w:val="006571B8"/>
    <w:rsid w:val="006572D3"/>
    <w:rsid w:val="00657C0D"/>
    <w:rsid w:val="00660BF9"/>
    <w:rsid w:val="00660DF2"/>
    <w:rsid w:val="00664199"/>
    <w:rsid w:val="00666076"/>
    <w:rsid w:val="0067307A"/>
    <w:rsid w:val="006749C6"/>
    <w:rsid w:val="006776D9"/>
    <w:rsid w:val="00682845"/>
    <w:rsid w:val="00682DDA"/>
    <w:rsid w:val="00684B10"/>
    <w:rsid w:val="006868CC"/>
    <w:rsid w:val="00690E60"/>
    <w:rsid w:val="00690F1D"/>
    <w:rsid w:val="006922EB"/>
    <w:rsid w:val="0069281F"/>
    <w:rsid w:val="00695CE7"/>
    <w:rsid w:val="00697CC4"/>
    <w:rsid w:val="006A29BD"/>
    <w:rsid w:val="006A5B6D"/>
    <w:rsid w:val="006A6D1D"/>
    <w:rsid w:val="006A7955"/>
    <w:rsid w:val="006B05E9"/>
    <w:rsid w:val="006B0B9A"/>
    <w:rsid w:val="006B25A7"/>
    <w:rsid w:val="006B7339"/>
    <w:rsid w:val="006C00F2"/>
    <w:rsid w:val="006C1A0D"/>
    <w:rsid w:val="006C2E28"/>
    <w:rsid w:val="006C3204"/>
    <w:rsid w:val="006C5204"/>
    <w:rsid w:val="006C69E1"/>
    <w:rsid w:val="006C6C09"/>
    <w:rsid w:val="006C6D77"/>
    <w:rsid w:val="006D0CEB"/>
    <w:rsid w:val="006D2883"/>
    <w:rsid w:val="006D437B"/>
    <w:rsid w:val="006D6596"/>
    <w:rsid w:val="006E0B98"/>
    <w:rsid w:val="006E0F21"/>
    <w:rsid w:val="006E19C2"/>
    <w:rsid w:val="006E2936"/>
    <w:rsid w:val="006E46D6"/>
    <w:rsid w:val="006E7017"/>
    <w:rsid w:val="006F00F3"/>
    <w:rsid w:val="006F0F06"/>
    <w:rsid w:val="006F1DCD"/>
    <w:rsid w:val="006F2B1E"/>
    <w:rsid w:val="006F4837"/>
    <w:rsid w:val="006F4E3B"/>
    <w:rsid w:val="006F7EF2"/>
    <w:rsid w:val="007023F3"/>
    <w:rsid w:val="007032E6"/>
    <w:rsid w:val="00704516"/>
    <w:rsid w:val="00704A60"/>
    <w:rsid w:val="00704CDD"/>
    <w:rsid w:val="00707658"/>
    <w:rsid w:val="007079E3"/>
    <w:rsid w:val="00710F69"/>
    <w:rsid w:val="007137B6"/>
    <w:rsid w:val="00714FF3"/>
    <w:rsid w:val="00720F3D"/>
    <w:rsid w:val="00721AFA"/>
    <w:rsid w:val="007265D8"/>
    <w:rsid w:val="007406E6"/>
    <w:rsid w:val="007409A5"/>
    <w:rsid w:val="00740E4C"/>
    <w:rsid w:val="007410DB"/>
    <w:rsid w:val="007421CE"/>
    <w:rsid w:val="00744E79"/>
    <w:rsid w:val="00744FA7"/>
    <w:rsid w:val="00746087"/>
    <w:rsid w:val="007465EE"/>
    <w:rsid w:val="00747629"/>
    <w:rsid w:val="00752752"/>
    <w:rsid w:val="0075353C"/>
    <w:rsid w:val="00755E88"/>
    <w:rsid w:val="00757153"/>
    <w:rsid w:val="007606B1"/>
    <w:rsid w:val="00761AD0"/>
    <w:rsid w:val="00766936"/>
    <w:rsid w:val="00766CBD"/>
    <w:rsid w:val="0077016D"/>
    <w:rsid w:val="00771558"/>
    <w:rsid w:val="00772EBA"/>
    <w:rsid w:val="007734B6"/>
    <w:rsid w:val="0077362A"/>
    <w:rsid w:val="00773C5E"/>
    <w:rsid w:val="00777139"/>
    <w:rsid w:val="00777CC1"/>
    <w:rsid w:val="00780075"/>
    <w:rsid w:val="00780344"/>
    <w:rsid w:val="00781915"/>
    <w:rsid w:val="00781EE4"/>
    <w:rsid w:val="00784F22"/>
    <w:rsid w:val="0078676C"/>
    <w:rsid w:val="0079212D"/>
    <w:rsid w:val="00793DB5"/>
    <w:rsid w:val="00795F31"/>
    <w:rsid w:val="0079700F"/>
    <w:rsid w:val="007A05AC"/>
    <w:rsid w:val="007A5204"/>
    <w:rsid w:val="007B228F"/>
    <w:rsid w:val="007B3944"/>
    <w:rsid w:val="007B65B0"/>
    <w:rsid w:val="007B66AA"/>
    <w:rsid w:val="007B7313"/>
    <w:rsid w:val="007B750C"/>
    <w:rsid w:val="007B7B84"/>
    <w:rsid w:val="007C145D"/>
    <w:rsid w:val="007C17F2"/>
    <w:rsid w:val="007C189A"/>
    <w:rsid w:val="007C27C3"/>
    <w:rsid w:val="007C43A6"/>
    <w:rsid w:val="007C5DBD"/>
    <w:rsid w:val="007C67AB"/>
    <w:rsid w:val="007C694E"/>
    <w:rsid w:val="007D1C38"/>
    <w:rsid w:val="007E13AB"/>
    <w:rsid w:val="007E321C"/>
    <w:rsid w:val="007E3388"/>
    <w:rsid w:val="007E3947"/>
    <w:rsid w:val="007E401C"/>
    <w:rsid w:val="007E4613"/>
    <w:rsid w:val="007E564A"/>
    <w:rsid w:val="007E6C5A"/>
    <w:rsid w:val="007F1283"/>
    <w:rsid w:val="007F2220"/>
    <w:rsid w:val="007F3F4F"/>
    <w:rsid w:val="007F65FE"/>
    <w:rsid w:val="00800866"/>
    <w:rsid w:val="0080150F"/>
    <w:rsid w:val="00802610"/>
    <w:rsid w:val="008040E9"/>
    <w:rsid w:val="00806070"/>
    <w:rsid w:val="0080646E"/>
    <w:rsid w:val="00806AF0"/>
    <w:rsid w:val="00807A8F"/>
    <w:rsid w:val="00811393"/>
    <w:rsid w:val="008118FA"/>
    <w:rsid w:val="0081237B"/>
    <w:rsid w:val="00814F73"/>
    <w:rsid w:val="0082172F"/>
    <w:rsid w:val="0082506B"/>
    <w:rsid w:val="0082587F"/>
    <w:rsid w:val="00827ACC"/>
    <w:rsid w:val="00830F48"/>
    <w:rsid w:val="00831540"/>
    <w:rsid w:val="00833EAB"/>
    <w:rsid w:val="00834223"/>
    <w:rsid w:val="00834802"/>
    <w:rsid w:val="00834965"/>
    <w:rsid w:val="00840807"/>
    <w:rsid w:val="00841D11"/>
    <w:rsid w:val="00844686"/>
    <w:rsid w:val="00847D17"/>
    <w:rsid w:val="008506F5"/>
    <w:rsid w:val="00850D88"/>
    <w:rsid w:val="00851586"/>
    <w:rsid w:val="00851809"/>
    <w:rsid w:val="00854559"/>
    <w:rsid w:val="00854C33"/>
    <w:rsid w:val="00855051"/>
    <w:rsid w:val="008578AD"/>
    <w:rsid w:val="00857C19"/>
    <w:rsid w:val="00857D28"/>
    <w:rsid w:val="008662A1"/>
    <w:rsid w:val="008701CE"/>
    <w:rsid w:val="00877C25"/>
    <w:rsid w:val="0088001B"/>
    <w:rsid w:val="00883420"/>
    <w:rsid w:val="00890CBE"/>
    <w:rsid w:val="00891138"/>
    <w:rsid w:val="00891E7D"/>
    <w:rsid w:val="00891FEE"/>
    <w:rsid w:val="00893137"/>
    <w:rsid w:val="00893F12"/>
    <w:rsid w:val="00894506"/>
    <w:rsid w:val="00895E38"/>
    <w:rsid w:val="008A039E"/>
    <w:rsid w:val="008A06E3"/>
    <w:rsid w:val="008A35ED"/>
    <w:rsid w:val="008A366C"/>
    <w:rsid w:val="008A57A7"/>
    <w:rsid w:val="008A6EFC"/>
    <w:rsid w:val="008A73FA"/>
    <w:rsid w:val="008A7BEE"/>
    <w:rsid w:val="008B1618"/>
    <w:rsid w:val="008B2281"/>
    <w:rsid w:val="008B3A5D"/>
    <w:rsid w:val="008B45E8"/>
    <w:rsid w:val="008B7514"/>
    <w:rsid w:val="008B7752"/>
    <w:rsid w:val="008C1253"/>
    <w:rsid w:val="008C1A2D"/>
    <w:rsid w:val="008C6796"/>
    <w:rsid w:val="008C7746"/>
    <w:rsid w:val="008C7ABA"/>
    <w:rsid w:val="008D0732"/>
    <w:rsid w:val="008D38ED"/>
    <w:rsid w:val="008D76B5"/>
    <w:rsid w:val="008E024E"/>
    <w:rsid w:val="008E3416"/>
    <w:rsid w:val="008F038A"/>
    <w:rsid w:val="008F15AF"/>
    <w:rsid w:val="008F1C52"/>
    <w:rsid w:val="008F68E7"/>
    <w:rsid w:val="0090377F"/>
    <w:rsid w:val="00905BB7"/>
    <w:rsid w:val="00906046"/>
    <w:rsid w:val="0090648C"/>
    <w:rsid w:val="00913836"/>
    <w:rsid w:val="00914B33"/>
    <w:rsid w:val="00915280"/>
    <w:rsid w:val="00915971"/>
    <w:rsid w:val="00917A4C"/>
    <w:rsid w:val="00920B5C"/>
    <w:rsid w:val="00920EBD"/>
    <w:rsid w:val="009215EB"/>
    <w:rsid w:val="00921AE7"/>
    <w:rsid w:val="00923B48"/>
    <w:rsid w:val="0092425D"/>
    <w:rsid w:val="00924F74"/>
    <w:rsid w:val="0092614F"/>
    <w:rsid w:val="00926768"/>
    <w:rsid w:val="00930056"/>
    <w:rsid w:val="00931B08"/>
    <w:rsid w:val="00937CB7"/>
    <w:rsid w:val="00937D0C"/>
    <w:rsid w:val="009419ED"/>
    <w:rsid w:val="0094381A"/>
    <w:rsid w:val="00943B38"/>
    <w:rsid w:val="009446E6"/>
    <w:rsid w:val="009447F4"/>
    <w:rsid w:val="00945B4B"/>
    <w:rsid w:val="0094718B"/>
    <w:rsid w:val="009531F1"/>
    <w:rsid w:val="00955C90"/>
    <w:rsid w:val="0095621C"/>
    <w:rsid w:val="0095645C"/>
    <w:rsid w:val="00957209"/>
    <w:rsid w:val="0096020D"/>
    <w:rsid w:val="0096182F"/>
    <w:rsid w:val="00962D1A"/>
    <w:rsid w:val="00964A67"/>
    <w:rsid w:val="00965CC8"/>
    <w:rsid w:val="00965DC6"/>
    <w:rsid w:val="0096701E"/>
    <w:rsid w:val="00970AC1"/>
    <w:rsid w:val="00971231"/>
    <w:rsid w:val="00971CD8"/>
    <w:rsid w:val="00973AEB"/>
    <w:rsid w:val="00974127"/>
    <w:rsid w:val="00974857"/>
    <w:rsid w:val="00974B8C"/>
    <w:rsid w:val="00975F35"/>
    <w:rsid w:val="00977E23"/>
    <w:rsid w:val="00983999"/>
    <w:rsid w:val="00984D9F"/>
    <w:rsid w:val="009852EA"/>
    <w:rsid w:val="00985E96"/>
    <w:rsid w:val="0098640B"/>
    <w:rsid w:val="00987284"/>
    <w:rsid w:val="009878D4"/>
    <w:rsid w:val="0098797C"/>
    <w:rsid w:val="009917D4"/>
    <w:rsid w:val="00994C58"/>
    <w:rsid w:val="00995A4F"/>
    <w:rsid w:val="0099611E"/>
    <w:rsid w:val="0099633E"/>
    <w:rsid w:val="0099671B"/>
    <w:rsid w:val="009A047B"/>
    <w:rsid w:val="009A099D"/>
    <w:rsid w:val="009A1723"/>
    <w:rsid w:val="009A1C92"/>
    <w:rsid w:val="009A1E28"/>
    <w:rsid w:val="009A28D8"/>
    <w:rsid w:val="009A5798"/>
    <w:rsid w:val="009A6CFB"/>
    <w:rsid w:val="009A702A"/>
    <w:rsid w:val="009A7109"/>
    <w:rsid w:val="009B0109"/>
    <w:rsid w:val="009B3E41"/>
    <w:rsid w:val="009B56C7"/>
    <w:rsid w:val="009B606F"/>
    <w:rsid w:val="009B629A"/>
    <w:rsid w:val="009C3341"/>
    <w:rsid w:val="009C3EA2"/>
    <w:rsid w:val="009C4962"/>
    <w:rsid w:val="009C58DC"/>
    <w:rsid w:val="009C6C5F"/>
    <w:rsid w:val="009D22CD"/>
    <w:rsid w:val="009D3634"/>
    <w:rsid w:val="009D3C49"/>
    <w:rsid w:val="009D5B08"/>
    <w:rsid w:val="009D6C36"/>
    <w:rsid w:val="009D72E1"/>
    <w:rsid w:val="009E1DAD"/>
    <w:rsid w:val="009E2069"/>
    <w:rsid w:val="009E4998"/>
    <w:rsid w:val="009E4F6C"/>
    <w:rsid w:val="009E5F1E"/>
    <w:rsid w:val="009E7AC4"/>
    <w:rsid w:val="009F0B24"/>
    <w:rsid w:val="009F2D98"/>
    <w:rsid w:val="009F34BD"/>
    <w:rsid w:val="009F4209"/>
    <w:rsid w:val="009F682C"/>
    <w:rsid w:val="00A0048E"/>
    <w:rsid w:val="00A00AD0"/>
    <w:rsid w:val="00A02EB1"/>
    <w:rsid w:val="00A0692B"/>
    <w:rsid w:val="00A07B3E"/>
    <w:rsid w:val="00A07EE7"/>
    <w:rsid w:val="00A12887"/>
    <w:rsid w:val="00A13C9D"/>
    <w:rsid w:val="00A17713"/>
    <w:rsid w:val="00A204B0"/>
    <w:rsid w:val="00A249F1"/>
    <w:rsid w:val="00A2588C"/>
    <w:rsid w:val="00A25958"/>
    <w:rsid w:val="00A26D28"/>
    <w:rsid w:val="00A278B1"/>
    <w:rsid w:val="00A32A5E"/>
    <w:rsid w:val="00A467E1"/>
    <w:rsid w:val="00A47B8C"/>
    <w:rsid w:val="00A50A6E"/>
    <w:rsid w:val="00A51E1D"/>
    <w:rsid w:val="00A5389C"/>
    <w:rsid w:val="00A53B57"/>
    <w:rsid w:val="00A54038"/>
    <w:rsid w:val="00A57DA3"/>
    <w:rsid w:val="00A60D9B"/>
    <w:rsid w:val="00A61DC2"/>
    <w:rsid w:val="00A632F2"/>
    <w:rsid w:val="00A648D8"/>
    <w:rsid w:val="00A665E9"/>
    <w:rsid w:val="00A71581"/>
    <w:rsid w:val="00A71607"/>
    <w:rsid w:val="00A75624"/>
    <w:rsid w:val="00A7760E"/>
    <w:rsid w:val="00A84CF2"/>
    <w:rsid w:val="00A8564A"/>
    <w:rsid w:val="00A86BC7"/>
    <w:rsid w:val="00A90DC2"/>
    <w:rsid w:val="00A91181"/>
    <w:rsid w:val="00A96754"/>
    <w:rsid w:val="00A979BF"/>
    <w:rsid w:val="00AA37CB"/>
    <w:rsid w:val="00AA4C4F"/>
    <w:rsid w:val="00AA5114"/>
    <w:rsid w:val="00AA519C"/>
    <w:rsid w:val="00AA538A"/>
    <w:rsid w:val="00AA7BED"/>
    <w:rsid w:val="00AB03B6"/>
    <w:rsid w:val="00AB175B"/>
    <w:rsid w:val="00AB1A7A"/>
    <w:rsid w:val="00AB2F66"/>
    <w:rsid w:val="00AB5BB2"/>
    <w:rsid w:val="00AB5EBF"/>
    <w:rsid w:val="00AB7054"/>
    <w:rsid w:val="00AB748A"/>
    <w:rsid w:val="00AC020F"/>
    <w:rsid w:val="00AC13C3"/>
    <w:rsid w:val="00AC233A"/>
    <w:rsid w:val="00AC2B51"/>
    <w:rsid w:val="00AC50ED"/>
    <w:rsid w:val="00AC5136"/>
    <w:rsid w:val="00AC5745"/>
    <w:rsid w:val="00AC641D"/>
    <w:rsid w:val="00AC6661"/>
    <w:rsid w:val="00AC6C68"/>
    <w:rsid w:val="00AC7B3D"/>
    <w:rsid w:val="00AD0BFD"/>
    <w:rsid w:val="00AD168D"/>
    <w:rsid w:val="00AD34D8"/>
    <w:rsid w:val="00AD380B"/>
    <w:rsid w:val="00AD539D"/>
    <w:rsid w:val="00AD693D"/>
    <w:rsid w:val="00AE0DBC"/>
    <w:rsid w:val="00AE575B"/>
    <w:rsid w:val="00AE796D"/>
    <w:rsid w:val="00AE7C38"/>
    <w:rsid w:val="00AF0BFE"/>
    <w:rsid w:val="00AF13A9"/>
    <w:rsid w:val="00AF165B"/>
    <w:rsid w:val="00AF23C6"/>
    <w:rsid w:val="00AF2A38"/>
    <w:rsid w:val="00AF3B02"/>
    <w:rsid w:val="00AF5802"/>
    <w:rsid w:val="00AF7A74"/>
    <w:rsid w:val="00B00DA7"/>
    <w:rsid w:val="00B01CC9"/>
    <w:rsid w:val="00B027AF"/>
    <w:rsid w:val="00B029F7"/>
    <w:rsid w:val="00B03965"/>
    <w:rsid w:val="00B03D61"/>
    <w:rsid w:val="00B05070"/>
    <w:rsid w:val="00B05891"/>
    <w:rsid w:val="00B100E5"/>
    <w:rsid w:val="00B1040B"/>
    <w:rsid w:val="00B12592"/>
    <w:rsid w:val="00B15A77"/>
    <w:rsid w:val="00B15D3F"/>
    <w:rsid w:val="00B20A94"/>
    <w:rsid w:val="00B21BF1"/>
    <w:rsid w:val="00B2200D"/>
    <w:rsid w:val="00B2338C"/>
    <w:rsid w:val="00B24399"/>
    <w:rsid w:val="00B245AC"/>
    <w:rsid w:val="00B24C69"/>
    <w:rsid w:val="00B27250"/>
    <w:rsid w:val="00B273B2"/>
    <w:rsid w:val="00B27AAF"/>
    <w:rsid w:val="00B30276"/>
    <w:rsid w:val="00B316DD"/>
    <w:rsid w:val="00B33202"/>
    <w:rsid w:val="00B33717"/>
    <w:rsid w:val="00B35B25"/>
    <w:rsid w:val="00B364C3"/>
    <w:rsid w:val="00B368F4"/>
    <w:rsid w:val="00B3713A"/>
    <w:rsid w:val="00B371CB"/>
    <w:rsid w:val="00B37FBC"/>
    <w:rsid w:val="00B40829"/>
    <w:rsid w:val="00B4114A"/>
    <w:rsid w:val="00B42E7F"/>
    <w:rsid w:val="00B5225D"/>
    <w:rsid w:val="00B53B0C"/>
    <w:rsid w:val="00B5422F"/>
    <w:rsid w:val="00B55372"/>
    <w:rsid w:val="00B56F34"/>
    <w:rsid w:val="00B6083A"/>
    <w:rsid w:val="00B610AB"/>
    <w:rsid w:val="00B637F9"/>
    <w:rsid w:val="00B6469C"/>
    <w:rsid w:val="00B6511F"/>
    <w:rsid w:val="00B71758"/>
    <w:rsid w:val="00B7177C"/>
    <w:rsid w:val="00B7287A"/>
    <w:rsid w:val="00B74904"/>
    <w:rsid w:val="00B75835"/>
    <w:rsid w:val="00B77742"/>
    <w:rsid w:val="00B77795"/>
    <w:rsid w:val="00B80142"/>
    <w:rsid w:val="00B813AB"/>
    <w:rsid w:val="00B81C95"/>
    <w:rsid w:val="00B83400"/>
    <w:rsid w:val="00B83482"/>
    <w:rsid w:val="00B83ADB"/>
    <w:rsid w:val="00B85B80"/>
    <w:rsid w:val="00B874F8"/>
    <w:rsid w:val="00B905AF"/>
    <w:rsid w:val="00B9106C"/>
    <w:rsid w:val="00B94499"/>
    <w:rsid w:val="00B958E8"/>
    <w:rsid w:val="00BA00C6"/>
    <w:rsid w:val="00BA220B"/>
    <w:rsid w:val="00BA4647"/>
    <w:rsid w:val="00BA7A2B"/>
    <w:rsid w:val="00BA7F65"/>
    <w:rsid w:val="00BB342E"/>
    <w:rsid w:val="00BB4762"/>
    <w:rsid w:val="00BB48A0"/>
    <w:rsid w:val="00BB6148"/>
    <w:rsid w:val="00BB6200"/>
    <w:rsid w:val="00BB634B"/>
    <w:rsid w:val="00BB7751"/>
    <w:rsid w:val="00BB7C31"/>
    <w:rsid w:val="00BC2B1D"/>
    <w:rsid w:val="00BC4DE0"/>
    <w:rsid w:val="00BD1D4F"/>
    <w:rsid w:val="00BD52B4"/>
    <w:rsid w:val="00BD5D26"/>
    <w:rsid w:val="00BE0977"/>
    <w:rsid w:val="00BE4282"/>
    <w:rsid w:val="00BE4626"/>
    <w:rsid w:val="00BE6AD7"/>
    <w:rsid w:val="00BF07AA"/>
    <w:rsid w:val="00BF0D0A"/>
    <w:rsid w:val="00BF4193"/>
    <w:rsid w:val="00BF5273"/>
    <w:rsid w:val="00BF6064"/>
    <w:rsid w:val="00BF60AA"/>
    <w:rsid w:val="00BF7270"/>
    <w:rsid w:val="00C00A33"/>
    <w:rsid w:val="00C02E31"/>
    <w:rsid w:val="00C03E21"/>
    <w:rsid w:val="00C05B3F"/>
    <w:rsid w:val="00C06FBB"/>
    <w:rsid w:val="00C117C7"/>
    <w:rsid w:val="00C11DC4"/>
    <w:rsid w:val="00C12954"/>
    <w:rsid w:val="00C12AC0"/>
    <w:rsid w:val="00C12FF6"/>
    <w:rsid w:val="00C135C2"/>
    <w:rsid w:val="00C1507A"/>
    <w:rsid w:val="00C15DBA"/>
    <w:rsid w:val="00C1693C"/>
    <w:rsid w:val="00C24693"/>
    <w:rsid w:val="00C30F15"/>
    <w:rsid w:val="00C33551"/>
    <w:rsid w:val="00C34A69"/>
    <w:rsid w:val="00C35FC8"/>
    <w:rsid w:val="00C37083"/>
    <w:rsid w:val="00C37660"/>
    <w:rsid w:val="00C419C0"/>
    <w:rsid w:val="00C42B50"/>
    <w:rsid w:val="00C42C24"/>
    <w:rsid w:val="00C43465"/>
    <w:rsid w:val="00C45AF8"/>
    <w:rsid w:val="00C51B10"/>
    <w:rsid w:val="00C5303B"/>
    <w:rsid w:val="00C53A49"/>
    <w:rsid w:val="00C5411C"/>
    <w:rsid w:val="00C55950"/>
    <w:rsid w:val="00C5619D"/>
    <w:rsid w:val="00C57F27"/>
    <w:rsid w:val="00C604D9"/>
    <w:rsid w:val="00C62CF0"/>
    <w:rsid w:val="00C64868"/>
    <w:rsid w:val="00C660AB"/>
    <w:rsid w:val="00C66F7A"/>
    <w:rsid w:val="00C67A22"/>
    <w:rsid w:val="00C73853"/>
    <w:rsid w:val="00C7397B"/>
    <w:rsid w:val="00C76507"/>
    <w:rsid w:val="00C8022A"/>
    <w:rsid w:val="00C85657"/>
    <w:rsid w:val="00C8628B"/>
    <w:rsid w:val="00C91A0D"/>
    <w:rsid w:val="00C92043"/>
    <w:rsid w:val="00C95A78"/>
    <w:rsid w:val="00C96B06"/>
    <w:rsid w:val="00C96ECE"/>
    <w:rsid w:val="00C97C08"/>
    <w:rsid w:val="00CA03B0"/>
    <w:rsid w:val="00CA0538"/>
    <w:rsid w:val="00CA18A6"/>
    <w:rsid w:val="00CA2964"/>
    <w:rsid w:val="00CA2F60"/>
    <w:rsid w:val="00CA41E9"/>
    <w:rsid w:val="00CA44A1"/>
    <w:rsid w:val="00CA5BDF"/>
    <w:rsid w:val="00CA6965"/>
    <w:rsid w:val="00CA7440"/>
    <w:rsid w:val="00CB1C18"/>
    <w:rsid w:val="00CB3391"/>
    <w:rsid w:val="00CB3A1E"/>
    <w:rsid w:val="00CB459D"/>
    <w:rsid w:val="00CB695D"/>
    <w:rsid w:val="00CC260B"/>
    <w:rsid w:val="00CC2A37"/>
    <w:rsid w:val="00CC4D48"/>
    <w:rsid w:val="00CC4FC4"/>
    <w:rsid w:val="00CC5966"/>
    <w:rsid w:val="00CC61FC"/>
    <w:rsid w:val="00CD17F5"/>
    <w:rsid w:val="00CD5E78"/>
    <w:rsid w:val="00CD7AFF"/>
    <w:rsid w:val="00CE1204"/>
    <w:rsid w:val="00CE2F5A"/>
    <w:rsid w:val="00CE45F5"/>
    <w:rsid w:val="00CE475C"/>
    <w:rsid w:val="00CE57EA"/>
    <w:rsid w:val="00CE75E6"/>
    <w:rsid w:val="00CF050D"/>
    <w:rsid w:val="00CF0D8D"/>
    <w:rsid w:val="00CF2094"/>
    <w:rsid w:val="00CF4D25"/>
    <w:rsid w:val="00CF7D98"/>
    <w:rsid w:val="00CF7E1E"/>
    <w:rsid w:val="00D0065E"/>
    <w:rsid w:val="00D01FA5"/>
    <w:rsid w:val="00D02234"/>
    <w:rsid w:val="00D05813"/>
    <w:rsid w:val="00D07169"/>
    <w:rsid w:val="00D111C3"/>
    <w:rsid w:val="00D11365"/>
    <w:rsid w:val="00D12473"/>
    <w:rsid w:val="00D132DE"/>
    <w:rsid w:val="00D144B5"/>
    <w:rsid w:val="00D16824"/>
    <w:rsid w:val="00D21410"/>
    <w:rsid w:val="00D21FEC"/>
    <w:rsid w:val="00D26B4F"/>
    <w:rsid w:val="00D2745D"/>
    <w:rsid w:val="00D31D01"/>
    <w:rsid w:val="00D32001"/>
    <w:rsid w:val="00D323CE"/>
    <w:rsid w:val="00D32E2B"/>
    <w:rsid w:val="00D36329"/>
    <w:rsid w:val="00D407F0"/>
    <w:rsid w:val="00D41032"/>
    <w:rsid w:val="00D4138C"/>
    <w:rsid w:val="00D4652C"/>
    <w:rsid w:val="00D474D2"/>
    <w:rsid w:val="00D47653"/>
    <w:rsid w:val="00D5155B"/>
    <w:rsid w:val="00D51C13"/>
    <w:rsid w:val="00D527DC"/>
    <w:rsid w:val="00D5280C"/>
    <w:rsid w:val="00D54348"/>
    <w:rsid w:val="00D557A9"/>
    <w:rsid w:val="00D5747E"/>
    <w:rsid w:val="00D577D5"/>
    <w:rsid w:val="00D62F9C"/>
    <w:rsid w:val="00D64873"/>
    <w:rsid w:val="00D6531C"/>
    <w:rsid w:val="00D65ED3"/>
    <w:rsid w:val="00D65F9B"/>
    <w:rsid w:val="00D663DC"/>
    <w:rsid w:val="00D67D96"/>
    <w:rsid w:val="00D71445"/>
    <w:rsid w:val="00D72CBF"/>
    <w:rsid w:val="00D730DB"/>
    <w:rsid w:val="00D75F68"/>
    <w:rsid w:val="00D76C1C"/>
    <w:rsid w:val="00D83C2D"/>
    <w:rsid w:val="00D84F2C"/>
    <w:rsid w:val="00D85161"/>
    <w:rsid w:val="00D87C0D"/>
    <w:rsid w:val="00D87CD9"/>
    <w:rsid w:val="00D90155"/>
    <w:rsid w:val="00D92DBD"/>
    <w:rsid w:val="00D93BA8"/>
    <w:rsid w:val="00D96891"/>
    <w:rsid w:val="00D97273"/>
    <w:rsid w:val="00D979B7"/>
    <w:rsid w:val="00DA1CEE"/>
    <w:rsid w:val="00DA2F4C"/>
    <w:rsid w:val="00DA3CA0"/>
    <w:rsid w:val="00DA70A3"/>
    <w:rsid w:val="00DB1D59"/>
    <w:rsid w:val="00DB4E77"/>
    <w:rsid w:val="00DB74EB"/>
    <w:rsid w:val="00DB79C1"/>
    <w:rsid w:val="00DC0995"/>
    <w:rsid w:val="00DC3FE2"/>
    <w:rsid w:val="00DC47AA"/>
    <w:rsid w:val="00DC5ABB"/>
    <w:rsid w:val="00DC5E4D"/>
    <w:rsid w:val="00DC75D0"/>
    <w:rsid w:val="00DD0F25"/>
    <w:rsid w:val="00DD4DC9"/>
    <w:rsid w:val="00DD71FD"/>
    <w:rsid w:val="00DD7AB4"/>
    <w:rsid w:val="00DE245A"/>
    <w:rsid w:val="00DE32A6"/>
    <w:rsid w:val="00DE71D0"/>
    <w:rsid w:val="00DF0220"/>
    <w:rsid w:val="00DF0D61"/>
    <w:rsid w:val="00DF5C16"/>
    <w:rsid w:val="00DF7530"/>
    <w:rsid w:val="00E0085A"/>
    <w:rsid w:val="00E03409"/>
    <w:rsid w:val="00E05E41"/>
    <w:rsid w:val="00E0648B"/>
    <w:rsid w:val="00E06E5C"/>
    <w:rsid w:val="00E10F9C"/>
    <w:rsid w:val="00E122F2"/>
    <w:rsid w:val="00E148F2"/>
    <w:rsid w:val="00E14DF4"/>
    <w:rsid w:val="00E165C4"/>
    <w:rsid w:val="00E218E1"/>
    <w:rsid w:val="00E22163"/>
    <w:rsid w:val="00E223CF"/>
    <w:rsid w:val="00E252E7"/>
    <w:rsid w:val="00E25579"/>
    <w:rsid w:val="00E2694A"/>
    <w:rsid w:val="00E276B5"/>
    <w:rsid w:val="00E27903"/>
    <w:rsid w:val="00E3416E"/>
    <w:rsid w:val="00E36A59"/>
    <w:rsid w:val="00E40AB6"/>
    <w:rsid w:val="00E4337F"/>
    <w:rsid w:val="00E45513"/>
    <w:rsid w:val="00E46B49"/>
    <w:rsid w:val="00E47BA4"/>
    <w:rsid w:val="00E50C93"/>
    <w:rsid w:val="00E50D98"/>
    <w:rsid w:val="00E52003"/>
    <w:rsid w:val="00E5397D"/>
    <w:rsid w:val="00E545DF"/>
    <w:rsid w:val="00E555CE"/>
    <w:rsid w:val="00E56798"/>
    <w:rsid w:val="00E572A1"/>
    <w:rsid w:val="00E57EAF"/>
    <w:rsid w:val="00E64A22"/>
    <w:rsid w:val="00E65257"/>
    <w:rsid w:val="00E67230"/>
    <w:rsid w:val="00E67391"/>
    <w:rsid w:val="00E701F5"/>
    <w:rsid w:val="00E75548"/>
    <w:rsid w:val="00E81502"/>
    <w:rsid w:val="00E85462"/>
    <w:rsid w:val="00E867D8"/>
    <w:rsid w:val="00E90E42"/>
    <w:rsid w:val="00E93118"/>
    <w:rsid w:val="00E93803"/>
    <w:rsid w:val="00E95266"/>
    <w:rsid w:val="00E95512"/>
    <w:rsid w:val="00E95FB4"/>
    <w:rsid w:val="00E969C7"/>
    <w:rsid w:val="00E96F31"/>
    <w:rsid w:val="00EA25E7"/>
    <w:rsid w:val="00EA69B3"/>
    <w:rsid w:val="00EA7562"/>
    <w:rsid w:val="00EB1538"/>
    <w:rsid w:val="00EB19D5"/>
    <w:rsid w:val="00EB3DD6"/>
    <w:rsid w:val="00EB5AD4"/>
    <w:rsid w:val="00EB6B6B"/>
    <w:rsid w:val="00EB70BE"/>
    <w:rsid w:val="00EB79CB"/>
    <w:rsid w:val="00EC0DE8"/>
    <w:rsid w:val="00EC2944"/>
    <w:rsid w:val="00EC29CA"/>
    <w:rsid w:val="00EC3298"/>
    <w:rsid w:val="00EC37FD"/>
    <w:rsid w:val="00EC5035"/>
    <w:rsid w:val="00EC58A2"/>
    <w:rsid w:val="00ED0A4A"/>
    <w:rsid w:val="00ED0B5E"/>
    <w:rsid w:val="00ED21B8"/>
    <w:rsid w:val="00ED421D"/>
    <w:rsid w:val="00ED4514"/>
    <w:rsid w:val="00ED6FBA"/>
    <w:rsid w:val="00EE002B"/>
    <w:rsid w:val="00EE15D8"/>
    <w:rsid w:val="00EE2461"/>
    <w:rsid w:val="00EE275A"/>
    <w:rsid w:val="00EE3CF9"/>
    <w:rsid w:val="00EE76AF"/>
    <w:rsid w:val="00EE7E22"/>
    <w:rsid w:val="00EF0722"/>
    <w:rsid w:val="00EF202C"/>
    <w:rsid w:val="00EF71BE"/>
    <w:rsid w:val="00EF7ACE"/>
    <w:rsid w:val="00EF7D2A"/>
    <w:rsid w:val="00F056B3"/>
    <w:rsid w:val="00F05A03"/>
    <w:rsid w:val="00F11EEC"/>
    <w:rsid w:val="00F15843"/>
    <w:rsid w:val="00F15BBB"/>
    <w:rsid w:val="00F16396"/>
    <w:rsid w:val="00F17EFC"/>
    <w:rsid w:val="00F2025A"/>
    <w:rsid w:val="00F20983"/>
    <w:rsid w:val="00F214D9"/>
    <w:rsid w:val="00F22103"/>
    <w:rsid w:val="00F221F2"/>
    <w:rsid w:val="00F26875"/>
    <w:rsid w:val="00F26E9D"/>
    <w:rsid w:val="00F35799"/>
    <w:rsid w:val="00F371FB"/>
    <w:rsid w:val="00F4056A"/>
    <w:rsid w:val="00F40D60"/>
    <w:rsid w:val="00F420A0"/>
    <w:rsid w:val="00F42868"/>
    <w:rsid w:val="00F42D97"/>
    <w:rsid w:val="00F462EC"/>
    <w:rsid w:val="00F47169"/>
    <w:rsid w:val="00F50D22"/>
    <w:rsid w:val="00F520BC"/>
    <w:rsid w:val="00F5372D"/>
    <w:rsid w:val="00F54384"/>
    <w:rsid w:val="00F54B83"/>
    <w:rsid w:val="00F56C82"/>
    <w:rsid w:val="00F57214"/>
    <w:rsid w:val="00F57CAC"/>
    <w:rsid w:val="00F60D5D"/>
    <w:rsid w:val="00F61679"/>
    <w:rsid w:val="00F63657"/>
    <w:rsid w:val="00F63A5A"/>
    <w:rsid w:val="00F6460E"/>
    <w:rsid w:val="00F64EA6"/>
    <w:rsid w:val="00F66A91"/>
    <w:rsid w:val="00F70596"/>
    <w:rsid w:val="00F71260"/>
    <w:rsid w:val="00F763BA"/>
    <w:rsid w:val="00F80B3F"/>
    <w:rsid w:val="00F81F4A"/>
    <w:rsid w:val="00F82639"/>
    <w:rsid w:val="00F85EF5"/>
    <w:rsid w:val="00F869FF"/>
    <w:rsid w:val="00F9334F"/>
    <w:rsid w:val="00F96FA2"/>
    <w:rsid w:val="00FA01B1"/>
    <w:rsid w:val="00FA0BAB"/>
    <w:rsid w:val="00FA2228"/>
    <w:rsid w:val="00FA22F2"/>
    <w:rsid w:val="00FA2D6C"/>
    <w:rsid w:val="00FA36F1"/>
    <w:rsid w:val="00FA3E41"/>
    <w:rsid w:val="00FA422A"/>
    <w:rsid w:val="00FA4BDB"/>
    <w:rsid w:val="00FA512B"/>
    <w:rsid w:val="00FA6989"/>
    <w:rsid w:val="00FB2492"/>
    <w:rsid w:val="00FB24AE"/>
    <w:rsid w:val="00FB29BE"/>
    <w:rsid w:val="00FB34DF"/>
    <w:rsid w:val="00FB6E2D"/>
    <w:rsid w:val="00FB7A96"/>
    <w:rsid w:val="00FC0590"/>
    <w:rsid w:val="00FC14BA"/>
    <w:rsid w:val="00FC1E15"/>
    <w:rsid w:val="00FC1EE4"/>
    <w:rsid w:val="00FC240E"/>
    <w:rsid w:val="00FC438D"/>
    <w:rsid w:val="00FC5307"/>
    <w:rsid w:val="00FC5C1C"/>
    <w:rsid w:val="00FD1D13"/>
    <w:rsid w:val="00FE45B3"/>
    <w:rsid w:val="00FE559C"/>
    <w:rsid w:val="00FF23C7"/>
    <w:rsid w:val="00FF34C8"/>
    <w:rsid w:val="00FF5C8C"/>
    <w:rsid w:val="00FF778E"/>
    <w:rsid w:val="00FF7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47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paragraph" w:customStyle="1" w:styleId="LongQuote">
    <w:name w:val="Long Quote"/>
    <w:basedOn w:val="Quote"/>
    <w:uiPriority w:val="6"/>
    <w:qFormat/>
    <w:pPr>
      <w:ind w:firstLine="360"/>
    </w:p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BF0D0A"/>
    <w:rPr>
      <w:sz w:val="16"/>
      <w:szCs w:val="16"/>
    </w:rPr>
  </w:style>
  <w:style w:type="character" w:styleId="Hyperlink">
    <w:name w:val="Hyperlink"/>
    <w:basedOn w:val="DefaultParagraphFont"/>
    <w:uiPriority w:val="99"/>
    <w:unhideWhenUsed/>
    <w:rsid w:val="00DA70A3"/>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paragraph" w:customStyle="1" w:styleId="LongQuote">
    <w:name w:val="Long Quote"/>
    <w:basedOn w:val="Quote"/>
    <w:uiPriority w:val="6"/>
    <w:qFormat/>
    <w:pPr>
      <w:ind w:firstLine="360"/>
    </w:p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BF0D0A"/>
    <w:rPr>
      <w:sz w:val="16"/>
      <w:szCs w:val="16"/>
    </w:rPr>
  </w:style>
  <w:style w:type="character" w:styleId="Hyperlink">
    <w:name w:val="Hyperlink"/>
    <w:basedOn w:val="DefaultParagraphFont"/>
    <w:uiPriority w:val="99"/>
    <w:unhideWhenUsed/>
    <w:rsid w:val="00DA70A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72467987">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10334206">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8B6E9C1FFF4555A2215D902F34634E"/>
        <w:category>
          <w:name w:val="General"/>
          <w:gallery w:val="placeholder"/>
        </w:category>
        <w:types>
          <w:type w:val="bbPlcHdr"/>
        </w:types>
        <w:behaviors>
          <w:behavior w:val="content"/>
        </w:behaviors>
        <w:guid w:val="{0E0BDBBA-C3FF-4C09-B52B-D6AE96AA3954}"/>
      </w:docPartPr>
      <w:docPartBody>
        <w:p w:rsidR="00B44D9C" w:rsidRDefault="00B07606">
          <w:pPr>
            <w:pStyle w:val="C38B6E9C1FFF4555A2215D902F34634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Segoe UI">
    <w:altName w:val="Dido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606"/>
    <w:rsid w:val="000569F2"/>
    <w:rsid w:val="00761D30"/>
    <w:rsid w:val="00AD6AE3"/>
    <w:rsid w:val="00B07606"/>
    <w:rsid w:val="00B44D9C"/>
    <w:rsid w:val="00B9416A"/>
    <w:rsid w:val="00BC3CF8"/>
    <w:rsid w:val="00CD3BF7"/>
    <w:rsid w:val="00D45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C98C7CB544CE2BF47DEB0C169FF29">
    <w:name w:val="DA4C98C7CB544CE2BF47DEB0C169FF29"/>
    <w:pPr>
      <w:widowControl w:val="0"/>
      <w:jc w:val="both"/>
    </w:pPr>
  </w:style>
  <w:style w:type="paragraph" w:customStyle="1" w:styleId="93F0156921594914BF174B917B5CAAFE">
    <w:name w:val="93F0156921594914BF174B917B5CAAFE"/>
    <w:pPr>
      <w:widowControl w:val="0"/>
      <w:jc w:val="both"/>
    </w:pPr>
  </w:style>
  <w:style w:type="paragraph" w:customStyle="1" w:styleId="426D548FD5C140CAA944375A283A0A9C">
    <w:name w:val="426D548FD5C140CAA944375A283A0A9C"/>
    <w:pPr>
      <w:widowControl w:val="0"/>
      <w:jc w:val="both"/>
    </w:pPr>
  </w:style>
  <w:style w:type="paragraph" w:customStyle="1" w:styleId="C38B6E9C1FFF4555A2215D902F34634E">
    <w:name w:val="C38B6E9C1FFF4555A2215D902F34634E"/>
    <w:pPr>
      <w:widowControl w:val="0"/>
      <w:jc w:val="both"/>
    </w:pPr>
  </w:style>
  <w:style w:type="paragraph" w:customStyle="1" w:styleId="58DBB62AEDE244A4BB940FCE4DFB0EF6">
    <w:name w:val="58DBB62AEDE244A4BB940FCE4DFB0EF6"/>
    <w:pPr>
      <w:widowControl w:val="0"/>
      <w:jc w:val="both"/>
    </w:pPr>
  </w:style>
  <w:style w:type="paragraph" w:customStyle="1" w:styleId="7826760E6F1247229AED3B66DFA5446D">
    <w:name w:val="7826760E6F1247229AED3B66DFA5446D"/>
    <w:pPr>
      <w:widowControl w:val="0"/>
      <w:jc w:val="both"/>
    </w:pPr>
  </w:style>
  <w:style w:type="character" w:styleId="Emphasis">
    <w:name w:val="Emphasis"/>
    <w:basedOn w:val="DefaultParagraphFont"/>
    <w:uiPriority w:val="2"/>
    <w:qFormat/>
    <w:rPr>
      <w:i/>
      <w:iCs/>
    </w:rPr>
  </w:style>
  <w:style w:type="paragraph" w:customStyle="1" w:styleId="185A8E23F647478C8BE3AE8D90BF080F">
    <w:name w:val="185A8E23F647478C8BE3AE8D90BF080F"/>
    <w:pPr>
      <w:widowControl w:val="0"/>
      <w:jc w:val="both"/>
    </w:pPr>
  </w:style>
  <w:style w:type="paragraph" w:customStyle="1" w:styleId="05ABFAE29CFE455ABE30CB590E294627">
    <w:name w:val="05ABFAE29CFE455ABE30CB590E294627"/>
    <w:pPr>
      <w:widowControl w:val="0"/>
      <w:jc w:val="both"/>
    </w:pPr>
  </w:style>
  <w:style w:type="paragraph" w:customStyle="1" w:styleId="D6D87E2EB48D446DB7BF1EFD012A6600">
    <w:name w:val="D6D87E2EB48D446DB7BF1EFD012A6600"/>
    <w:pPr>
      <w:widowControl w:val="0"/>
      <w:jc w:val="both"/>
    </w:pPr>
  </w:style>
  <w:style w:type="paragraph" w:customStyle="1" w:styleId="EB91235B9A72420390C53E093810DC6E">
    <w:name w:val="EB91235B9A72420390C53E093810DC6E"/>
    <w:pPr>
      <w:widowControl w:val="0"/>
      <w:jc w:val="both"/>
    </w:pPr>
  </w:style>
  <w:style w:type="paragraph" w:customStyle="1" w:styleId="85C03E4ADFB34E739626CE2D00033B83">
    <w:name w:val="85C03E4ADFB34E739626CE2D00033B83"/>
    <w:pPr>
      <w:widowControl w:val="0"/>
      <w:jc w:val="both"/>
    </w:pPr>
  </w:style>
  <w:style w:type="paragraph" w:customStyle="1" w:styleId="D9589F4E3EBC40498AED30035865E056">
    <w:name w:val="D9589F4E3EBC40498AED30035865E056"/>
    <w:pPr>
      <w:widowControl w:val="0"/>
      <w:jc w:val="both"/>
    </w:pPr>
  </w:style>
  <w:style w:type="paragraph" w:customStyle="1" w:styleId="AC88D451B2334E88ABDDF557D0722639">
    <w:name w:val="AC88D451B2334E88ABDDF557D0722639"/>
    <w:pPr>
      <w:widowControl w:val="0"/>
      <w:jc w:val="both"/>
    </w:pPr>
  </w:style>
  <w:style w:type="paragraph" w:customStyle="1" w:styleId="F99A42DCACDC404F9D08C8243A7B73DA">
    <w:name w:val="F99A42DCACDC404F9D08C8243A7B73DA"/>
    <w:pPr>
      <w:widowControl w:val="0"/>
      <w:jc w:val="both"/>
    </w:pPr>
  </w:style>
  <w:style w:type="paragraph" w:customStyle="1" w:styleId="ED21845391514B0C91AC07F43C2C5E67">
    <w:name w:val="ED21845391514B0C91AC07F43C2C5E67"/>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4C98C7CB544CE2BF47DEB0C169FF29">
    <w:name w:val="DA4C98C7CB544CE2BF47DEB0C169FF29"/>
    <w:pPr>
      <w:widowControl w:val="0"/>
      <w:jc w:val="both"/>
    </w:pPr>
  </w:style>
  <w:style w:type="paragraph" w:customStyle="1" w:styleId="93F0156921594914BF174B917B5CAAFE">
    <w:name w:val="93F0156921594914BF174B917B5CAAFE"/>
    <w:pPr>
      <w:widowControl w:val="0"/>
      <w:jc w:val="both"/>
    </w:pPr>
  </w:style>
  <w:style w:type="paragraph" w:customStyle="1" w:styleId="426D548FD5C140CAA944375A283A0A9C">
    <w:name w:val="426D548FD5C140CAA944375A283A0A9C"/>
    <w:pPr>
      <w:widowControl w:val="0"/>
      <w:jc w:val="both"/>
    </w:pPr>
  </w:style>
  <w:style w:type="paragraph" w:customStyle="1" w:styleId="C38B6E9C1FFF4555A2215D902F34634E">
    <w:name w:val="C38B6E9C1FFF4555A2215D902F34634E"/>
    <w:pPr>
      <w:widowControl w:val="0"/>
      <w:jc w:val="both"/>
    </w:pPr>
  </w:style>
  <w:style w:type="paragraph" w:customStyle="1" w:styleId="58DBB62AEDE244A4BB940FCE4DFB0EF6">
    <w:name w:val="58DBB62AEDE244A4BB940FCE4DFB0EF6"/>
    <w:pPr>
      <w:widowControl w:val="0"/>
      <w:jc w:val="both"/>
    </w:pPr>
  </w:style>
  <w:style w:type="paragraph" w:customStyle="1" w:styleId="7826760E6F1247229AED3B66DFA5446D">
    <w:name w:val="7826760E6F1247229AED3B66DFA5446D"/>
    <w:pPr>
      <w:widowControl w:val="0"/>
      <w:jc w:val="both"/>
    </w:pPr>
  </w:style>
  <w:style w:type="character" w:styleId="Emphasis">
    <w:name w:val="Emphasis"/>
    <w:basedOn w:val="DefaultParagraphFont"/>
    <w:uiPriority w:val="2"/>
    <w:qFormat/>
    <w:rPr>
      <w:i/>
      <w:iCs/>
    </w:rPr>
  </w:style>
  <w:style w:type="paragraph" w:customStyle="1" w:styleId="185A8E23F647478C8BE3AE8D90BF080F">
    <w:name w:val="185A8E23F647478C8BE3AE8D90BF080F"/>
    <w:pPr>
      <w:widowControl w:val="0"/>
      <w:jc w:val="both"/>
    </w:pPr>
  </w:style>
  <w:style w:type="paragraph" w:customStyle="1" w:styleId="05ABFAE29CFE455ABE30CB590E294627">
    <w:name w:val="05ABFAE29CFE455ABE30CB590E294627"/>
    <w:pPr>
      <w:widowControl w:val="0"/>
      <w:jc w:val="both"/>
    </w:pPr>
  </w:style>
  <w:style w:type="paragraph" w:customStyle="1" w:styleId="D6D87E2EB48D446DB7BF1EFD012A6600">
    <w:name w:val="D6D87E2EB48D446DB7BF1EFD012A6600"/>
    <w:pPr>
      <w:widowControl w:val="0"/>
      <w:jc w:val="both"/>
    </w:pPr>
  </w:style>
  <w:style w:type="paragraph" w:customStyle="1" w:styleId="EB91235B9A72420390C53E093810DC6E">
    <w:name w:val="EB91235B9A72420390C53E093810DC6E"/>
    <w:pPr>
      <w:widowControl w:val="0"/>
      <w:jc w:val="both"/>
    </w:pPr>
  </w:style>
  <w:style w:type="paragraph" w:customStyle="1" w:styleId="85C03E4ADFB34E739626CE2D00033B83">
    <w:name w:val="85C03E4ADFB34E739626CE2D00033B83"/>
    <w:pPr>
      <w:widowControl w:val="0"/>
      <w:jc w:val="both"/>
    </w:pPr>
  </w:style>
  <w:style w:type="paragraph" w:customStyle="1" w:styleId="D9589F4E3EBC40498AED30035865E056">
    <w:name w:val="D9589F4E3EBC40498AED30035865E056"/>
    <w:pPr>
      <w:widowControl w:val="0"/>
      <w:jc w:val="both"/>
    </w:pPr>
  </w:style>
  <w:style w:type="paragraph" w:customStyle="1" w:styleId="AC88D451B2334E88ABDDF557D0722639">
    <w:name w:val="AC88D451B2334E88ABDDF557D0722639"/>
    <w:pPr>
      <w:widowControl w:val="0"/>
      <w:jc w:val="both"/>
    </w:pPr>
  </w:style>
  <w:style w:type="paragraph" w:customStyle="1" w:styleId="F99A42DCACDC404F9D08C8243A7B73DA">
    <w:name w:val="F99A42DCACDC404F9D08C8243A7B73DA"/>
    <w:pPr>
      <w:widowControl w:val="0"/>
      <w:jc w:val="both"/>
    </w:pPr>
  </w:style>
  <w:style w:type="paragraph" w:customStyle="1" w:styleId="ED21845391514B0C91AC07F43C2C5E67">
    <w:name w:val="ED21845391514B0C91AC07F43C2C5E6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Huang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B88FF-54AA-4471-957B-49539CFAFEAC}">
  <ds:schemaRefs>
    <ds:schemaRef ds:uri="http://schemas.microsoft.com/sharepoint/v3/contenttype/forms"/>
  </ds:schemaRefs>
</ds:datastoreItem>
</file>

<file path=customXml/itemProps3.xml><?xml version="1.0" encoding="utf-8"?>
<ds:datastoreItem xmlns:ds="http://schemas.openxmlformats.org/officeDocument/2006/customXml" ds:itemID="{920913E8-3E0C-1A4C-96B5-474937EF7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\Users\Edwin\AppData\Roaming\Microsoft\Templates\MLA style research paper.dotx</Template>
  <TotalTime>232</TotalTime>
  <Pages>8</Pages>
  <Words>2109</Words>
  <Characters>12023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Yuwei Huang</dc:creator>
  <cp:lastModifiedBy>Yuwei Huang</cp:lastModifiedBy>
  <cp:revision>149</cp:revision>
  <dcterms:created xsi:type="dcterms:W3CDTF">2013-05-28T02:23:00Z</dcterms:created>
  <dcterms:modified xsi:type="dcterms:W3CDTF">2013-06-10T04:07:00Z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